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1D2F">
      <w:pPr>
        <w:pStyle w:val="berschrift1"/>
        <w:rPr>
          <w:rFonts w:ascii="Arial" w:hAnsi="Arial" w:cs="Arial"/>
          <w:b w:val="0"/>
          <w:bCs w:val="0"/>
          <w:sz w:val="24"/>
          <w:u w:val="none"/>
        </w:rPr>
      </w:pPr>
      <w:r>
        <w:rPr>
          <w:rFonts w:ascii="Arial" w:hAnsi="Arial" w:cs="Arial"/>
          <w:sz w:val="24"/>
        </w:rPr>
        <w:t>Aufgabe 1</w:t>
      </w: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  •  </w:t>
      </w:r>
      <w:r>
        <w:rPr>
          <w:rFonts w:ascii="Arial" w:hAnsi="Arial" w:cs="Arial"/>
        </w:rPr>
        <w:tab/>
        <w:t>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HCl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NaCl +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bzw. als Ionengleichung: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+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+ Cl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softHyphen/>
      </w:r>
      <w:r>
        <w:rPr>
          <w:rFonts w:ascii="Arial" w:hAnsi="Arial" w:cs="Arial"/>
        </w:rPr>
        <w:t xml:space="preserve"> </w:t>
      </w:r>
      <w:r>
        <w:rPr>
          <w:sz w:val="28"/>
        </w:rPr>
        <w:sym w:font="Symbol" w:char="F0AE"/>
      </w:r>
      <w:r>
        <w:rPr>
          <w:sz w:val="28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+ Cl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+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+ 2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  <w:t xml:space="preserve">In eine Vorlage (z.B. </w:t>
      </w:r>
      <w:r>
        <w:rPr>
          <w:rFonts w:ascii="Arial" w:hAnsi="Arial" w:cs="Arial"/>
          <w:smallCaps/>
        </w:rPr>
        <w:t>Erlenmeyer</w:t>
      </w:r>
      <w:r>
        <w:rPr>
          <w:rFonts w:ascii="Arial" w:hAnsi="Arial" w:cs="Arial"/>
        </w:rPr>
        <w:t>-Kolben)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pipettiert man eine definierte Menge (z.B. 10 mL) 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der auf ihren Gehalt zu </w:t>
      </w:r>
      <w:r>
        <w:rPr>
          <w:rFonts w:ascii="Arial" w:hAnsi="Arial" w:cs="Arial"/>
        </w:rPr>
        <w:t>untersuchenden Lösung (Titrand).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diese Lösung gibt man einige Tropfen eines geeigneten Indikators.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Nun befüllt man eine Bürette mit der Titrationslösung (Titrator)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und gibt diese tropfenweise so lange in die Vorlage ab,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der Indikator umschlä</w:t>
      </w:r>
      <w:r>
        <w:rPr>
          <w:rFonts w:ascii="Arial" w:hAnsi="Arial" w:cs="Arial"/>
        </w:rPr>
        <w:t>gt.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(Die neue Indikatorfarbe muss dauerhaft bestehen bleiben.)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Während der Zugabe des Titrators zum Titranden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schüttelt man die Vorlage ständig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 man verwendet einen Magnetrührer.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Ist der Umschlagspunkt des Indikators erreicht, 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3"/>
        </w:rPr>
        <w:t xml:space="preserve">muss man an </w:t>
      </w:r>
      <w:r>
        <w:rPr>
          <w:rFonts w:ascii="Arial" w:hAnsi="Arial" w:cs="Arial"/>
          <w:sz w:val="23"/>
        </w:rPr>
        <w:t>der Bürette die Menge an verbrauchtem Titrator ablesen.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</w:rPr>
        <w:t>Unter Berücksichtigung der Mengen von Titrand und Titrator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sowie der Konzentration des Titrators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berechnet man nun die Konzentration des Titranden [mol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</w:rPr>
        <w:t xml:space="preserve">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].        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  <w:t xml:space="preserve">Titrand: </w:t>
      </w:r>
      <w:r>
        <w:rPr>
          <w:rFonts w:ascii="Arial" w:hAnsi="Arial" w:cs="Arial"/>
          <w:sz w:val="23"/>
        </w:rPr>
        <w:t>NaHCO</w:t>
      </w:r>
      <w:r>
        <w:rPr>
          <w:rFonts w:ascii="Arial" w:hAnsi="Arial" w:cs="Arial"/>
          <w:sz w:val="23"/>
          <w:vertAlign w:val="subscript"/>
        </w:rPr>
        <w:t xml:space="preserve">3 </w:t>
      </w:r>
      <w:r>
        <w:rPr>
          <w:rFonts w:ascii="Arial" w:hAnsi="Arial" w:cs="Arial"/>
          <w:sz w:val="23"/>
        </w:rPr>
        <w:t>ei</w:t>
      </w:r>
      <w:r>
        <w:rPr>
          <w:rFonts w:ascii="Arial" w:hAnsi="Arial" w:cs="Arial"/>
          <w:sz w:val="23"/>
        </w:rPr>
        <w:t xml:space="preserve">ner in Wasser aufgelösten </w:t>
      </w:r>
      <w:r>
        <w:rPr>
          <w:rFonts w:ascii="Arial" w:hAnsi="Arial" w:cs="Arial"/>
          <w:smallCaps/>
          <w:sz w:val="23"/>
        </w:rPr>
        <w:t>Bullrich</w:t>
      </w:r>
      <w:r>
        <w:rPr>
          <w:rFonts w:ascii="Arial" w:hAnsi="Arial" w:cs="Arial"/>
          <w:sz w:val="23"/>
        </w:rPr>
        <w:t>-Salz</w:t>
      </w:r>
      <w:r>
        <w:rPr>
          <w:rFonts w:ascii="Arial" w:hAnsi="Arial" w:cs="Arial"/>
          <w:sz w:val="23"/>
          <w:vertAlign w:val="superscript"/>
        </w:rPr>
        <w:sym w:font="Symbol" w:char="F0E2"/>
      </w:r>
      <w:r>
        <w:rPr>
          <w:rFonts w:ascii="Symbol" w:hAnsi="Symbol" w:cs="Arial"/>
          <w:sz w:val="23"/>
        </w:rPr>
        <w:t></w:t>
      </w:r>
      <w:r>
        <w:rPr>
          <w:rFonts w:ascii="Arial" w:hAnsi="Arial" w:cs="Arial"/>
          <w:sz w:val="23"/>
        </w:rPr>
        <w:t>Tablette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Titrator: 1 m HCl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Verbrauch: 10,3 mL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1000 mL 1 m HCl befindet sich 1 mol HCl,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1 mL 1 m HCl befinden sich 0,001 mol HCl,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10,3 mL 1 m HCl befinden sich 10,3 </w:t>
      </w:r>
      <w:r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0,001 mol HCl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= 0,0103 mo</w:t>
      </w:r>
      <w:r>
        <w:rPr>
          <w:rFonts w:ascii="Arial" w:hAnsi="Arial" w:cs="Arial"/>
          <w:lang w:val="en-US"/>
        </w:rPr>
        <w:t xml:space="preserve">l HCl = 1,03 </w:t>
      </w:r>
      <w:r>
        <w:rPr>
          <w:rFonts w:ascii="Arial" w:hAnsi="Arial" w:cs="Arial"/>
          <w:b/>
          <w:bCs/>
          <w:vertAlign w:val="superscript"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  <w:vertAlign w:val="superscript"/>
          <w:lang w:val="en-US"/>
        </w:rPr>
        <w:t>-2</w:t>
      </w:r>
      <w:r>
        <w:rPr>
          <w:rFonts w:ascii="Arial" w:hAnsi="Arial" w:cs="Arial"/>
          <w:lang w:val="en-US"/>
        </w:rPr>
        <w:t xml:space="preserve"> mol HCl.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  <w:sz w:val="10"/>
          <w:lang w:val="en-US"/>
        </w:rPr>
      </w:pP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1,03 </w:t>
      </w:r>
      <w:r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 xml:space="preserve"> mol 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(aus HCl) 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neutralisieren 1,03 </w:t>
      </w:r>
      <w:r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 xml:space="preserve"> mol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(aus 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).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M(NaHCO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) = (23 + 1 + 12 + 3 </w:t>
      </w:r>
      <w:r>
        <w:rPr>
          <w:rFonts w:ascii="Arial" w:hAnsi="Arial" w:cs="Arial"/>
          <w:b/>
          <w:bCs/>
        </w:rPr>
        <w:t xml:space="preserve">∙ </w:t>
      </w:r>
      <w:r>
        <w:rPr>
          <w:rFonts w:ascii="Arial" w:hAnsi="Arial" w:cs="Arial"/>
        </w:rPr>
        <w:t>16) g = 84 g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mol 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Lucida Sans Unicode" w:hAnsi="Lucida Sans Unicode" w:cs="Lucida Sans Unicode"/>
          <w:sz w:val="20"/>
        </w:rPr>
        <w:t>≙</w:t>
      </w:r>
      <w:r>
        <w:rPr>
          <w:rFonts w:ascii="Lucida Sans Unicode" w:hAnsi="Lucida Sans Unicode" w:cs="Lucida Sans Unicode"/>
        </w:rPr>
        <w:t xml:space="preserve"> </w:t>
      </w:r>
      <w:r>
        <w:rPr>
          <w:rFonts w:ascii="Arial" w:hAnsi="Arial" w:cs="Arial"/>
        </w:rPr>
        <w:t>84 g NaHCO</w:t>
      </w:r>
      <w:r>
        <w:rPr>
          <w:rFonts w:ascii="Arial" w:hAnsi="Arial" w:cs="Arial"/>
          <w:vertAlign w:val="subscript"/>
        </w:rPr>
        <w:t>3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1,03 </w:t>
      </w:r>
      <w:r>
        <w:rPr>
          <w:rFonts w:ascii="Arial" w:hAnsi="Arial" w:cs="Arial"/>
          <w:b/>
          <w:bCs/>
          <w:vertAlign w:val="superscript"/>
        </w:rPr>
        <w:t xml:space="preserve">.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 xml:space="preserve"> mol 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Lucida Sans Unicode" w:hAnsi="Lucida Sans Unicode" w:cs="Lucida Sans Unicode"/>
          <w:sz w:val="20"/>
        </w:rPr>
        <w:t>≙</w:t>
      </w:r>
      <w:r>
        <w:rPr>
          <w:rFonts w:ascii="Lucida Sans Unicode" w:hAnsi="Lucida Sans Unicode" w:cs="Lucida Sans Unicode"/>
        </w:rPr>
        <w:t xml:space="preserve"> </w:t>
      </w:r>
      <w:r>
        <w:rPr>
          <w:rFonts w:ascii="Arial" w:hAnsi="Arial" w:cs="Arial"/>
        </w:rPr>
        <w:t xml:space="preserve">0,0103 </w:t>
      </w:r>
      <w:r>
        <w:rPr>
          <w:rFonts w:ascii="Arial" w:hAnsi="Arial" w:cs="Arial"/>
          <w:b/>
          <w:bCs/>
          <w:vertAlign w:val="superscript"/>
        </w:rPr>
        <w:t xml:space="preserve">. </w:t>
      </w:r>
      <w:r>
        <w:rPr>
          <w:rFonts w:ascii="Arial" w:hAnsi="Arial" w:cs="Arial"/>
        </w:rPr>
        <w:t>84 g 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= 0,865 g NaHCO</w:t>
      </w:r>
      <w:r>
        <w:rPr>
          <w:rFonts w:ascii="Arial" w:hAnsi="Arial" w:cs="Arial"/>
          <w:vertAlign w:val="subscript"/>
        </w:rPr>
        <w:t>3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der Tablette waren also </w:t>
      </w:r>
      <w:r>
        <w:rPr>
          <w:rFonts w:ascii="Arial" w:hAnsi="Arial" w:cs="Arial"/>
          <w:u w:val="single"/>
        </w:rPr>
        <w:t>0,865 g NaHCO</w:t>
      </w:r>
      <w:r>
        <w:rPr>
          <w:rFonts w:ascii="Arial" w:hAnsi="Arial" w:cs="Arial"/>
          <w:u w:val="single"/>
          <w:vertAlign w:val="subscript"/>
        </w:rPr>
        <w:t>3</w:t>
      </w:r>
      <w:r>
        <w:rPr>
          <w:rFonts w:ascii="Arial" w:hAnsi="Arial" w:cs="Arial"/>
        </w:rPr>
        <w:t xml:space="preserve"> enthalten.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  <w:sz w:val="10"/>
        </w:rPr>
      </w:pP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Kürzerer Rechenweg: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n(HCl) </w:t>
      </w:r>
      <w:r>
        <w:rPr>
          <w:rFonts w:ascii="Lucida Sans Unicode" w:hAnsi="Lucida Sans Unicode" w:cs="Lucida Sans Unicode"/>
          <w:sz w:val="20"/>
        </w:rPr>
        <w:t>≙</w:t>
      </w:r>
      <w:r>
        <w:rPr>
          <w:rFonts w:ascii="Arial" w:hAnsi="Arial" w:cs="Arial"/>
        </w:rPr>
        <w:t xml:space="preserve"> 1,03 </w:t>
      </w:r>
      <w:r>
        <w:rPr>
          <w:rFonts w:ascii="Arial" w:hAnsi="Arial" w:cs="Arial"/>
          <w:b/>
          <w:bCs/>
          <w:vertAlign w:val="superscript"/>
        </w:rPr>
        <w:t xml:space="preserve">.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 xml:space="preserve"> mol 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= n(NaHCO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) </w:t>
      </w:r>
    </w:p>
    <w:p w:rsidR="00000000" w:rsidRDefault="00301D2F">
      <w:pPr>
        <w:tabs>
          <w:tab w:val="left" w:pos="360"/>
          <w:tab w:val="left" w:pos="72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m(NaHCO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 = n(NaHCO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  <w:vertAlign w:val="superscript"/>
        </w:rPr>
        <w:t xml:space="preserve">. </w:t>
      </w:r>
      <w:r>
        <w:rPr>
          <w:rFonts w:ascii="Arial" w:hAnsi="Arial" w:cs="Arial"/>
        </w:rPr>
        <w:t>M(NaHCO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) = 1,03 </w:t>
      </w:r>
      <w:r>
        <w:rPr>
          <w:rFonts w:ascii="Arial" w:hAnsi="Arial" w:cs="Arial"/>
          <w:b/>
          <w:bCs/>
          <w:vertAlign w:val="superscript"/>
        </w:rPr>
        <w:t xml:space="preserve">.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 xml:space="preserve"> mol </w:t>
      </w:r>
      <w:r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84 g </w:t>
      </w:r>
      <w:r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mol</w:t>
      </w:r>
      <w:r>
        <w:rPr>
          <w:rFonts w:ascii="Arial" w:hAnsi="Arial" w:cs="Arial"/>
          <w:vertAlign w:val="superscript"/>
        </w:rPr>
        <w:t>-1</w:t>
      </w:r>
    </w:p>
    <w:p w:rsidR="00000000" w:rsidRDefault="00301D2F">
      <w:pPr>
        <w:tabs>
          <w:tab w:val="left" w:pos="360"/>
          <w:tab w:val="left" w:pos="720"/>
          <w:tab w:val="right" w:pos="90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  <w:u w:val="single"/>
        </w:rPr>
        <w:t>0,865 g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3 VP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right="97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noProof/>
          <w:sz w:val="20"/>
        </w:rPr>
        <w:lastRenderedPageBreak/>
        <w:pict>
          <v:group id="_x0000_s1028" style="position:absolute;left:0;text-align:left;margin-left:147pt;margin-top:1.45pt;width:54.75pt;height:54pt;z-index:251362304" coordorigin="4072,13267" coordsize="1095,1080">
            <v:group id="_x0000_s1029" style="position:absolute;left:4312;top:13267;width:855;height:1080" coordorigin="4972,13702" coordsize="855,108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0" type="#_x0000_t5" style="position:absolute;left:5498;top:13717;width:196;height:179;rotation:90" fillcolor="black"/>
              <v:group id="_x0000_s1031" style="position:absolute;left:5242;top:13702;width:240;height:210" coordorigin="5242,13702" coordsize="240,210">
                <v:line id="_x0000_s1032" style="position:absolute" from="5302,13702" to="5482,13702"/>
                <v:line id="_x0000_s1033" style="position:absolute" from="5242,13732" to="5242,13912"/>
              </v:group>
              <v:line id="_x0000_s1034" style="position:absolute" from="5392,13972" to="5392,14152"/>
              <v:line id="_x0000_s1035" style="position:absolute;rotation:8896253fd;flip:x" from="5227,14348" to="5228,14528"/>
              <v:group id="_x0000_s1036" style="position:absolute;left:5512;top:14347;width:46;height:195;rotation:-90" coordorigin="6456,14213" coordsize="46,195">
                <v:line id="_x0000_s1037" style="position:absolute;rotation:8896253fd;flip:x" from="6456,14213" to="6457,14393"/>
                <v:line id="_x0000_s1038" style="position:absolute;rotation:8896253fd;flip:x" from="6501,14228" to="6502,14408"/>
              </v:group>
              <v:line id="_x0000_s1039" style="position:absolute" from="5017,14512" to="5197,14512"/>
              <v:line id="_x0000_s1040" style="position:absolute" from="4972,14542" to="4972,14722"/>
              <v:line id="_x0000_s1041" style="position:absolute" from="5017,14782" to="5197,14782"/>
              <v:group id="_x0000_s1042" style="position:absolute;left:5587;top:14557;width:240;height:210;rotation:9840705fd" coordorigin="5242,13702" coordsize="240,210">
                <v:line id="_x0000_s1043" style="position:absolute" from="5302,13702" to="5482,13702"/>
                <v:line id="_x0000_s1044" style="position:absolute" from="5242,13732" to="5242,13912"/>
              </v:group>
            </v:group>
            <v:group id="_x0000_s1045" style="position:absolute;left:4072;top:13957;width:180;height:180" coordorigin="4762,14362" coordsize="180,180">
              <v:oval id="_x0000_s1046" style="position:absolute;left:4762;top:14362;width:180;height:180"/>
              <v:line id="_x0000_s1047" style="position:absolute" from="4762,14452" to="4942,14452"/>
            </v:group>
          </v:group>
        </w:pic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  <w:t>Struktur von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: 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in;margin-top:-17.95pt;width:90pt;height:67.15pt;z-index:-251953152" stroked="f">
            <v:textbox style="mso-next-textbox:#_x0000_s1048">
              <w:txbxContent>
                <w:p w:rsidR="00000000" w:rsidRDefault="00301D2F">
                  <w:pPr>
                    <w:rPr>
                      <w:rFonts w:ascii="Symbol" w:hAnsi="Symbol" w:cs="Arial"/>
                    </w:rPr>
                  </w:pP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</w:t>
                  </w:r>
                  <w:r>
                    <w:rPr>
                      <w:rFonts w:ascii="Arial" w:hAnsi="Arial" w:cs="Arial"/>
                      <w:vertAlign w:val="superscript"/>
                    </w:rPr>
                    <w:t>-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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</w:t>
                  </w:r>
                  <w:r>
                    <w:rPr>
                      <w:rFonts w:ascii="Symbol" w:hAnsi="Symbol" w:cs="Arial"/>
                      <w:vertAlign w:val="superscript"/>
                    </w:rPr>
                    <w:t></w:t>
                  </w:r>
                </w:p>
                <w:p w:rsidR="00000000" w:rsidRDefault="00301D2F">
                  <w:pPr>
                    <w:rPr>
                      <w:rFonts w:ascii="Symbol" w:hAnsi="Symbol" w:cs="Arial"/>
                      <w:sz w:val="14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C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O      O</w:t>
                  </w:r>
                </w:p>
              </w:txbxContent>
            </v:textbox>
          </v:shape>
        </w:pic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kann das positiv polarisierte H-Atom 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 Anwesenheit eines geeigneten Akzeptors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als Proton abdissoziieren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und so als Säure reagieren.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  <w:sz w:val="10"/>
        </w:rPr>
      </w:pP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kann aber auch wegen der freien Elektronenpaare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negativ geladenen Sauerstoffatom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 Anwesenheit ei</w:t>
      </w:r>
      <w:r>
        <w:rPr>
          <w:rFonts w:ascii="Arial" w:hAnsi="Arial" w:cs="Arial"/>
        </w:rPr>
        <w:t>nes geeigneten Donators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 Proton aufnehmen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und so als Base reagieren.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right="97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  <w:t>Reaktion von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mit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O,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reagiert sauer (Reaktion 1):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lang w:val="en-US"/>
        </w:rPr>
        <w:t>HCO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Lucida Sans Unicode" w:hAnsi="Lucida Sans Unicode" w:cs="Lucida Sans Unicode"/>
          <w:sz w:val="28"/>
          <w:lang w:val="en-US"/>
        </w:rPr>
        <w:t xml:space="preserve">⇌ 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vertAlign w:val="superscript"/>
          <w:lang w:val="en-US"/>
        </w:rPr>
        <w:t>2-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perscript"/>
          <w:lang w:val="en-US"/>
        </w:rPr>
        <w:t>+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               Säure 1    Base 2     Base 1   Säure 2</w:t>
      </w:r>
      <w:r>
        <w:rPr>
          <w:sz w:val="20"/>
          <w:lang w:val="en-US"/>
        </w:rPr>
        <w:t xml:space="preserve">        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sz w:val="10"/>
          <w:lang w:val="en-US"/>
        </w:rPr>
        <w:tab/>
      </w:r>
      <w:r>
        <w:rPr>
          <w:rFonts w:ascii="Arial" w:hAnsi="Arial" w:cs="Arial"/>
          <w:sz w:val="10"/>
          <w:lang w:val="en-US"/>
        </w:rPr>
        <w:tab/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Reaktion von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mit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O,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reagiert basisch (Reaktion 2):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lang w:val="en-US"/>
        </w:rPr>
        <w:t>HCO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Lucida Sans Unicode" w:hAnsi="Lucida Sans Unicode" w:cs="Lucida Sans Unicode"/>
          <w:sz w:val="28"/>
          <w:lang w:val="en-US"/>
        </w:rPr>
        <w:t>⇌</w:t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OH</w:t>
      </w:r>
      <w:r>
        <w:rPr>
          <w:rFonts w:ascii="Arial" w:hAnsi="Arial" w:cs="Arial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 xml:space="preserve"> 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               Base 1    Säure 2     Säure 1   Base 2</w:t>
      </w:r>
      <w:r>
        <w:rPr>
          <w:sz w:val="20"/>
          <w:lang w:val="en-US"/>
        </w:rPr>
        <w:t xml:space="preserve">        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  <w:lang w:val="en-US"/>
        </w:rPr>
      </w:pP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Rea</w:t>
      </w:r>
      <w:r>
        <w:rPr>
          <w:rFonts w:ascii="Arial" w:hAnsi="Arial" w:cs="Arial"/>
        </w:rPr>
        <w:t>ktion 1: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pK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>(HCO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) = 10,33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pK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>(H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)   = –1,74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pK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>(H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) &lt; pK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>(HCO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)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ist also stärker sauer als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,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das Gleichgewicht liegt</w:t>
      </w:r>
      <w:r>
        <w:rPr>
          <w:rFonts w:ascii="Arial" w:hAnsi="Arial" w:cs="Arial"/>
        </w:rPr>
        <w:t xml:space="preserve"> demnach </w:t>
      </w:r>
      <w:r>
        <w:rPr>
          <w:rFonts w:ascii="Arial" w:hAnsi="Arial" w:cs="Arial"/>
          <w:u w:val="single"/>
        </w:rPr>
        <w:t>auf der linken Seite</w:t>
      </w:r>
      <w:r>
        <w:rPr>
          <w:rFonts w:ascii="Arial" w:hAnsi="Arial" w:cs="Arial"/>
        </w:rPr>
        <w:t xml:space="preserve"> 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und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O).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  <w:sz w:val="10"/>
        </w:rPr>
      </w:pP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Reaktion 2: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pK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>(H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O)     = 15,74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pK</w:t>
      </w:r>
      <w:r>
        <w:rPr>
          <w:rFonts w:ascii="Arial" w:hAnsi="Arial" w:cs="Arial"/>
          <w:vertAlign w:val="subscript"/>
          <w:lang w:val="en-US"/>
        </w:rPr>
        <w:t>S</w:t>
      </w:r>
      <w:r>
        <w:rPr>
          <w:rFonts w:ascii="Arial" w:hAnsi="Arial" w:cs="Arial"/>
          <w:lang w:val="en-US"/>
        </w:rPr>
        <w:t>(H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) =   </w:t>
      </w:r>
      <w:r>
        <w:rPr>
          <w:rFonts w:ascii="Arial" w:hAnsi="Arial" w:cs="Arial"/>
          <w:sz w:val="6"/>
          <w:lang w:val="en-US"/>
        </w:rPr>
        <w:t xml:space="preserve"> </w:t>
      </w:r>
      <w:r>
        <w:rPr>
          <w:rFonts w:ascii="Arial" w:hAnsi="Arial" w:cs="Arial"/>
          <w:lang w:val="en-US"/>
        </w:rPr>
        <w:t>6,35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pK</w:t>
      </w:r>
      <w:r>
        <w:rPr>
          <w:rFonts w:ascii="Arial" w:hAnsi="Arial" w:cs="Arial"/>
          <w:vertAlign w:val="subscript"/>
          <w:lang w:val="en-US"/>
        </w:rPr>
        <w:t>S</w:t>
      </w:r>
      <w:r>
        <w:rPr>
          <w:rFonts w:ascii="Arial" w:hAnsi="Arial" w:cs="Arial"/>
          <w:lang w:val="en-US"/>
        </w:rPr>
        <w:t>(H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 &lt; pK</w:t>
      </w:r>
      <w:r>
        <w:rPr>
          <w:rFonts w:ascii="Arial" w:hAnsi="Arial" w:cs="Arial"/>
          <w:vertAlign w:val="subscript"/>
          <w:lang w:val="en-US"/>
        </w:rPr>
        <w:t>S</w:t>
      </w:r>
      <w:r>
        <w:rPr>
          <w:rFonts w:ascii="Arial" w:hAnsi="Arial" w:cs="Arial"/>
          <w:lang w:val="en-US"/>
        </w:rPr>
        <w:t>(H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ist also stärker sauer als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O,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das Gleichgewicht liegt</w:t>
      </w:r>
      <w:r>
        <w:rPr>
          <w:rFonts w:ascii="Arial" w:hAnsi="Arial" w:cs="Arial"/>
        </w:rPr>
        <w:t xml:space="preserve"> demnach ebenfalls </w:t>
      </w:r>
      <w:r>
        <w:rPr>
          <w:rFonts w:ascii="Arial" w:hAnsi="Arial" w:cs="Arial"/>
          <w:u w:val="single"/>
        </w:rPr>
        <w:t>auf der linken Seite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right="9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und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O).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right="972"/>
        <w:jc w:val="both"/>
        <w:rPr>
          <w:rFonts w:ascii="Arial" w:hAnsi="Arial" w:cs="Arial"/>
          <w:sz w:val="10"/>
        </w:rPr>
      </w:pP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right="9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ymbol" w:hAnsi="Symbol" w:cs="Arial"/>
        </w:rPr>
        <w:t></w:t>
      </w:r>
      <w:r>
        <w:rPr>
          <w:rFonts w:ascii="Arial" w:hAnsi="Arial" w:cs="Arial"/>
        </w:rPr>
        <w:t>pK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>(Reaktion 1) = 10,33 – (–1,74) = 12,07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right="9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ymbol" w:hAnsi="Symbol" w:cs="Arial"/>
        </w:rPr>
        <w:t></w:t>
      </w:r>
      <w:r>
        <w:rPr>
          <w:rFonts w:ascii="Arial" w:hAnsi="Arial" w:cs="Arial"/>
        </w:rPr>
        <w:t>pK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 xml:space="preserve">(Reaktion 2) = 15,74 –    </w:t>
      </w:r>
      <w:r>
        <w:rPr>
          <w:rFonts w:ascii="Arial" w:hAnsi="Arial" w:cs="Arial"/>
          <w:sz w:val="6"/>
        </w:rPr>
        <w:t xml:space="preserve"> </w:t>
      </w:r>
      <w:r>
        <w:rPr>
          <w:rFonts w:ascii="Arial" w:hAnsi="Arial" w:cs="Arial"/>
        </w:rPr>
        <w:t xml:space="preserve">6,35  </w:t>
      </w:r>
      <w:r>
        <w:rPr>
          <w:rFonts w:ascii="Arial" w:hAnsi="Arial" w:cs="Arial"/>
          <w:sz w:val="6"/>
        </w:rPr>
        <w:t xml:space="preserve"> </w:t>
      </w:r>
      <w:r>
        <w:rPr>
          <w:rFonts w:ascii="Arial" w:hAnsi="Arial" w:cs="Arial"/>
        </w:rPr>
        <w:t>=   9,39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right="9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ymbol" w:hAnsi="Symbol" w:cs="Arial"/>
        </w:rPr>
        <w:t></w:t>
      </w:r>
      <w:r>
        <w:rPr>
          <w:rFonts w:ascii="Arial" w:hAnsi="Arial" w:cs="Arial"/>
        </w:rPr>
        <w:t>pK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 xml:space="preserve">(Reaktion 1) &gt; </w:t>
      </w:r>
      <w:r>
        <w:rPr>
          <w:rFonts w:ascii="Symbol" w:hAnsi="Symbol" w:cs="Arial"/>
        </w:rPr>
        <w:t></w:t>
      </w:r>
      <w:r>
        <w:rPr>
          <w:rFonts w:ascii="Arial" w:hAnsi="Arial" w:cs="Arial"/>
        </w:rPr>
        <w:t>pK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>(Reaktion 2)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right="9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Das Gleichgewicht von Reaktion 1 liegt stärker auf der linken Seite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right="9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als bei Reaktion 2,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right="9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 Aufnahme eines Protons (CO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</w:t>
      </w:r>
      <w:r>
        <w:rPr>
          <w:sz w:val="22"/>
        </w:rPr>
        <w:sym w:font="Symbol" w:char="F0AE"/>
      </w:r>
      <w:r>
        <w:rPr>
          <w:sz w:val="28"/>
        </w:rPr>
        <w:t xml:space="preserve"> </w:t>
      </w:r>
      <w:r>
        <w:rPr>
          <w:rFonts w:ascii="Arial" w:hAnsi="Arial" w:cs="Arial"/>
        </w:rPr>
        <w:t>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) läuft also leichter ab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right="9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als die Abgabe eines Protons (H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sz w:val="22"/>
        </w:rPr>
        <w:sym w:font="Symbol" w:char="F0AE"/>
      </w:r>
      <w:r>
        <w:rPr>
          <w:sz w:val="28"/>
        </w:rPr>
        <w:t xml:space="preserve"> </w:t>
      </w:r>
      <w:r>
        <w:rPr>
          <w:rFonts w:ascii="Arial" w:hAnsi="Arial" w:cs="Arial"/>
        </w:rPr>
        <w:t>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),</w:t>
      </w:r>
    </w:p>
    <w:p w:rsidR="00000000" w:rsidRDefault="00301D2F">
      <w:pPr>
        <w:tabs>
          <w:tab w:val="left" w:pos="360"/>
          <w:tab w:val="left" w:pos="720"/>
          <w:tab w:val="left" w:pos="1080"/>
          <w:tab w:val="right" w:pos="8931"/>
        </w:tabs>
        <w:ind w:right="9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 Lösung reagiert also alkalisch.</w:t>
      </w:r>
      <w:r>
        <w:rPr>
          <w:rFonts w:ascii="Arial" w:hAnsi="Arial" w:cs="Arial"/>
        </w:rPr>
        <w:tab/>
        <w:t>6 VP</w:t>
      </w:r>
    </w:p>
    <w:p w:rsidR="00000000" w:rsidRDefault="00301D2F"/>
    <w:p w:rsidR="00000000" w:rsidRDefault="00301D2F"/>
    <w:p w:rsidR="00000000" w:rsidRDefault="00301D2F"/>
    <w:p w:rsidR="00000000" w:rsidRDefault="00301D2F"/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right="97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476" style="position:absolute;left:0;text-align:left;margin-left:36pt;margin-top:-18pt;width:369pt;height:3in;z-index:251380736" coordorigin="2137,1057" coordsize="7380,4500">
            <v:shape id="_x0000_s1477" type="#_x0000_t202" style="position:absolute;left:2137;top:1057;width:7380;height:4500" stroked="f">
              <v:textbox style="mso-next-textbox:#_x0000_s1477">
                <w:txbxContent>
                  <w:p w:rsidR="00000000" w:rsidRDefault="00301D2F">
                    <w:pPr>
                      <w:rPr>
                        <w:rFonts w:ascii="Symbol" w:hAnsi="Symbol" w:cs="Arial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O       H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 xml:space="preserve">O   H  O                         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                          </w:t>
                    </w:r>
                    <w:r>
                      <w:rPr>
                        <w:rFonts w:ascii="Arial" w:hAnsi="Arial" w:cs="Arial"/>
                      </w:rPr>
                      <w:t>O   H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  <w:sz w:val="10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C   C   C   C            + 2 Na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+</w:t>
                    </w:r>
                    <w:r>
                      <w:rPr>
                        <w:rFonts w:ascii="Arial" w:hAnsi="Arial" w:cs="Arial"/>
                      </w:rPr>
                      <w:t xml:space="preserve"> +  2          C   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  <w:sz w:val="10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H   O       O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H    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</w:rPr>
                      <w:t xml:space="preserve">O   H                  </w:t>
                    </w:r>
                    <w:r>
                      <w:rPr>
                        <w:rFonts w:ascii="Arial" w:hAnsi="Arial" w:cs="Arial"/>
                      </w:rPr>
                      <w:t xml:space="preserve">       O      O</w:t>
                    </w:r>
                  </w:p>
                  <w:p w:rsidR="00000000" w:rsidRDefault="00301D2F">
                    <w:pPr>
                      <w:rPr>
                        <w:rFonts w:ascii="Symbol" w:hAnsi="Symbol" w:cs="Arial"/>
                        <w:sz w:val="10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Symbol" w:hAnsi="Symbol" w:cs="Arial"/>
                        <w:sz w:val="10"/>
                      </w:rPr>
                      <w:t></w:t>
                    </w:r>
                    <w:r>
                      <w:rPr>
                        <w:rFonts w:ascii="Symbol" w:hAnsi="Symbol" w:cs="Arial"/>
                        <w:sz w:val="10"/>
                      </w:rPr>
                      <w:t>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Arial" w:hAnsi="Arial" w:cs="Arial"/>
                      </w:rPr>
                      <w:t>H</w:t>
                    </w:r>
                  </w:p>
                  <w:p w:rsidR="00000000" w:rsidRDefault="00301D2F">
                    <w:pPr>
                      <w:rPr>
                        <w:rFonts w:ascii="Symbol" w:hAnsi="Symbol" w:cs="Arial"/>
                      </w:rPr>
                    </w:pPr>
                  </w:p>
                  <w:p w:rsidR="00000000" w:rsidRDefault="00301D2F">
                    <w:pPr>
                      <w:rPr>
                        <w:rFonts w:ascii="Symbol" w:hAnsi="Symbol" w:cs="Arial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Arial" w:hAnsi="Arial" w:cs="Arial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</w:rPr>
                      <w:t xml:space="preserve">O       H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 xml:space="preserve">O   H  O                         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              </w:t>
                    </w:r>
                    <w:r>
                      <w:rPr>
                        <w:rFonts w:ascii="Arial" w:hAnsi="Arial" w:cs="Arial"/>
                      </w:rPr>
                      <w:t>O   H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  <w:sz w:val="10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 xml:space="preserve">C   C   C   C               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+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    </w:t>
                    </w:r>
                    <w:r>
                      <w:rPr>
                        <w:rFonts w:ascii="Arial" w:hAnsi="Arial" w:cs="Arial"/>
                      </w:rPr>
                      <w:t xml:space="preserve">2         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</w:rPr>
                      <w:t xml:space="preserve">C   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  <w:sz w:val="10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lang w:val="en-US"/>
                      </w:rPr>
                      <w:t>Na</w:t>
                    </w:r>
                    <w:r>
                      <w:rPr>
                        <w:rFonts w:ascii="Arial" w:hAnsi="Arial" w:cs="Arial"/>
                        <w:vertAlign w:val="superscript"/>
                        <w:lang w:val="en-US"/>
                      </w:rPr>
                      <w:t>+  -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O       O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H  H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O </w:t>
                    </w:r>
                    <w:r>
                      <w:rPr>
                        <w:rFonts w:ascii="Arial" w:hAnsi="Arial" w:cs="Arial"/>
                        <w:vertAlign w:val="superscript"/>
                        <w:lang w:val="en-US"/>
                      </w:rPr>
                      <w:t>-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vertAlign w:val="superscript"/>
                        <w:lang w:val="en-US"/>
                      </w:rPr>
                      <w:t>+</w:t>
                    </w:r>
                    <w:r>
                      <w:rPr>
                        <w:rFonts w:ascii="Arial" w:hAnsi="Arial" w:cs="Arial"/>
                        <w:lang w:val="en-US"/>
                      </w:rPr>
                      <w:t>Na            H    O       O</w:t>
                    </w:r>
                  </w:p>
                  <w:p w:rsidR="00000000" w:rsidRDefault="00301D2F">
                    <w:pPr>
                      <w:rPr>
                        <w:rFonts w:ascii="Symbol" w:hAnsi="Symbol" w:cs="Arial"/>
                        <w:sz w:val="10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>
                      <w:rPr>
                        <w:rFonts w:ascii="Symbol" w:hAnsi="Symbol" w:cs="Arial"/>
                        <w:sz w:val="10"/>
                      </w:rPr>
                      <w:t></w:t>
                    </w:r>
                    <w:r>
                      <w:rPr>
                        <w:rFonts w:ascii="Symbol" w:hAnsi="Symbol" w:cs="Arial"/>
                        <w:sz w:val="10"/>
                      </w:rPr>
                      <w:t>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</w:rPr>
                      <w:t></w:t>
                    </w:r>
                    <w:r>
                      <w:rPr>
                        <w:rFonts w:ascii="Symbol" w:hAnsi="Symbol" w:cs="Arial"/>
                        <w:sz w:val="6"/>
                      </w:rPr>
                      <w:t></w:t>
                    </w:r>
                    <w:r>
                      <w:rPr>
                        <w:rFonts w:ascii="Symbol" w:hAnsi="Symbol" w:cs="Arial"/>
                        <w:sz w:val="6"/>
                      </w:rPr>
                      <w:t></w:t>
                    </w:r>
                    <w:r>
                      <w:rPr>
                        <w:rFonts w:ascii="Arial" w:hAnsi="Arial" w:cs="Arial"/>
                      </w:rPr>
                      <w:t>H</w:t>
                    </w:r>
                  </w:p>
                  <w:p w:rsidR="00000000" w:rsidRDefault="00301D2F">
                    <w:pPr>
                      <w:rPr>
                        <w:rFonts w:ascii="Symbol" w:hAnsi="Symbol" w:cs="Arial"/>
                      </w:rPr>
                    </w:pPr>
                  </w:p>
                </w:txbxContent>
              </v:textbox>
            </v:shape>
            <v:shape id="_x0000_s1478" type="#_x0000_t5" style="position:absolute;left:3839;top:1455;width:196;height:179;rotation:90" fillcolor="black"/>
            <v:group id="_x0000_s1479" style="position:absolute;left:2617;top:1417;width:1950;height:525" coordorigin="2242,1417" coordsize="1950,525">
              <v:group id="_x0000_s1480" style="position:absolute;left:2497;top:1627;width:46;height:195;rotation:-90" coordorigin="6456,14213" coordsize="46,195">
                <v:line id="_x0000_s1481" style="position:absolute;rotation:8896253fd;flip:x" from="6456,14213" to="6457,14393"/>
                <v:line id="_x0000_s1482" style="position:absolute;rotation:8896253fd;flip:x" from="6501,14228" to="6502,14408"/>
              </v:group>
              <v:group id="_x0000_s1483" style="position:absolute;left:2242;top:1417;width:225;height:210" coordorigin="2752,3757" coordsize="225,210">
                <v:line id="_x0000_s1484" style="position:absolute" from="2797,3757" to="2977,3757"/>
                <v:line id="_x0000_s1485" style="position:absolute" from="2752,3787" to="2752,3967"/>
              </v:group>
              <v:group id="_x0000_s1486" style="position:absolute;left:2707;top:1942;width:555;height:0" coordorigin="2707,1942" coordsize="555,0">
                <v:line id="_x0000_s1487" style="position:absolute" from="2707,1942" to="2887,1942"/>
                <v:line id="_x0000_s1488" style="position:absolute" from="3082,1942" to="3262,1942"/>
              </v:group>
              <v:line id="_x0000_s1489" style="position:absolute" from="3457,1942" to="3637,1942"/>
              <v:line id="_x0000_s1490" style="position:absolute" from="3007,1657" to="3007,1837"/>
              <v:line id="_x0000_s1491" style="position:absolute" from="3367,1657" to="3367,1837"/>
              <v:group id="_x0000_s1492" style="position:absolute;left:3247;top:1417;width:225;height:210" coordorigin="2752,3757" coordsize="225,210">
                <v:line id="_x0000_s1493" style="position:absolute" from="2797,3757" to="2977,3757"/>
                <v:line id="_x0000_s1494" style="position:absolute" from="2752,3787" to="2752,3967"/>
              </v:group>
              <v:group id="_x0000_s1495" style="position:absolute;left:3861;top:1642;width:46;height:195" coordorigin="6456,14213" coordsize="46,195">
                <v:line id="_x0000_s1496" style="position:absolute;rotation:8896253fd;flip:x" from="6456,14213" to="6457,14393"/>
                <v:line id="_x0000_s1497" style="position:absolute;rotation:8896253fd;flip:x" from="6501,14228" to="6502,14408"/>
              </v:group>
              <v:group id="_x0000_s1498" style="position:absolute;left:3974;top:1425;width:225;height:210;rotation:90" coordorigin="2752,3757" coordsize="225,210">
                <v:line id="_x0000_s1499" style="position:absolute" from="2797,3757" to="2977,3757"/>
                <v:line id="_x0000_s1500" style="position:absolute" from="2752,3787" to="2752,3967"/>
              </v:group>
            </v:group>
            <v:shape id="_x0000_s1501" type="#_x0000_t5" style="position:absolute;left:2429;top:2235;width:196;height:179;rotation:90;flip:x" fillcolor="black"/>
            <v:line id="_x0000_s1502" style="position:absolute;rotation:8603274fd" from="2797,2152" to="2977,2152"/>
            <v:group id="_x0000_s1503" style="position:absolute;left:2647;top:2197;width:180;height:270" coordorigin="3142,3757" coordsize="180,270">
              <v:line id="_x0000_s1504" style="position:absolute" from="3142,3757" to="3322,3757"/>
              <v:line id="_x0000_s1505" style="position:absolute" from="3142,4027" to="3322,4027"/>
            </v:group>
            <v:line id="_x0000_s1506" style="position:absolute" from="3382,2047" to="3382,2227"/>
            <v:shape id="_x0000_s1507" type="#_x0000_t5" style="position:absolute;left:3291;top:2467;width:196;height:179;rotation:180;flip:x" fillcolor="black"/>
            <v:group id="_x0000_s1508" style="position:absolute;left:3292;top:2197;width:180;height:270;rotation:90" coordorigin="3142,3757" coordsize="180,270">
              <v:line id="_x0000_s1509" style="position:absolute" from="3142,3757" to="3322,3757"/>
              <v:line id="_x0000_s1510" style="position:absolute" from="3142,4027" to="3322,4027"/>
            </v:group>
            <v:line id="_x0000_s1511" style="position:absolute" from="3742,2047" to="3742,2227"/>
            <v:line id="_x0000_s1512" style="position:absolute;rotation:26297994fd" from="4192,2152" to="4372,2152"/>
            <v:group id="_x0000_s1513" style="position:absolute;left:4402;top:2197;width:180;height:270" coordorigin="3142,3757" coordsize="180,270">
              <v:line id="_x0000_s1514" style="position:absolute" from="3142,3757" to="3322,3757"/>
              <v:line id="_x0000_s1515" style="position:absolute" from="3142,4027" to="3322,4027"/>
            </v:group>
            <v:shape id="_x0000_s1516" type="#_x0000_t5" style="position:absolute;left:4590;top:2220;width:196;height:179;rotation:90" fillcolor="black"/>
          </v:group>
        </w:pict>
      </w:r>
      <w:r>
        <w:rPr>
          <w:rFonts w:ascii="Arial" w:hAnsi="Arial" w:cs="Arial"/>
          <w:noProof/>
          <w:sz w:val="20"/>
        </w:rPr>
        <w:pict>
          <v:group id="_x0000_s1518" style="position:absolute;left:0;text-align:left;margin-left:248.25pt;margin-top:0;width:48.75pt;height:53.25pt;z-index:251382784" coordorigin="6382,1417" coordsize="975,1065">
            <v:group id="_x0000_s1519" style="position:absolute;left:6382;top:1417;width:975;height:1065" coordorigin="6382,1417" coordsize="975,1065">
              <v:group id="_x0000_s1520" style="position:absolute;left:6382;top:1477;width:975;height:1005" coordorigin="6382,1477" coordsize="975,1005">
                <v:group id="_x0000_s1521" style="position:absolute;left:6382;top:2032;width:825;height:450" coordorigin="6382,2032" coordsize="825,450">
                  <v:group id="_x0000_s1522" style="position:absolute;left:6382;top:2062;width:555;height:420" coordorigin="6382,2062" coordsize="555,420">
                    <v:group id="_x0000_s1523" style="position:absolute;left:6382;top:2077;width:450;height:405" coordorigin="6367,2077" coordsize="450,405">
                      <v:group id="_x0000_s1524" style="position:absolute;left:6577;top:2197;width:240;height:285" coordorigin="6577,2197" coordsize="240,285">
                        <v:group id="_x0000_s1525" style="position:absolute;left:6637;top:2197;width:180;height:285" coordorigin="6637,2197" coordsize="180,285">
                          <v:line id="_x0000_s1526" style="position:absolute" from="6637,2197" to="6817,2197"/>
                          <v:line id="_x0000_s1527" style="position:absolute" from="6637,2482" to="6817,2482"/>
                        </v:group>
                        <v:line id="_x0000_s1528" style="position:absolute" from="6577,2242" to="6577,2422"/>
                      </v:group>
                      <v:oval id="_x0000_s1529" style="position:absolute;left:6367;top:2077;width:180;height:180"/>
                      <v:line id="_x0000_s1530" style="position:absolute" from="6367,2167" to="6547,2167"/>
                    </v:group>
                    <v:line id="_x0000_s1531" style="position:absolute;rotation:2507669fd" from="6936,2062" to="6937,2242"/>
                  </v:group>
                  <v:group id="_x0000_s1532" style="position:absolute;left:7161;top:2032;width:46;height:195" coordorigin="7176,2047" coordsize="46,195">
                    <v:line id="_x0000_s1533" style="position:absolute;rotation:-2237610fd" from="7176,2062" to="7177,2242"/>
                    <v:line id="_x0000_s1534" style="position:absolute;rotation:-2237610fd" from="7221,2047" to="7222,2227"/>
                  </v:group>
                </v:group>
                <v:shape id="_x0000_s1535" type="#_x0000_t5" style="position:absolute;left:7177;top:1477;width:180;height:180;rotation:90" fillcolor="black"/>
              </v:group>
              <v:line id="_x0000_s1536" style="position:absolute" from="6982,1417" to="7162,1417"/>
            </v:group>
            <v:line id="_x0000_s1537" style="position:absolute" from="6937,1462" to="6937,1642"/>
          </v:group>
        </w:pict>
      </w:r>
      <w:r>
        <w:rPr>
          <w:rFonts w:ascii="Arial" w:hAnsi="Arial" w:cs="Arial"/>
          <w:noProof/>
          <w:sz w:val="20"/>
        </w:rPr>
        <w:pict>
          <v:line id="_x0000_s1517" style="position:absolute;left:0;text-align:left;z-index:251381760" from="282.75pt,12pt" to="282.75pt,21pt"/>
        </w:pic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559" style="position:absolute;left:0;text-align:left;margin-left:291.75pt;margin-top:13.65pt;width:11.25pt;height:11.25pt;rotation:-13121995fd;z-index:251397120" coordorigin="3907,3502" coordsize="225,225">
            <v:line id="_x0000_s1560" style="position:absolute" from="3952,3502" to="4132,3502"/>
            <v:line id="_x0000_s1561" style="position:absolute" from="3907,3547" to="3907,3727"/>
          </v:group>
        </w:pic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360"/>
          <w:tab w:val="left" w:pos="720"/>
          <w:tab w:val="left" w:pos="1080"/>
          <w:tab w:val="left" w:pos="8100"/>
        </w:tabs>
        <w:ind w:left="708" w:right="972" w:hanging="708"/>
        <w:jc w:val="both"/>
        <w:rPr>
          <w:rFonts w:ascii="Arial" w:hAnsi="Arial" w:cs="Arial"/>
        </w:rPr>
      </w:pPr>
    </w:p>
    <w:p w:rsidR="00000000" w:rsidRDefault="00301D2F">
      <w:pPr>
        <w:pStyle w:val="berschrif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00000" w:rsidRDefault="00301D2F">
      <w:pPr>
        <w:pStyle w:val="berschrift2"/>
        <w:rPr>
          <w:rFonts w:ascii="Arial" w:hAnsi="Arial" w:cs="Arial"/>
          <w:sz w:val="24"/>
        </w:rPr>
      </w:pPr>
    </w:p>
    <w:p w:rsidR="00000000" w:rsidRDefault="00301D2F">
      <w:pPr>
        <w:pStyle w:val="berschrift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shape id="_x0000_s1593" type="#_x0000_t5" style="position:absolute;left:0;text-align:left;margin-left:328.5pt;margin-top:9.9pt;width:9pt;height:9pt;rotation:90;z-index:251414528" fillcolor="black"/>
        </w:pict>
      </w:r>
      <w:r>
        <w:rPr>
          <w:rFonts w:ascii="Arial" w:hAnsi="Arial" w:cs="Arial"/>
          <w:noProof/>
          <w:sz w:val="20"/>
        </w:rPr>
        <w:pict>
          <v:line id="_x0000_s1592" style="position:absolute;left:0;text-align:left;z-index:251413504" from="315.75pt,9.9pt" to="315.75pt,18.9pt"/>
        </w:pict>
      </w:r>
      <w:r>
        <w:rPr>
          <w:rFonts w:ascii="Arial" w:hAnsi="Arial" w:cs="Arial"/>
          <w:noProof/>
          <w:sz w:val="20"/>
        </w:rPr>
        <w:pict>
          <v:line id="_x0000_s1591" style="position:absolute;left:0;text-align:left;z-index:251412480" from="318.75pt,6.9pt" to="327.75pt,6.9pt"/>
        </w:pict>
      </w:r>
      <w:r>
        <w:rPr>
          <w:rFonts w:ascii="Arial" w:hAnsi="Arial" w:cs="Arial"/>
          <w:noProof/>
          <w:sz w:val="20"/>
        </w:rPr>
        <w:pict>
          <v:group id="_x0000_s1570" style="position:absolute;left:0;text-align:left;margin-left:197.6pt;margin-top:6.9pt;width:11.25pt;height:10.5pt;rotation:90;z-index:251402240" coordorigin="4642,3487" coordsize="225,210">
            <v:line id="_x0000_s1571" style="position:absolute" from="4687,3487" to="4867,3487"/>
            <v:line id="_x0000_s1572" style="position:absolute" from="4642,3517" to="4642,3697"/>
          </v:group>
        </w:pict>
      </w:r>
      <w:r>
        <w:rPr>
          <w:rFonts w:ascii="Arial" w:hAnsi="Arial" w:cs="Arial"/>
          <w:noProof/>
          <w:sz w:val="20"/>
        </w:rPr>
        <w:pict>
          <v:group id="_x0000_s1564" style="position:absolute;left:0;text-align:left;margin-left:161.25pt;margin-top:6.9pt;width:11.25pt;height:10.5pt;z-index:251400192" coordorigin="4642,3487" coordsize="225,210">
            <v:line id="_x0000_s1565" style="position:absolute" from="4687,3487" to="4867,3487"/>
            <v:line id="_x0000_s1566" style="position:absolute" from="4642,3517" to="4642,3697"/>
          </v:group>
        </w:pict>
      </w:r>
      <w:r>
        <w:rPr>
          <w:rFonts w:ascii="Arial" w:hAnsi="Arial" w:cs="Arial"/>
          <w:noProof/>
          <w:sz w:val="20"/>
        </w:rPr>
        <w:pict>
          <v:shape id="_x0000_s1545" type="#_x0000_t5" style="position:absolute;left:0;text-align:left;margin-left:173.25pt;margin-top:9.9pt;width:9pt;height:9pt;rotation:90;z-index:251386880" fillcolor="black"/>
        </w:pict>
      </w:r>
      <w:r>
        <w:rPr>
          <w:rFonts w:ascii="Arial" w:hAnsi="Arial" w:cs="Arial"/>
          <w:noProof/>
          <w:sz w:val="20"/>
        </w:rPr>
        <w:pict>
          <v:group id="_x0000_s1546" style="position:absolute;left:0;text-align:left;margin-left:109.5pt;margin-top:7.65pt;width:11.25pt;height:11.25pt;z-index:251387904" coordorigin="3907,3502" coordsize="225,225">
            <v:line id="_x0000_s1547" style="position:absolute" from="3952,3502" to="4132,3502"/>
            <v:line id="_x0000_s1548" style="position:absolute" from="3907,3547" to="3907,3727"/>
          </v:group>
        </w:pict>
      </w:r>
      <w:r>
        <w:rPr>
          <w:rFonts w:ascii="Arial" w:hAnsi="Arial" w:cs="Arial"/>
          <w:noProof/>
          <w:sz w:val="20"/>
        </w:rPr>
        <w:pict>
          <v:oval id="_x0000_s1433" style="position:absolute;left:0;text-align:left;margin-left:225pt;margin-top:11.4pt;width:9pt;height:9pt;z-index:-251951104"/>
        </w:pict>
      </w:r>
    </w:p>
    <w:p w:rsidR="00000000" w:rsidRDefault="00301D2F">
      <w:pPr>
        <w:pStyle w:val="berschrift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590" style="position:absolute;left:0;text-align:left;z-index:251411456" from="323.25pt,6.6pt" to="323.25pt,15.6pt"/>
        </w:pict>
      </w:r>
      <w:r>
        <w:rPr>
          <w:rFonts w:ascii="Arial" w:hAnsi="Arial" w:cs="Arial"/>
          <w:noProof/>
          <w:sz w:val="20"/>
        </w:rPr>
        <w:pict>
          <v:line id="_x0000_s1578" style="position:absolute;left:0;text-align:left;z-index:251405312" from="168pt,5.85pt" to="168pt,14.85pt"/>
        </w:pict>
      </w:r>
      <w:r>
        <w:rPr>
          <w:rFonts w:ascii="Arial" w:hAnsi="Arial" w:cs="Arial"/>
          <w:noProof/>
          <w:sz w:val="20"/>
        </w:rPr>
        <w:pict>
          <v:group id="_x0000_s1567" style="position:absolute;left:0;text-align:left;margin-left:189pt;margin-top:8.1pt;width:10.5pt;height:5.3pt;rotation:90;z-index:251401216" coordorigin="3772,3772" coordsize="210,106">
            <v:line id="_x0000_s1568" style="position:absolute;rotation:1645001fd" from="3802,3772" to="3982,3833"/>
            <v:line id="_x0000_s1569" style="position:absolute;rotation:1645001fd" from="3772,3817" to="3952,3878"/>
          </v:group>
        </w:pict>
      </w:r>
      <w:r>
        <w:rPr>
          <w:rFonts w:ascii="Arial" w:hAnsi="Arial" w:cs="Arial"/>
          <w:noProof/>
          <w:sz w:val="20"/>
        </w:rPr>
        <w:pict>
          <v:group id="_x0000_s1552" style="position:absolute;left:0;text-align:left;margin-left:117.75pt;margin-top:7.35pt;width:10.5pt;height:5.3pt;z-index:251392000" coordorigin="3772,3772" coordsize="210,106">
            <v:line id="_x0000_s1553" style="position:absolute;rotation:1645001fd" from="3802,3772" to="3982,3833"/>
            <v:line id="_x0000_s1554" style="position:absolute;rotation:1645001fd" from="3772,3817" to="3952,3878"/>
          </v:group>
        </w:pict>
      </w:r>
      <w:r>
        <w:rPr>
          <w:rFonts w:ascii="Arial" w:hAnsi="Arial" w:cs="Arial"/>
          <w:noProof/>
          <w:sz w:val="20"/>
        </w:rPr>
        <w:pict>
          <v:line id="_x0000_s1563" style="position:absolute;left:0;text-align:left;z-index:251399168" from="149.25pt,5.1pt" to="149.25pt,14.1pt"/>
        </w:pict>
      </w:r>
      <w:r>
        <w:rPr>
          <w:rFonts w:ascii="Arial" w:hAnsi="Arial" w:cs="Arial"/>
          <w:noProof/>
          <w:sz w:val="20"/>
        </w:rPr>
        <w:pict>
          <v:group id="_x0000_s1442" style="position:absolute;left:0;text-align:left;margin-left:117pt;margin-top:6.6pt;width:11.25pt;height:10.5pt;z-index:251369472" coordorigin="2752,3757" coordsize="225,210">
            <v:line id="_x0000_s1443" style="position:absolute" from="2797,3757" to="2977,3757"/>
            <v:line id="_x0000_s1444" style="position:absolute" from="2752,3787" to="2752,3967"/>
          </v:group>
        </w:pict>
      </w:r>
      <w:r>
        <w:rPr>
          <w:rFonts w:ascii="Arial" w:hAnsi="Arial" w:cs="Arial"/>
          <w:noProof/>
          <w:sz w:val="20"/>
        </w:rPr>
        <w:pict>
          <v:shape id="_x0000_s1434" type="#_x0000_t5" style="position:absolute;left:0;text-align:left;margin-left:314.6pt;margin-top:6.2pt;width:9.8pt;height:8.95pt;rotation:90;z-index:251366400" fillcolor="black"/>
        </w:pict>
      </w:r>
      <w:r>
        <w:rPr>
          <w:rFonts w:ascii="Arial" w:hAnsi="Arial" w:cs="Arial"/>
          <w:noProof/>
          <w:sz w:val="20"/>
        </w:rPr>
        <w:pict>
          <v:group id="_x0000_s1439" style="position:absolute;left:0;text-align:left;margin-left:297pt;margin-top:6.6pt;width:9pt;height:9pt;z-index:251368448" coordorigin="4762,14362" coordsize="180,180">
            <v:oval id="_x0000_s1440" style="position:absolute;left:4762;top:14362;width:180;height:180"/>
            <v:line id="_x0000_s1441" style="position:absolute" from="4762,14452" to="4942,14452"/>
          </v:group>
        </w:pict>
      </w:r>
      <w:r>
        <w:rPr>
          <w:rFonts w:ascii="Arial" w:hAnsi="Arial" w:cs="Arial"/>
          <w:noProof/>
          <w:sz w:val="20"/>
        </w:rPr>
        <w:pict>
          <v:group id="_x0000_s1470" style="position:absolute;left:0;text-align:left;margin-left:252pt;margin-top:5.1pt;width:12pt;height:10.5pt;rotation:26297994fd;z-index:251378688" coordorigin="5242,13702" coordsize="240,210">
            <v:line id="_x0000_s1471" style="position:absolute" from="5302,13702" to="5482,13702"/>
            <v:line id="_x0000_s1472" style="position:absolute" from="5242,13732" to="5242,13912"/>
          </v:group>
        </w:pict>
      </w:r>
      <w:r>
        <w:rPr>
          <w:rFonts w:ascii="Arial" w:hAnsi="Arial" w:cs="Arial"/>
          <w:noProof/>
          <w:sz w:val="20"/>
        </w:rPr>
        <w:pict>
          <v:group id="_x0000_s1467" style="position:absolute;left:0;text-align:left;margin-left:235.5pt;margin-top:5.85pt;width:12pt;height:10.5pt;rotation:20399754fd;z-index:251377664" coordorigin="5242,13702" coordsize="240,210">
            <v:line id="_x0000_s1468" style="position:absolute" from="5302,13702" to="5482,13702"/>
            <v:line id="_x0000_s1469" style="position:absolute" from="5242,13732" to="5242,13912"/>
          </v:group>
        </w:pict>
      </w:r>
      <w:r>
        <w:rPr>
          <w:rFonts w:ascii="Arial" w:hAnsi="Arial" w:cs="Arial"/>
          <w:noProof/>
          <w:sz w:val="20"/>
        </w:rPr>
        <w:pict>
          <v:group id="_x0000_s1464" style="position:absolute;left:0;text-align:left;margin-left:213pt;margin-top:5.85pt;width:12pt;height:10.5pt;rotation:14501514fd;z-index:251376640" coordorigin="5242,13702" coordsize="240,210">
            <v:line id="_x0000_s1465" style="position:absolute" from="5302,13702" to="5482,13702"/>
            <v:line id="_x0000_s1466" style="position:absolute" from="5242,13732" to="5242,13912"/>
          </v:group>
        </w:pict>
      </w:r>
      <w:r>
        <w:rPr>
          <w:rFonts w:ascii="Arial" w:hAnsi="Arial" w:cs="Arial"/>
          <w:noProof/>
          <w:sz w:val="20"/>
        </w:rPr>
        <w:pict>
          <v:group id="_x0000_s1461" style="position:absolute;left:0;text-align:left;margin-left:191.25pt;margin-top:5.1pt;width:12pt;height:10.5pt;rotation:8603274fd;z-index:251375616" coordorigin="5242,13702" coordsize="240,210">
            <v:line id="_x0000_s1462" style="position:absolute" from="5302,13702" to="5482,13702"/>
            <v:line id="_x0000_s1463" style="position:absolute" from="5242,13732" to="5242,13912"/>
          </v:group>
        </w:pict>
      </w:r>
      <w:r>
        <w:rPr>
          <w:rFonts w:ascii="Arial" w:hAnsi="Arial" w:cs="Arial"/>
          <w:noProof/>
          <w:sz w:val="20"/>
        </w:rPr>
        <w:pict>
          <v:group id="_x0000_s1445" style="position:absolute;left:0;text-align:left;margin-left:177pt;margin-top:3.6pt;width:9pt;height:13.5pt;z-index:251370496" coordorigin="3142,3757" coordsize="180,270">
            <v:line id="_x0000_s1446" style="position:absolute" from="3142,3757" to="3322,3757"/>
            <v:line id="_x0000_s1447" style="position:absolute" from="3142,4027" to="3322,4027"/>
          </v:group>
        </w:pict>
      </w:r>
      <w:r>
        <w:rPr>
          <w:rFonts w:ascii="Arial" w:hAnsi="Arial" w:cs="Arial"/>
          <w:noProof/>
          <w:sz w:val="20"/>
        </w:rPr>
        <w:pict>
          <v:group id="_x0000_s1458" style="position:absolute;left:0;text-align:left;margin-left:155.6pt;margin-top:6.6pt;width:11.25pt;height:10.5pt;rotation:180;z-index:251374592" coordorigin="2752,3757" coordsize="225,210">
            <v:line id="_x0000_s1459" style="position:absolute" from="2797,3757" to="2977,3757"/>
            <v:line id="_x0000_s1460" style="position:absolute" from="2752,3787" to="2752,3967"/>
          </v:group>
        </w:pict>
      </w:r>
      <w:r>
        <w:rPr>
          <w:rFonts w:ascii="Arial" w:hAnsi="Arial" w:cs="Arial"/>
          <w:noProof/>
          <w:sz w:val="20"/>
        </w:rPr>
        <w:pict>
          <v:group id="_x0000_s1455" style="position:absolute;left:0;text-align:left;margin-left:135pt;margin-top:6.6pt;width:11.25pt;height:10.5pt;rotation:90;z-index:251373568" coordorigin="2752,3757" coordsize="225,210">
            <v:line id="_x0000_s1456" style="position:absolute" from="2797,3757" to="2977,3757"/>
            <v:line id="_x0000_s1457" style="position:absolute" from="2752,3787" to="2752,3967"/>
          </v:group>
        </w:pict>
      </w:r>
      <w:r>
        <w:rPr>
          <w:rFonts w:ascii="Arial" w:hAnsi="Arial" w:cs="Arial"/>
          <w:noProof/>
          <w:sz w:val="20"/>
        </w:rPr>
        <w:pict>
          <v:group id="_x0000_s1448" style="position:absolute;left:0;text-align:left;margin-left:94.5pt;margin-top:8.1pt;width:11.25pt;height:12pt;z-index:251371520" coordorigin="3472,3787" coordsize="225,240">
            <v:line id="_x0000_s1449" style="position:absolute" from="3472,3787" to="3472,3967"/>
            <v:line id="_x0000_s1450" style="position:absolute" from="3517,4027" to="3697,4027"/>
          </v:group>
        </w:pict>
      </w:r>
      <w:r>
        <w:rPr>
          <w:rFonts w:ascii="Arial" w:hAnsi="Arial" w:cs="Arial"/>
          <w:noProof/>
          <w:sz w:val="20"/>
        </w:rPr>
        <w:pict>
          <v:group id="_x0000_s1451" style="position:absolute;left:0;text-align:left;margin-left:69.75pt;margin-top:6.6pt;width:11.25pt;height:13.5pt;rotation:180;z-index:251372544" coordorigin="4597,2256" coordsize="225,270">
            <v:line id="_x0000_s1452" style="position:absolute" from="4642,2256" to="4822,2256"/>
            <v:line id="_x0000_s1453" style="position:absolute" from="4597,2286" to="4597,2466"/>
            <v:line id="_x0000_s1454" style="position:absolute" from="4642,2526" to="4822,2526"/>
          </v:group>
        </w:pict>
      </w:r>
      <w:r>
        <w:rPr>
          <w:rFonts w:ascii="Arial" w:hAnsi="Arial" w:cs="Arial"/>
          <w:noProof/>
          <w:sz w:val="20"/>
        </w:rPr>
        <w:pict>
          <v:group id="_x0000_s1435" style="position:absolute;left:0;text-align:left;margin-left:45pt;margin-top:6.6pt;width:11.25pt;height:13.5pt;z-index:251367424" coordorigin="4597,2256" coordsize="225,270">
            <v:line id="_x0000_s1436" style="position:absolute" from="4642,2256" to="4822,2256"/>
            <v:line id="_x0000_s1437" style="position:absolute" from="4597,2286" to="4597,2466"/>
            <v:line id="_x0000_s1438" style="position:absolute" from="4642,2526" to="4822,2526"/>
          </v:group>
        </w:pict>
      </w:r>
    </w:p>
    <w:p w:rsidR="00000000" w:rsidRDefault="00301D2F">
      <w:pPr>
        <w:pStyle w:val="berschrift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group id="_x0000_s1582" style="position:absolute;left:0;text-align:left;margin-left:314.5pt;margin-top:12.6pt;width:20pt;height:9pt;z-index:251409408" coordorigin="7707,4168" coordsize="400,180">
            <v:group id="_x0000_s1583" style="position:absolute;left:7897;top:4207;width:210;height:106;rotation:180" coordorigin="3772,3772" coordsize="210,106">
              <v:line id="_x0000_s1584" style="position:absolute;rotation:1645001fd" from="3802,3772" to="3982,3833"/>
              <v:line id="_x0000_s1585" style="position:absolute;rotation:1645001fd" from="3772,3817" to="3952,3878"/>
            </v:group>
            <v:line id="_x0000_s1586" style="position:absolute;rotation:7543241fd" from="7648,4227" to="7828,4288"/>
          </v:group>
        </w:pict>
      </w:r>
      <w:r>
        <w:rPr>
          <w:rFonts w:ascii="Arial" w:hAnsi="Arial" w:cs="Arial"/>
          <w:noProof/>
          <w:sz w:val="20"/>
        </w:rPr>
        <w:pict>
          <v:line id="_x0000_s1555" style="position:absolute;left:0;text-align:left;z-index:251393024" from="149.25pt,12.3pt" to="149.25pt,21.3pt"/>
        </w:pict>
      </w:r>
      <w:r>
        <w:rPr>
          <w:rFonts w:ascii="Arial" w:hAnsi="Arial" w:cs="Arial"/>
          <w:noProof/>
          <w:sz w:val="20"/>
        </w:rPr>
        <w:pict>
          <v:line id="_x0000_s1562" style="position:absolute;left:0;text-align:left;z-index:251398144" from="167.25pt,11.55pt" to="167.25pt,20.55pt"/>
        </w:pict>
      </w:r>
      <w:r>
        <w:rPr>
          <w:rFonts w:ascii="Arial" w:hAnsi="Arial" w:cs="Arial"/>
          <w:noProof/>
          <w:sz w:val="20"/>
        </w:rPr>
        <w:pict>
          <v:line id="_x0000_s1551" style="position:absolute;left:0;text-align:left;z-index:251390976" from="173.25pt,6.3pt" to="182.25pt,6.3pt"/>
        </w:pict>
      </w:r>
      <w:r>
        <w:rPr>
          <w:rFonts w:ascii="Arial" w:hAnsi="Arial" w:cs="Arial"/>
          <w:noProof/>
          <w:sz w:val="20"/>
        </w:rPr>
        <w:pict>
          <v:line id="_x0000_s1550" style="position:absolute;left:0;text-align:left;z-index:251389952" from="153pt,6.3pt" to="162pt,6.3pt"/>
        </w:pict>
      </w:r>
      <w:r>
        <w:rPr>
          <w:rFonts w:ascii="Arial" w:hAnsi="Arial" w:cs="Arial"/>
          <w:noProof/>
          <w:sz w:val="20"/>
        </w:rPr>
        <w:pict>
          <v:line id="_x0000_s1549" style="position:absolute;left:0;text-align:left;z-index:251388928" from="134.25pt,6.3pt" to="143.25pt,6.3pt"/>
        </w:pict>
      </w:r>
      <w:r>
        <w:rPr>
          <w:rFonts w:ascii="Arial" w:hAnsi="Arial" w:cs="Arial"/>
          <w:noProof/>
          <w:sz w:val="20"/>
        </w:rPr>
        <w:pict>
          <v:line id="_x0000_s1544" style="position:absolute;left:0;text-align:left;rotation:2507669fd;z-index:251385856" from="124.45pt,12.3pt" to="124.5pt,21.3pt"/>
        </w:pict>
      </w:r>
      <w:r>
        <w:rPr>
          <w:rFonts w:ascii="Arial" w:hAnsi="Arial" w:cs="Arial"/>
          <w:noProof/>
          <w:sz w:val="20"/>
        </w:rPr>
        <w:pict>
          <v:line id="_x0000_s1538" style="position:absolute;left:0;text-align:left;z-index:251383808" from="45pt,1.8pt" to="1in,1.8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group id="_x0000_s1473" style="position:absolute;left:0;text-align:left;margin-left:280.5pt;margin-top:-2.75pt;width:2.3pt;height:9.75pt;rotation:-90;z-index:251379712" coordorigin="6456,14213" coordsize="46,195">
            <v:line id="_x0000_s1474" style="position:absolute;rotation:8896253fd;flip:x" from="6456,14213" to="6457,14393"/>
            <v:line id="_x0000_s1475" style="position:absolute;rotation:8896253fd;flip:x" from="6501,14228" to="6502,14408"/>
          </v:group>
        </w:pict>
      </w:r>
    </w:p>
    <w:p w:rsidR="00000000" w:rsidRDefault="00301D2F">
      <w:pPr>
        <w:pStyle w:val="berschrift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group id="_x0000_s1587" style="position:absolute;left:0;text-align:left;margin-left:335.25pt;margin-top:7.5pt;width:11.25pt;height:11.25pt;rotation:9124851fd;z-index:251410432" coordorigin="3907,3502" coordsize="225,225">
            <v:line id="_x0000_s1588" style="position:absolute" from="3952,3502" to="4132,3502"/>
            <v:line id="_x0000_s1589" style="position:absolute" from="3907,3547" to="3907,3727"/>
          </v:group>
        </w:pict>
      </w:r>
      <w:r>
        <w:rPr>
          <w:rFonts w:ascii="Arial" w:hAnsi="Arial" w:cs="Arial"/>
          <w:noProof/>
          <w:sz w:val="20"/>
        </w:rPr>
        <w:pict>
          <v:line id="_x0000_s1580" style="position:absolute;left:0;text-align:left;z-index:251407360" from="303pt,5.25pt" to="312pt,5.25pt"/>
        </w:pict>
      </w:r>
      <w:r>
        <w:rPr>
          <w:rFonts w:ascii="Arial" w:hAnsi="Arial" w:cs="Arial"/>
          <w:noProof/>
          <w:sz w:val="20"/>
        </w:rPr>
        <w:pict>
          <v:shape id="_x0000_s1579" type="#_x0000_t5" style="position:absolute;left:0;text-align:left;margin-left:291pt;margin-top:7.5pt;width:9pt;height:9pt;rotation:270;z-index:251406336" fillcolor="black"/>
        </w:pict>
      </w:r>
      <w:r>
        <w:rPr>
          <w:rFonts w:ascii="Arial" w:hAnsi="Arial" w:cs="Arial"/>
          <w:noProof/>
          <w:sz w:val="20"/>
        </w:rPr>
        <w:pict>
          <v:group id="_x0000_s1574" style="position:absolute;left:0;text-align:left;margin-left:198pt;margin-top:5.25pt;width:11.25pt;height:14.25pt;z-index:251404288" coordorigin="5407,4282" coordsize="225,285">
            <v:line id="_x0000_s1575" style="position:absolute" from="5407,4567" to="5587,4567"/>
            <v:line id="_x0000_s1576" style="position:absolute" from="5632,4327" to="5632,4507"/>
            <v:line id="_x0000_s1577" style="position:absolute" from="5422,4282" to="5602,4282"/>
          </v:group>
        </w:pict>
      </w:r>
      <w:r>
        <w:rPr>
          <w:rFonts w:ascii="Arial" w:hAnsi="Arial" w:cs="Arial"/>
          <w:noProof/>
          <w:sz w:val="20"/>
        </w:rPr>
        <w:pict>
          <v:line id="_x0000_s1573" style="position:absolute;left:0;text-align:left;rotation:13441481fd;z-index:251403264" from="189.7pt,.65pt" to="198.7pt,3.7pt"/>
        </w:pict>
      </w:r>
      <w:r>
        <w:rPr>
          <w:rFonts w:ascii="Arial" w:hAnsi="Arial" w:cs="Arial"/>
          <w:noProof/>
          <w:sz w:val="20"/>
        </w:rPr>
        <w:pict>
          <v:line id="_x0000_s1558" style="position:absolute;left:0;text-align:left;z-index:251396096" from="156pt,9pt" to="156pt,18pt"/>
        </w:pict>
      </w:r>
      <w:r>
        <w:rPr>
          <w:rFonts w:ascii="Arial" w:hAnsi="Arial" w:cs="Arial"/>
          <w:noProof/>
          <w:sz w:val="20"/>
        </w:rPr>
        <w:pict>
          <v:line id="_x0000_s1557" style="position:absolute;left:0;text-align:left;z-index:251395072" from="141.75pt,8.25pt" to="141.75pt,17.25pt"/>
        </w:pict>
      </w:r>
      <w:r>
        <w:rPr>
          <w:rFonts w:ascii="Arial" w:hAnsi="Arial" w:cs="Arial"/>
          <w:noProof/>
          <w:sz w:val="20"/>
        </w:rPr>
        <w:pict>
          <v:group id="_x0000_s1539" style="position:absolute;left:0;text-align:left;margin-left:108.75pt;margin-top:5.25pt;width:12pt;height:14.25pt;z-index:251384832" coordorigin="6577,2197" coordsize="240,285">
            <v:group id="_x0000_s1540" style="position:absolute;left:6637;top:2197;width:180;height:285" coordorigin="6637,2197" coordsize="180,285">
              <v:line id="_x0000_s1541" style="position:absolute" from="6637,2197" to="6817,2197"/>
              <v:line id="_x0000_s1542" style="position:absolute" from="6637,2482" to="6817,2482"/>
            </v:group>
            <v:line id="_x0000_s1543" style="position:absolute" from="6577,2242" to="6577,2422"/>
          </v:group>
        </w:pic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00000" w:rsidRDefault="00301D2F">
      <w:pPr>
        <w:pStyle w:val="berschrift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581" style="position:absolute;left:0;text-align:left;z-index:251408384" from="303.75pt,5.7pt" to="312.75pt,5.7pt"/>
        </w:pict>
      </w:r>
      <w:r>
        <w:rPr>
          <w:rFonts w:ascii="Arial" w:hAnsi="Arial" w:cs="Arial"/>
          <w:noProof/>
          <w:sz w:val="20"/>
        </w:rPr>
        <w:pict>
          <v:shape id="_x0000_s1556" type="#_x0000_t5" style="position:absolute;left:0;text-align:left;margin-left:2in;margin-top:4.2pt;width:9pt;height:9pt;rotation:180;z-index:251394048" fillcolor="black"/>
        </w:pict>
      </w:r>
    </w:p>
    <w:p w:rsidR="00000000" w:rsidRDefault="00301D2F">
      <w:pPr>
        <w:pStyle w:val="berschrift2"/>
        <w:rPr>
          <w:rFonts w:ascii="Arial" w:hAnsi="Arial" w:cs="Arial"/>
          <w:sz w:val="24"/>
        </w:rPr>
      </w:pPr>
    </w:p>
    <w:p w:rsidR="00000000" w:rsidRDefault="00301D2F">
      <w:pPr>
        <w:pStyle w:val="berschrift2"/>
        <w:spacing w:after="120"/>
        <w:ind w:left="539" w:right="794"/>
        <w:rPr>
          <w:rFonts w:ascii="Arial" w:hAnsi="Arial" w:cs="Arial"/>
          <w:sz w:val="27"/>
        </w:rPr>
      </w:pP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  <w:t>In der Tablette fehlt das Lösungsmittel,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 Teilch</w:t>
      </w:r>
      <w:r>
        <w:rPr>
          <w:rFonts w:ascii="Arial" w:hAnsi="Arial" w:cs="Arial"/>
        </w:rPr>
        <w:t>en sind nicht frei beweglich,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sondern liegen kristallin vor.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 Protonenübergang kann also nicht stattfinden.</w:t>
      </w:r>
    </w:p>
    <w:p w:rsidR="00000000" w:rsidRDefault="00301D2F">
      <w:pPr>
        <w:pStyle w:val="berschrift2"/>
        <w:rPr>
          <w:rFonts w:ascii="Arial" w:hAnsi="Arial" w:cs="Arial"/>
          <w:sz w:val="24"/>
        </w:rPr>
      </w:pP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  <w:t>M(C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) =   (4 </w:t>
      </w:r>
      <w:r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12 + 6 </w:t>
      </w:r>
      <w:r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</w:rPr>
        <w:t xml:space="preserve"> 1 + 6 </w:t>
      </w:r>
      <w:r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</w:rPr>
        <w:t xml:space="preserve"> 16) g = 150 g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M(NaHCO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) = (23 + 1 + 12 + 3 </w:t>
      </w:r>
      <w:r>
        <w:rPr>
          <w:rFonts w:ascii="Arial" w:hAnsi="Arial" w:cs="Arial"/>
          <w:b/>
          <w:bCs/>
          <w:vertAlign w:val="superscript"/>
        </w:rPr>
        <w:t xml:space="preserve">. </w:t>
      </w:r>
      <w:r>
        <w:rPr>
          <w:rFonts w:ascii="Arial" w:hAnsi="Arial" w:cs="Arial"/>
        </w:rPr>
        <w:t xml:space="preserve">16) g   =  </w:t>
      </w:r>
      <w:r>
        <w:rPr>
          <w:rFonts w:ascii="Arial" w:hAnsi="Arial" w:cs="Arial"/>
          <w:sz w:val="6"/>
        </w:rPr>
        <w:t xml:space="preserve">  </w:t>
      </w:r>
      <w:r>
        <w:rPr>
          <w:rFonts w:ascii="Arial" w:hAnsi="Arial" w:cs="Arial"/>
        </w:rPr>
        <w:t>84 g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10"/>
        </w:rPr>
      </w:pP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 xml:space="preserve"> + 2 NaHCO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sz w:val="22"/>
        </w:rPr>
        <w:sym w:font="Symbol" w:char="F0AE"/>
      </w:r>
      <w:r>
        <w:rPr>
          <w:sz w:val="22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Na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+ 2</w:t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+ 2 CO</w:t>
      </w:r>
      <w:r>
        <w:rPr>
          <w:rFonts w:ascii="Arial" w:hAnsi="Arial" w:cs="Arial"/>
          <w:vertAlign w:val="subscript"/>
          <w:lang w:val="en-US"/>
        </w:rPr>
        <w:t>2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  <w:t xml:space="preserve">       150 g     </w:t>
      </w:r>
      <w:r>
        <w:rPr>
          <w:rFonts w:ascii="Arial" w:hAnsi="Arial" w:cs="Arial"/>
          <w:sz w:val="6"/>
          <w:lang w:val="en-US"/>
        </w:rPr>
        <w:t xml:space="preserve">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b/>
          <w:bCs/>
          <w:vertAlign w:val="superscript"/>
          <w:lang w:val="en-US"/>
        </w:rPr>
        <w:t xml:space="preserve">. </w:t>
      </w:r>
      <w:r>
        <w:rPr>
          <w:rFonts w:ascii="Arial" w:hAnsi="Arial" w:cs="Arial"/>
        </w:rPr>
        <w:t xml:space="preserve">84g=168g                                      </w:t>
      </w:r>
      <w:r>
        <w:rPr>
          <w:rFonts w:ascii="Arial" w:hAnsi="Arial" w:cs="Arial"/>
          <w:sz w:val="6"/>
        </w:rPr>
        <w:t xml:space="preserve">   </w:t>
      </w:r>
      <w:r>
        <w:rPr>
          <w:rFonts w:ascii="Arial" w:hAnsi="Arial" w:cs="Arial"/>
        </w:rPr>
        <w:t>2</w:t>
      </w:r>
      <w:r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</w:rPr>
        <w:t>22,4L=44,8L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6"/>
        </w:rPr>
        <w:t xml:space="preserve">  </w:t>
      </w:r>
      <w:r>
        <w:rPr>
          <w:rFonts w:ascii="Arial" w:hAnsi="Arial" w:cs="Arial"/>
        </w:rPr>
        <w:t xml:space="preserve">1,5 g                 0,5 g                                                      </w:t>
      </w:r>
      <w:r>
        <w:rPr>
          <w:rFonts w:ascii="Arial" w:hAnsi="Arial" w:cs="Arial"/>
          <w:sz w:val="6"/>
        </w:rPr>
        <w:t xml:space="preserve">  </w:t>
      </w:r>
      <w:r>
        <w:rPr>
          <w:rFonts w:ascii="Arial" w:hAnsi="Arial" w:cs="Arial"/>
        </w:rPr>
        <w:t xml:space="preserve">x   L 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10"/>
        </w:rPr>
      </w:pP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 g NaHCO</w:t>
      </w:r>
      <w:r>
        <w:rPr>
          <w:rFonts w:ascii="Arial" w:hAnsi="Arial" w:cs="Arial"/>
          <w:vertAlign w:val="subscript"/>
        </w:rPr>
        <w:t xml:space="preserve">3 </w:t>
      </w:r>
      <w:r>
        <w:rPr>
          <w:rFonts w:ascii="Arial" w:hAnsi="Arial" w:cs="Arial"/>
        </w:rPr>
        <w:t>setzen aus 150 g Weinsäure 44,8 L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frei.  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Um 1,5 g Weinsäure umzusetzen bräuchte man 1,68 g 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 liegen aber nur 0,5 g 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vor.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1 g NaHCO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setzt (44,8 / 168) L CO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0,267 L CO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frei.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0,5 g 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setzen 0,5 </w:t>
      </w:r>
      <w:r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</w:rPr>
        <w:t xml:space="preserve"> 0,267 L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>0,133 L CO</w:t>
      </w:r>
      <w:r>
        <w:rPr>
          <w:rFonts w:ascii="Arial" w:hAnsi="Arial" w:cs="Arial"/>
          <w:u w:val="single"/>
          <w:vertAlign w:val="subscript"/>
        </w:rPr>
        <w:t>2</w:t>
      </w:r>
      <w:r>
        <w:rPr>
          <w:rFonts w:ascii="Arial" w:hAnsi="Arial" w:cs="Arial"/>
        </w:rPr>
        <w:t xml:space="preserve"> frei.</w:t>
      </w:r>
    </w:p>
    <w:p w:rsidR="00000000" w:rsidRDefault="00301D2F">
      <w:pPr>
        <w:pStyle w:val="berschrift2"/>
        <w:rPr>
          <w:rFonts w:ascii="Arial" w:hAnsi="Arial" w:cs="Arial"/>
          <w:sz w:val="10"/>
        </w:rPr>
      </w:pPr>
    </w:p>
    <w:p w:rsidR="00000000" w:rsidRDefault="00301D2F">
      <w:pPr>
        <w:rPr>
          <w:rFonts w:ascii="Arial" w:hAnsi="Arial" w:cs="Arial"/>
        </w:rPr>
      </w:pPr>
      <w:r>
        <w:rPr>
          <w:rFonts w:ascii="Arial" w:hAnsi="Arial" w:cs="Arial"/>
        </w:rPr>
        <w:tab/>
        <w:t>Kürzerer Rechenweg:</w:t>
      </w:r>
    </w:p>
    <w:p w:rsidR="00000000" w:rsidRDefault="00301D2F">
      <w:pPr>
        <w:tabs>
          <w:tab w:val="left" w:pos="720"/>
          <w:tab w:val="left" w:pos="2127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n(NaHCO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= m(Na</w:t>
      </w:r>
      <w:r>
        <w:rPr>
          <w:rFonts w:ascii="Arial" w:hAnsi="Arial" w:cs="Arial"/>
        </w:rPr>
        <w:t>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 / M(NaHCO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) </w:t>
      </w:r>
    </w:p>
    <w:p w:rsidR="00000000" w:rsidRDefault="00301D2F">
      <w:pPr>
        <w:tabs>
          <w:tab w:val="left" w:pos="2127"/>
        </w:tabs>
        <w:ind w:left="1416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6"/>
        </w:rPr>
        <w:t xml:space="preserve"> </w:t>
      </w:r>
      <w:r>
        <w:rPr>
          <w:rFonts w:ascii="Arial" w:hAnsi="Arial" w:cs="Arial"/>
          <w:lang w:val="en-US"/>
        </w:rPr>
        <w:t xml:space="preserve">= 0,5 g / 84 g </w:t>
      </w:r>
      <w:r>
        <w:rPr>
          <w:rFonts w:ascii="Arial" w:hAnsi="Arial" w:cs="Arial"/>
          <w:b/>
          <w:bCs/>
          <w:vertAlign w:val="superscript"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mol</w:t>
      </w:r>
      <w:r>
        <w:rPr>
          <w:rFonts w:ascii="Arial" w:hAnsi="Arial" w:cs="Arial"/>
          <w:vertAlign w:val="superscript"/>
          <w:lang w:val="en-US"/>
        </w:rPr>
        <w:t>-1</w:t>
      </w:r>
    </w:p>
    <w:p w:rsidR="00000000" w:rsidRDefault="00301D2F">
      <w:pPr>
        <w:pStyle w:val="berschrift2"/>
        <w:tabs>
          <w:tab w:val="left" w:pos="2127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6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= 0,006 mol</w:t>
      </w:r>
    </w:p>
    <w:p w:rsidR="00000000" w:rsidRDefault="00301D2F">
      <w:pPr>
        <w:tabs>
          <w:tab w:val="left" w:pos="2127"/>
        </w:tabs>
        <w:rPr>
          <w:rFonts w:ascii="Arial" w:hAnsi="Arial" w:cs="Arial"/>
          <w:lang w:val="en-US"/>
        </w:rPr>
      </w:pPr>
      <w:r>
        <w:rPr>
          <w:lang w:val="en-US"/>
        </w:rPr>
        <w:tab/>
        <w:t xml:space="preserve">= </w:t>
      </w:r>
      <w:r>
        <w:rPr>
          <w:rFonts w:ascii="Arial" w:hAnsi="Arial" w:cs="Arial"/>
          <w:lang w:val="en-US"/>
        </w:rPr>
        <w:t>n(CO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</w:p>
    <w:p w:rsidR="00000000" w:rsidRDefault="00301D2F">
      <w:pPr>
        <w:tabs>
          <w:tab w:val="left" w:pos="72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V(CO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= n(CO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/ 22,4 L = </w:t>
      </w:r>
      <w:r>
        <w:rPr>
          <w:rFonts w:ascii="Arial" w:hAnsi="Arial" w:cs="Arial"/>
          <w:u w:val="single"/>
        </w:rPr>
        <w:t>133 mL</w:t>
      </w:r>
      <w:r>
        <w:rPr>
          <w:rFonts w:ascii="Arial" w:hAnsi="Arial" w:cs="Arial"/>
        </w:rPr>
        <w:t>.</w:t>
      </w:r>
    </w:p>
    <w:p w:rsidR="00000000" w:rsidRDefault="00301D2F">
      <w:pPr>
        <w:pStyle w:val="berschrift2"/>
        <w:rPr>
          <w:rFonts w:ascii="Arial" w:hAnsi="Arial" w:cs="Arial"/>
          <w:sz w:val="24"/>
        </w:rPr>
      </w:pP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•</w:t>
      </w:r>
      <w:r>
        <w:rPr>
          <w:rFonts w:ascii="Arial" w:hAnsi="Arial" w:cs="Arial"/>
          <w:sz w:val="23"/>
          <w:szCs w:val="23"/>
        </w:rPr>
        <w:tab/>
        <w:t>Zwar entstehen CO</w:t>
      </w:r>
      <w:r>
        <w:rPr>
          <w:rFonts w:ascii="Arial" w:hAnsi="Arial" w:cs="Arial"/>
          <w:sz w:val="23"/>
          <w:szCs w:val="23"/>
          <w:vertAlign w:val="subscript"/>
        </w:rPr>
        <w:t>2</w:t>
      </w:r>
      <w:r>
        <w:rPr>
          <w:rFonts w:ascii="Arial" w:hAnsi="Arial" w:cs="Arial"/>
          <w:sz w:val="23"/>
          <w:szCs w:val="23"/>
        </w:rPr>
        <w:t>-Moleküle,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die beim Entweichen ein Volumen von 133 mL einnehmen würden,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CO</w:t>
      </w:r>
      <w:r>
        <w:rPr>
          <w:rFonts w:ascii="Arial" w:hAnsi="Arial" w:cs="Arial"/>
          <w:sz w:val="23"/>
          <w:szCs w:val="23"/>
          <w:vertAlign w:val="subscript"/>
        </w:rPr>
        <w:t>2</w:t>
      </w:r>
      <w:r>
        <w:rPr>
          <w:rFonts w:ascii="Arial" w:hAnsi="Arial" w:cs="Arial"/>
          <w:sz w:val="23"/>
          <w:szCs w:val="23"/>
        </w:rPr>
        <w:t xml:space="preserve"> löst sich aber im Wasser.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Da aus der 1. Tablette</w:t>
      </w:r>
      <w:r>
        <w:rPr>
          <w:rFonts w:ascii="Arial" w:hAnsi="Arial" w:cs="Arial"/>
          <w:sz w:val="23"/>
          <w:szCs w:val="23"/>
        </w:rPr>
        <w:t xml:space="preserve"> nur 40 mL CO</w:t>
      </w:r>
      <w:r>
        <w:rPr>
          <w:rFonts w:ascii="Arial" w:hAnsi="Arial" w:cs="Arial"/>
          <w:sz w:val="23"/>
          <w:szCs w:val="23"/>
          <w:vertAlign w:val="subscript"/>
        </w:rPr>
        <w:t>2</w:t>
      </w:r>
      <w:r>
        <w:rPr>
          <w:rFonts w:ascii="Arial" w:hAnsi="Arial" w:cs="Arial"/>
          <w:sz w:val="23"/>
          <w:szCs w:val="23"/>
        </w:rPr>
        <w:t xml:space="preserve"> freigesetzt wurden,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haben sich (133 – 40) mL CO</w:t>
      </w:r>
      <w:r>
        <w:rPr>
          <w:rFonts w:ascii="Arial" w:hAnsi="Arial" w:cs="Arial"/>
          <w:sz w:val="23"/>
          <w:szCs w:val="23"/>
          <w:vertAlign w:val="subscript"/>
        </w:rPr>
        <w:t>2</w:t>
      </w:r>
      <w:r>
        <w:rPr>
          <w:rFonts w:ascii="Arial" w:hAnsi="Arial" w:cs="Arial"/>
          <w:sz w:val="23"/>
          <w:szCs w:val="23"/>
        </w:rPr>
        <w:t xml:space="preserve"> = 93 mL CO</w:t>
      </w:r>
      <w:r>
        <w:rPr>
          <w:rFonts w:ascii="Arial" w:hAnsi="Arial" w:cs="Arial"/>
          <w:sz w:val="23"/>
          <w:szCs w:val="23"/>
          <w:vertAlign w:val="subscript"/>
        </w:rPr>
        <w:t>2</w:t>
      </w:r>
      <w:r>
        <w:rPr>
          <w:rFonts w:ascii="Arial" w:hAnsi="Arial" w:cs="Arial"/>
          <w:sz w:val="23"/>
          <w:szCs w:val="23"/>
        </w:rPr>
        <w:t xml:space="preserve"> im Wasser gelöst.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Bei der herrschenden Temperatur und dem herrschenden Druck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konnten sich nicht mehr als 93 mL CO</w:t>
      </w:r>
      <w:r>
        <w:rPr>
          <w:rFonts w:ascii="Arial" w:hAnsi="Arial" w:cs="Arial"/>
          <w:sz w:val="23"/>
          <w:szCs w:val="23"/>
          <w:vertAlign w:val="subscript"/>
        </w:rPr>
        <w:t>2</w:t>
      </w:r>
      <w:r>
        <w:rPr>
          <w:rFonts w:ascii="Arial" w:hAnsi="Arial" w:cs="Arial"/>
          <w:sz w:val="23"/>
          <w:szCs w:val="23"/>
        </w:rPr>
        <w:t xml:space="preserve"> lösen,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die Differenz (40 mL) wurde freigesetzt. 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Nach d</w:t>
      </w:r>
      <w:r>
        <w:rPr>
          <w:rFonts w:ascii="Arial" w:hAnsi="Arial" w:cs="Arial"/>
          <w:sz w:val="23"/>
          <w:szCs w:val="23"/>
        </w:rPr>
        <w:t>er Reaktion der 2. Tablette müsste das Gesamtvolumen an CO</w:t>
      </w:r>
      <w:r>
        <w:rPr>
          <w:rFonts w:ascii="Arial" w:hAnsi="Arial" w:cs="Arial"/>
          <w:sz w:val="23"/>
          <w:szCs w:val="23"/>
          <w:vertAlign w:val="subscript"/>
        </w:rPr>
        <w:t>2</w:t>
      </w:r>
      <w:r>
        <w:rPr>
          <w:rFonts w:ascii="Arial" w:hAnsi="Arial" w:cs="Arial"/>
          <w:sz w:val="23"/>
          <w:szCs w:val="23"/>
        </w:rPr>
        <w:t xml:space="preserve"> 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also (40 + 133) mL = </w:t>
      </w:r>
      <w:r>
        <w:rPr>
          <w:rFonts w:ascii="Arial" w:hAnsi="Arial" w:cs="Arial"/>
          <w:sz w:val="23"/>
          <w:szCs w:val="23"/>
          <w:u w:val="single"/>
        </w:rPr>
        <w:t>173 mL</w:t>
      </w:r>
      <w:r>
        <w:rPr>
          <w:rFonts w:ascii="Arial" w:hAnsi="Arial" w:cs="Arial"/>
          <w:sz w:val="23"/>
          <w:szCs w:val="23"/>
        </w:rPr>
        <w:t xml:space="preserve"> betragen.</w:t>
      </w:r>
    </w:p>
    <w:p w:rsidR="00000000" w:rsidRDefault="00301D2F">
      <w:pPr>
        <w:tabs>
          <w:tab w:val="left" w:pos="360"/>
          <w:tab w:val="left" w:pos="720"/>
          <w:tab w:val="right" w:pos="9072"/>
        </w:tabs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Der vom Schüler ermittelte Wert von 170 mL zeigt, </w:t>
      </w:r>
      <w:r>
        <w:rPr>
          <w:rFonts w:ascii="Arial" w:hAnsi="Arial" w:cs="Arial"/>
          <w:sz w:val="23"/>
          <w:szCs w:val="23"/>
        </w:rPr>
        <w:br/>
        <w:t>dass der Schüler sehr ordentlich gearbeitet hat.</w:t>
      </w:r>
      <w:r>
        <w:rPr>
          <w:rFonts w:ascii="Arial" w:hAnsi="Arial" w:cs="Arial"/>
          <w:sz w:val="23"/>
          <w:szCs w:val="23"/>
        </w:rPr>
        <w:tab/>
        <w:t>6 VP</w:t>
      </w:r>
    </w:p>
    <w:p w:rsidR="00000000" w:rsidRDefault="00301D2F">
      <w:pPr>
        <w:pStyle w:val="berschrift2"/>
        <w:numPr>
          <w:ilvl w:val="0"/>
          <w:numId w:val="36"/>
        </w:numPr>
        <w:tabs>
          <w:tab w:val="clear" w:pos="540"/>
          <w:tab w:val="clear" w:pos="8280"/>
          <w:tab w:val="left" w:pos="360"/>
          <w:tab w:val="left" w:pos="1080"/>
          <w:tab w:val="left" w:pos="8100"/>
        </w:tabs>
        <w:ind w:right="972" w:hanging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lastRenderedPageBreak/>
        <w:pict>
          <v:shape id="_x0000_s1209" type="#_x0000_t202" style="position:absolute;left:0;text-align:left;margin-left:88.5pt;margin-top:-11.25pt;width:27pt;height:27pt;z-index:-251952128" stroked="f">
            <v:textbox>
              <w:txbxContent>
                <w:p w:rsidR="00000000" w:rsidRDefault="00301D2F">
                  <w:pPr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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</w:rPr>
        <w:t>•</w:t>
      </w:r>
      <w:r>
        <w:rPr>
          <w:rFonts w:ascii="Arial" w:hAnsi="Arial" w:cs="Arial"/>
          <w:sz w:val="24"/>
        </w:rPr>
        <w:tab/>
        <w:t>2 NaHCO</w:t>
      </w:r>
      <w:r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 xml:space="preserve"> </w:t>
      </w:r>
      <w:r>
        <w:rPr>
          <w:sz w:val="22"/>
        </w:rPr>
        <w:sym w:font="Symbol" w:char="F0AE"/>
      </w:r>
      <w:r>
        <w:rPr>
          <w:sz w:val="22"/>
        </w:rPr>
        <w:t xml:space="preserve"> </w:t>
      </w:r>
      <w:r>
        <w:rPr>
          <w:rFonts w:ascii="Arial" w:hAnsi="Arial" w:cs="Arial"/>
          <w:sz w:val="24"/>
        </w:rPr>
        <w:t>Na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CO</w:t>
      </w:r>
      <w:r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 xml:space="preserve"> + H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  <w:r>
        <w:rPr>
          <w:rFonts w:ascii="Lucida Sans" w:hAnsi="Lucida Sans" w:cs="Arial"/>
          <w:sz w:val="24"/>
        </w:rPr>
        <w:sym w:font="Wingdings 3" w:char="F068"/>
      </w:r>
      <w:r>
        <w:rPr>
          <w:rFonts w:ascii="Lucida Sans" w:hAnsi="Lucida Sans" w:cs="Arial"/>
          <w:sz w:val="24"/>
        </w:rPr>
        <w:t xml:space="preserve"> </w:t>
      </w:r>
      <w:r>
        <w:rPr>
          <w:rFonts w:ascii="Arial" w:hAnsi="Arial" w:cs="Arial"/>
          <w:sz w:val="24"/>
        </w:rPr>
        <w:t>+ CO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Lucida Sans" w:hAnsi="Lucida Sans" w:cs="Arial"/>
          <w:sz w:val="24"/>
        </w:rPr>
        <w:sym w:font="Wingdings 3" w:char="F068"/>
      </w:r>
    </w:p>
    <w:p w:rsidR="00000000" w:rsidRDefault="00301D2F">
      <w:pPr>
        <w:pStyle w:val="berschrift2"/>
        <w:ind w:left="360"/>
        <w:rPr>
          <w:rFonts w:ascii="Lucida Sans" w:hAnsi="Lucida Sans" w:cs="Arial"/>
          <w:sz w:val="10"/>
        </w:rPr>
      </w:pPr>
    </w:p>
    <w:p w:rsidR="00000000" w:rsidRDefault="00301D2F">
      <w:pPr>
        <w:pStyle w:val="berschrift2"/>
        <w:tabs>
          <w:tab w:val="left" w:pos="1620"/>
          <w:tab w:val="left" w:pos="2340"/>
        </w:tabs>
        <w:ind w:left="360"/>
        <w:rPr>
          <w:rFonts w:ascii="Arial" w:hAnsi="Arial" w:cs="Arial"/>
          <w:sz w:val="24"/>
        </w:rPr>
      </w:pPr>
      <w:r>
        <w:rPr>
          <w:rFonts w:ascii="Lucida Sans" w:hAnsi="Lucida Sans" w:cs="Arial"/>
          <w:sz w:val="24"/>
        </w:rPr>
        <w:tab/>
      </w:r>
      <w:r>
        <w:rPr>
          <w:rFonts w:ascii="Lucida Sans" w:hAnsi="Lucida Sans" w:cs="Arial"/>
          <w:sz w:val="24"/>
        </w:rPr>
        <w:tab/>
      </w:r>
      <w:r>
        <w:rPr>
          <w:rFonts w:ascii="Symbol" w:hAnsi="Symbol" w:cs="Arial"/>
          <w:sz w:val="24"/>
        </w:rPr>
        <w:t></w:t>
      </w:r>
      <w:r>
        <w:rPr>
          <w:rFonts w:ascii="Arial" w:hAnsi="Arial" w:cs="Arial"/>
          <w:sz w:val="24"/>
          <w:vertAlign w:val="subscript"/>
        </w:rPr>
        <w:t>R</w:t>
      </w:r>
      <w:r>
        <w:rPr>
          <w:rFonts w:ascii="Arial" w:hAnsi="Arial" w:cs="Arial"/>
          <w:i/>
          <w:iCs/>
          <w:sz w:val="24"/>
        </w:rPr>
        <w:t>H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ab/>
        <w:t>= [– 11</w:t>
      </w:r>
      <w:r>
        <w:rPr>
          <w:rFonts w:ascii="Arial" w:hAnsi="Arial" w:cs="Arial"/>
          <w:sz w:val="24"/>
        </w:rPr>
        <w:t xml:space="preserve">57 kJ + (– 242 kJ) + (– 394 kJ)] – 2 </w:t>
      </w:r>
      <w:r>
        <w:rPr>
          <w:rFonts w:ascii="Arial" w:hAnsi="Arial" w:cs="Arial"/>
          <w:b/>
          <w:bCs/>
          <w:sz w:val="24"/>
        </w:rPr>
        <w:t>∙</w:t>
      </w:r>
      <w:r>
        <w:rPr>
          <w:rFonts w:ascii="Arial" w:hAnsi="Arial" w:cs="Arial"/>
          <w:sz w:val="24"/>
        </w:rPr>
        <w:t xml:space="preserve"> (– 932 kJ)</w:t>
      </w:r>
    </w:p>
    <w:p w:rsidR="00000000" w:rsidRDefault="00301D2F">
      <w:pPr>
        <w:pStyle w:val="berschrift2"/>
        <w:tabs>
          <w:tab w:val="left" w:pos="1620"/>
          <w:tab w:val="left" w:pos="23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– 1793 kJ + 1864 kJ</w:t>
      </w:r>
    </w:p>
    <w:p w:rsidR="00000000" w:rsidRDefault="00301D2F">
      <w:pPr>
        <w:pStyle w:val="berschrift2"/>
        <w:tabs>
          <w:tab w:val="left" w:pos="1620"/>
          <w:tab w:val="left" w:pos="2340"/>
        </w:tabs>
        <w:ind w:left="3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= </w:t>
      </w:r>
      <w:r>
        <w:rPr>
          <w:rFonts w:ascii="Arial" w:hAnsi="Arial" w:cs="Arial"/>
          <w:sz w:val="24"/>
          <w:u w:val="single"/>
        </w:rPr>
        <w:t>+ 71 kJ</w:t>
      </w:r>
    </w:p>
    <w:p w:rsidR="00000000" w:rsidRDefault="00301D2F">
      <w:pPr>
        <w:pStyle w:val="berschrift2"/>
        <w:tabs>
          <w:tab w:val="left" w:pos="1620"/>
        </w:tabs>
        <w:ind w:left="360"/>
        <w:rPr>
          <w:rFonts w:ascii="Arial" w:hAnsi="Arial" w:cs="Arial"/>
          <w:sz w:val="10"/>
        </w:rPr>
      </w:pPr>
    </w:p>
    <w:p w:rsidR="00000000" w:rsidRDefault="00301D2F">
      <w:pPr>
        <w:pStyle w:val="berschrift2"/>
        <w:tabs>
          <w:tab w:val="left" w:pos="1620"/>
          <w:tab w:val="left" w:pos="23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Symbol" w:hAnsi="Symbol" w:cs="Arial"/>
          <w:sz w:val="24"/>
        </w:rPr>
        <w:t></w:t>
      </w:r>
      <w:r>
        <w:rPr>
          <w:rFonts w:ascii="Arial" w:hAnsi="Arial" w:cs="Arial"/>
          <w:sz w:val="24"/>
          <w:vertAlign w:val="subscript"/>
        </w:rPr>
        <w:t>R</w:t>
      </w:r>
      <w:r>
        <w:rPr>
          <w:rFonts w:ascii="Arial" w:hAnsi="Arial" w:cs="Arial"/>
          <w:i/>
          <w:iCs/>
          <w:sz w:val="24"/>
        </w:rPr>
        <w:t>S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ab/>
        <w:t>= (61 J</w:t>
      </w:r>
      <w:r>
        <w:rPr>
          <w:rFonts w:ascii="Arial" w:hAnsi="Arial" w:cs="Arial"/>
          <w:b/>
          <w:bCs/>
          <w:sz w:val="24"/>
        </w:rPr>
        <w:t>∙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 xml:space="preserve"> + 189 J</w:t>
      </w:r>
      <w:r>
        <w:rPr>
          <w:rFonts w:ascii="Arial" w:hAnsi="Arial" w:cs="Arial"/>
          <w:b/>
          <w:bCs/>
          <w:sz w:val="24"/>
        </w:rPr>
        <w:t>∙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 xml:space="preserve"> + 214 J</w:t>
      </w:r>
      <w:r>
        <w:rPr>
          <w:rFonts w:ascii="Arial" w:hAnsi="Arial" w:cs="Arial"/>
          <w:b/>
          <w:bCs/>
          <w:sz w:val="24"/>
        </w:rPr>
        <w:t>∙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 xml:space="preserve">) – 2 </w:t>
      </w:r>
      <w:r>
        <w:rPr>
          <w:rFonts w:ascii="Arial" w:hAnsi="Arial" w:cs="Arial"/>
          <w:b/>
          <w:bCs/>
          <w:sz w:val="24"/>
        </w:rPr>
        <w:t xml:space="preserve">∙ </w:t>
      </w:r>
      <w:r>
        <w:rPr>
          <w:rFonts w:ascii="Arial" w:hAnsi="Arial" w:cs="Arial"/>
          <w:sz w:val="24"/>
        </w:rPr>
        <w:t>150 J</w:t>
      </w:r>
      <w:r>
        <w:rPr>
          <w:rFonts w:ascii="Arial" w:hAnsi="Arial" w:cs="Arial"/>
          <w:b/>
          <w:bCs/>
          <w:sz w:val="24"/>
        </w:rPr>
        <w:t>∙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  <w:vertAlign w:val="superscript"/>
        </w:rPr>
        <w:t>-1</w:t>
      </w:r>
    </w:p>
    <w:p w:rsidR="00000000" w:rsidRDefault="00301D2F">
      <w:pPr>
        <w:pStyle w:val="berschrift2"/>
        <w:tabs>
          <w:tab w:val="left" w:pos="1620"/>
          <w:tab w:val="left" w:pos="23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464 J</w:t>
      </w:r>
      <w:r>
        <w:rPr>
          <w:rFonts w:ascii="Arial" w:hAnsi="Arial" w:cs="Arial"/>
          <w:b/>
          <w:bCs/>
          <w:sz w:val="24"/>
        </w:rPr>
        <w:t>∙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 xml:space="preserve"> – 300 J</w:t>
      </w:r>
      <w:r>
        <w:rPr>
          <w:rFonts w:ascii="Arial" w:hAnsi="Arial" w:cs="Arial"/>
          <w:b/>
          <w:bCs/>
          <w:sz w:val="24"/>
        </w:rPr>
        <w:t>∙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  <w:vertAlign w:val="superscript"/>
        </w:rPr>
        <w:t>-1</w:t>
      </w:r>
    </w:p>
    <w:p w:rsidR="00000000" w:rsidRDefault="00301D2F">
      <w:pPr>
        <w:pStyle w:val="berschrift2"/>
        <w:tabs>
          <w:tab w:val="left" w:pos="1620"/>
          <w:tab w:val="left" w:pos="23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= </w:t>
      </w:r>
      <w:r>
        <w:rPr>
          <w:rFonts w:ascii="Arial" w:hAnsi="Arial" w:cs="Arial"/>
          <w:sz w:val="24"/>
          <w:u w:val="single"/>
        </w:rPr>
        <w:t>164 J</w:t>
      </w:r>
      <w:r>
        <w:rPr>
          <w:rFonts w:ascii="Arial" w:hAnsi="Arial" w:cs="Arial"/>
          <w:b/>
          <w:bCs/>
          <w:sz w:val="24"/>
          <w:u w:val="single"/>
        </w:rPr>
        <w:t>∙</w:t>
      </w:r>
      <w:r>
        <w:rPr>
          <w:rFonts w:ascii="Arial" w:hAnsi="Arial" w:cs="Arial"/>
          <w:sz w:val="24"/>
          <w:u w:val="single"/>
        </w:rPr>
        <w:t>K</w:t>
      </w:r>
      <w:r>
        <w:rPr>
          <w:rFonts w:ascii="Arial" w:hAnsi="Arial" w:cs="Arial"/>
          <w:sz w:val="24"/>
          <w:u w:val="single"/>
          <w:vertAlign w:val="superscript"/>
        </w:rPr>
        <w:t>-1</w:t>
      </w:r>
    </w:p>
    <w:p w:rsidR="00000000" w:rsidRDefault="00301D2F">
      <w:pPr>
        <w:pStyle w:val="berschrift2"/>
        <w:ind w:left="360"/>
        <w:rPr>
          <w:rFonts w:ascii="Arial" w:hAnsi="Arial" w:cs="Arial"/>
          <w:sz w:val="24"/>
        </w:rPr>
      </w:pPr>
    </w:p>
    <w:p w:rsidR="00000000" w:rsidRDefault="00301D2F">
      <w:pPr>
        <w:tabs>
          <w:tab w:val="left" w:pos="360"/>
          <w:tab w:val="left" w:pos="720"/>
          <w:tab w:val="left" w:pos="1080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  <w:t xml:space="preserve">Es gilt  </w:t>
      </w:r>
      <w:r>
        <w:rPr>
          <w:rFonts w:ascii="Symbol" w:hAnsi="Symbol" w:cs="Arial"/>
        </w:rPr>
        <w:t>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 xml:space="preserve"> = </w:t>
      </w:r>
      <w:r>
        <w:rPr>
          <w:rFonts w:ascii="Symbol" w:hAnsi="Symbol" w:cs="Arial"/>
        </w:rPr>
        <w:t>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t xml:space="preserve"> – T </w:t>
      </w:r>
      <w:r>
        <w:rPr>
          <w:rFonts w:ascii="Arial" w:hAnsi="Arial" w:cs="Arial"/>
          <w:b/>
          <w:bCs/>
        </w:rPr>
        <w:t>∙</w:t>
      </w:r>
      <w:r>
        <w:rPr>
          <w:rFonts w:ascii="Arial" w:hAnsi="Arial" w:cs="Arial"/>
        </w:rPr>
        <w:tab/>
      </w:r>
      <w:r>
        <w:rPr>
          <w:rFonts w:ascii="Symbol" w:hAnsi="Symbol" w:cs="Arial"/>
        </w:rPr>
        <w:t>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ab/>
      </w:r>
    </w:p>
    <w:p w:rsidR="00000000" w:rsidRDefault="00301D2F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Entropieterm T</w:t>
      </w:r>
      <w:r>
        <w:rPr>
          <w:rFonts w:ascii="Arial" w:hAnsi="Arial" w:cs="Arial"/>
          <w:b/>
          <w:bCs/>
        </w:rPr>
        <w:t>∙</w:t>
      </w:r>
      <w:r>
        <w:rPr>
          <w:rFonts w:ascii="Symbol" w:hAnsi="Symbol" w:cs="Arial"/>
        </w:rPr>
        <w:t>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 xml:space="preserve"> gewi</w:t>
      </w:r>
      <w:r>
        <w:rPr>
          <w:rFonts w:ascii="Arial" w:hAnsi="Arial" w:cs="Arial"/>
        </w:rPr>
        <w:t>nnt zunehmend an Einfluss</w:t>
      </w:r>
    </w:p>
    <w:p w:rsidR="00000000" w:rsidRDefault="00301D2F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 steigender Temperatur.</w:t>
      </w:r>
    </w:p>
    <w:p w:rsidR="00000000" w:rsidRDefault="00301D2F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Bei Standardbedingungen (T = 298 K) </w:t>
      </w:r>
    </w:p>
    <w:p w:rsidR="00000000" w:rsidRDefault="00301D2F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gilt für die vorliegende Reaktion: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ymbol" w:hAnsi="Symbol" w:cs="Arial"/>
        </w:rPr>
        <w:t>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ab/>
        <w:t xml:space="preserve">= 71 kJ – 298 </w:t>
      </w:r>
      <w:r>
        <w:rPr>
          <w:rFonts w:ascii="Arial" w:hAnsi="Arial" w:cs="Arial"/>
          <w:b/>
          <w:bCs/>
        </w:rPr>
        <w:t xml:space="preserve">∙ </w:t>
      </w:r>
      <w:r>
        <w:rPr>
          <w:rFonts w:ascii="Arial" w:hAnsi="Arial" w:cs="Arial"/>
        </w:rPr>
        <w:t>164 J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71 kJ –  48.872 J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22,128 kJ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 Reaktion läuft erst bei Temperaturen ab,</w:t>
      </w:r>
    </w:p>
    <w:p w:rsidR="00000000" w:rsidRDefault="00301D2F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 den</w:t>
      </w:r>
      <w:r>
        <w:rPr>
          <w:rFonts w:ascii="Arial" w:hAnsi="Arial" w:cs="Arial"/>
        </w:rPr>
        <w:t>en T genügend groß ist,</w:t>
      </w:r>
    </w:p>
    <w:p w:rsidR="00000000" w:rsidRDefault="00301D2F">
      <w:pPr>
        <w:tabs>
          <w:tab w:val="left" w:pos="360"/>
          <w:tab w:val="left" w:pos="720"/>
          <w:tab w:val="left" w:pos="1080"/>
          <w:tab w:val="right" w:pos="9000"/>
        </w:tabs>
        <w:ind w:right="-1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z-index:251361280" from="416.25pt,13.55pt" to="452.25pt,13.55pt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dass </w:t>
      </w:r>
      <w:r>
        <w:rPr>
          <w:rFonts w:ascii="Symbol" w:hAnsi="Symbol" w:cs="Arial"/>
        </w:rPr>
        <w:t>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 xml:space="preserve"> &lt; 0 wird.          </w:t>
      </w:r>
      <w:r>
        <w:rPr>
          <w:rFonts w:ascii="Arial" w:hAnsi="Arial" w:cs="Arial"/>
        </w:rPr>
        <w:tab/>
        <w:t>5 VP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VP</w:t>
      </w:r>
      <w:r>
        <w:rPr>
          <w:rFonts w:ascii="Arial" w:hAnsi="Arial" w:cs="Arial"/>
          <w:sz w:val="6"/>
        </w:rPr>
        <w:t xml:space="preserve"> </w:t>
      </w:r>
    </w:p>
    <w:p w:rsidR="00000000" w:rsidRDefault="00301D2F">
      <w:pPr>
        <w:pStyle w:val="berschrift1"/>
        <w:rPr>
          <w:rFonts w:ascii="Arial" w:hAnsi="Arial" w:cs="Arial"/>
          <w:sz w:val="24"/>
        </w:rPr>
      </w:pPr>
      <w:r>
        <w:br w:type="page"/>
      </w:r>
      <w:r>
        <w:rPr>
          <w:rFonts w:ascii="Arial" w:hAnsi="Arial" w:cs="Arial"/>
          <w:sz w:val="24"/>
        </w:rPr>
        <w:lastRenderedPageBreak/>
        <w:t>Aufgabe 2</w:t>
      </w: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noProof/>
          <w:sz w:val="20"/>
        </w:rPr>
        <w:pict>
          <v:shape id="_x0000_s1594" type="#_x0000_t202" style="position:absolute;margin-left:27.25pt;margin-top:4.65pt;width:377.75pt;height:162pt;z-index:-251900928" stroked="f">
            <v:textbox>
              <w:txbxContent>
                <w:p w:rsidR="00000000" w:rsidRDefault="00E9707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610100" cy="2152650"/>
                        <wp:effectExtent l="19050" t="0" r="0" b="0"/>
                        <wp:docPr id="2" name="Bild 2" descr="Gliad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lia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0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1.1  •  </w:t>
      </w:r>
      <w:r>
        <w:rPr>
          <w:rFonts w:ascii="Arial" w:hAnsi="Arial" w:cs="Arial"/>
        </w:rPr>
        <w:tab/>
        <w:t>Strukturformelausschnitt von Gliadin:</w:t>
      </w:r>
    </w:p>
    <w:p w:rsidR="00000000" w:rsidRDefault="00301D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301D2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679" type="#_x0000_t202" style="position:absolute;margin-left:9pt;margin-top:7.8pt;width:18pt;height:18pt;z-index:-251837440" stroked="f">
            <v:textbox>
              <w:txbxContent>
                <w:p w:rsidR="00000000" w:rsidRDefault="00301D2F"/>
              </w:txbxContent>
            </v:textbox>
          </v:shape>
        </w:pict>
      </w: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pStyle w:val="berschrift3"/>
        <w:tabs>
          <w:tab w:val="left" w:pos="4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0000" w:rsidRDefault="00301D2F">
      <w:pPr>
        <w:tabs>
          <w:tab w:val="left" w:pos="720"/>
        </w:tabs>
        <w:rPr>
          <w:rFonts w:ascii="Arial" w:hAnsi="Arial" w:cs="Arial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shape id="_x0000_s1631" type="#_x0000_t202" style="position:absolute;margin-left:0;margin-top:.3pt;width:417pt;height:27pt;z-index:251441152" stroked="f">
            <v:textbox style="mso-next-textbox:#_x0000_s1631">
              <w:txbxContent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•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Zusammenhalt der Sekundärstruktur (z.B. </w:t>
                  </w:r>
                  <w:r>
                    <w:rPr>
                      <w:rFonts w:ascii="Symbol" w:hAnsi="Symbol" w:cs="Arial"/>
                    </w:rPr>
                    <w:t></w:t>
                  </w:r>
                  <w:r>
                    <w:rPr>
                      <w:rFonts w:ascii="Arial" w:hAnsi="Arial" w:cs="Arial"/>
                    </w:rPr>
                    <w:t>-Helix) durch H-Brücken: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620" type="#_x0000_t202" style="position:absolute;margin-left:186.75pt;margin-top:4.8pt;width:198pt;height:171pt;z-index:251429888" stroked="f">
            <v:textbox style="mso-next-textbox:#_x0000_s1620">
              <w:txbxContent>
                <w:p w:rsidR="00000000" w:rsidRDefault="00301D2F">
                  <w:pPr>
                    <w:rPr>
                      <w:color w:val="808080"/>
                    </w:rPr>
                  </w:pPr>
                </w:p>
                <w:p w:rsidR="00000000" w:rsidRDefault="00E9707D">
                  <w:pPr>
                    <w:rPr>
                      <w:color w:val="80808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0" cy="1943100"/>
                        <wp:effectExtent l="19050" t="0" r="0" b="0"/>
                        <wp:docPr id="3" name="Bild 3" descr="figure3_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igure3_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</w:rPr>
        <w:tab/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shape id="_x0000_s1595" type="#_x0000_t202" style="position:absolute;margin-left:36pt;margin-top:9pt;width:369pt;height:157.2pt;z-index:251416576" stroked="f">
            <v:textbox style="mso-next-textbox:#_x0000_s1595">
              <w:txbxContent>
                <w:p w:rsidR="00000000" w:rsidRDefault="00301D2F">
                  <w:pPr>
                    <w:rPr>
                      <w:rFonts w:ascii="Symbol" w:hAnsi="Symbol"/>
                      <w:vertAlign w:val="superscript"/>
                    </w:rPr>
                  </w:pP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</w:p>
                <w:p w:rsidR="00000000" w:rsidRDefault="00301D2F">
                  <w:pPr>
                    <w:rPr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vertAlign w:val="superscript"/>
                    </w:rPr>
                    <w:t>. . . . .</w:t>
                  </w:r>
                  <w:r>
                    <w:t xml:space="preserve">     </w:t>
                  </w:r>
                  <w:r>
                    <w:rPr>
                      <w:rFonts w:ascii="Arial" w:hAnsi="Arial" w:cs="Arial"/>
                    </w:rPr>
                    <w:t>C</w:t>
                  </w:r>
                  <w:r>
                    <w:t xml:space="preserve">   </w:t>
                  </w:r>
                  <w:r>
                    <w:rPr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N</w:t>
                  </w:r>
                </w:p>
                <w:p w:rsidR="00000000" w:rsidRDefault="00301D2F">
                  <w:pPr>
                    <w:rPr>
                      <w:rFonts w:ascii="Symbol" w:hAnsi="Symbol" w:cs="Arial"/>
                    </w:rPr>
                  </w:pP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  <w:sz w:val="10"/>
                    </w:rPr>
                    <w:t></w:t>
                  </w:r>
                  <w:r>
                    <w:rPr>
                      <w:rFonts w:ascii="Symbol" w:hAnsi="Symbol" w:cs="Arial"/>
                      <w:sz w:val="10"/>
                    </w:rPr>
                    <w:t></w:t>
                  </w:r>
                  <w:r>
                    <w:rPr>
                      <w:rFonts w:ascii="Symbol" w:hAnsi="Symbol" w:cs="Arial"/>
                      <w:sz w:val="10"/>
                    </w:rPr>
                    <w:t></w:t>
                  </w:r>
                  <w:r>
                    <w:rPr>
                      <w:rFonts w:ascii="Symbol" w:hAnsi="Symbol" w:cs="Arial"/>
                      <w:sz w:val="10"/>
                    </w:rPr>
                    <w:t></w:t>
                  </w:r>
                  <w:r>
                    <w:rPr>
                      <w:rFonts w:ascii="Symbol" w:hAnsi="Symbol" w:cs="Arial"/>
                      <w:sz w:val="10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</w:p>
                <w:p w:rsidR="00000000" w:rsidRDefault="00301D2F">
                  <w:pPr>
                    <w:rPr>
                      <w:rFonts w:ascii="Symbol" w:hAnsi="Symbo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Symbol" w:hAnsi="Symbol"/>
                    </w:rPr>
                    <w:t></w:t>
                  </w:r>
                  <w:r>
                    <w:rPr>
                      <w:rFonts w:ascii="Arial" w:hAnsi="Arial" w:cs="Arial"/>
                      <w:vertAlign w:val="superscript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O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</w:t>
                  </w:r>
                  <w:r>
                    <w:rPr>
                      <w:rFonts w:ascii="Symbol" w:hAnsi="Symbol" w:cs="Arial"/>
                      <w:vertAlign w:val="superscript"/>
                    </w:rPr>
                    <w:t></w:t>
                  </w:r>
                </w:p>
                <w:p w:rsidR="00000000" w:rsidRDefault="00301D2F">
                  <w:pPr>
                    <w:rPr>
                      <w:rFonts w:ascii="Symbol" w:hAnsi="Symbol" w:cs="Arial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Symbol" w:hAnsi="Symbol" w:cs="Arial"/>
                    </w:rPr>
                    <w:t></w:t>
                  </w:r>
                  <w:r>
                    <w:rPr>
                      <w:rFonts w:ascii="Symbol" w:hAnsi="Symbol" w:cs="Arial"/>
                      <w:vertAlign w:val="superscript"/>
                    </w:rPr>
                    <w:t></w:t>
                  </w:r>
                  <w:r>
                    <w:rPr>
                      <w:rFonts w:ascii="Arial" w:hAnsi="Arial" w:cs="Arial"/>
                    </w:rPr>
                    <w:t xml:space="preserve"> 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O  </w:t>
                  </w:r>
                  <w:r>
                    <w:rPr>
                      <w:rFonts w:ascii="Symbol" w:hAnsi="Symbol" w:cs="Arial"/>
                    </w:rPr>
                    <w:t></w:t>
                  </w:r>
                  <w:r>
                    <w:rPr>
                      <w:rFonts w:ascii="Symbol" w:hAnsi="Symbol" w:cs="Arial"/>
                      <w:vertAlign w:val="superscript"/>
                    </w:rPr>
                    <w:t></w:t>
                  </w:r>
                </w:p>
                <w:p w:rsidR="00000000" w:rsidRDefault="00301D2F">
                  <w:pPr>
                    <w:rPr>
                      <w:rFonts w:ascii="Symbol" w:hAnsi="Symbol" w:cs="Arial"/>
                      <w:vertAlign w:val="superscript"/>
                    </w:rPr>
                  </w:pP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  <w:r>
                    <w:rPr>
                      <w:rFonts w:ascii="Symbol" w:hAnsi="Symbol" w:cs="Arial"/>
                    </w:rPr>
                    <w:t></w:t>
                  </w: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b/>
                      <w:bCs/>
                      <w:vertAlign w:val="superscript"/>
                    </w:rPr>
                    <w:t xml:space="preserve">. . . </w:t>
                  </w:r>
                  <w:r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. .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N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 </w:t>
                  </w:r>
                  <w:r>
                    <w:rPr>
                      <w:rFonts w:ascii="Arial" w:hAnsi="Arial" w:cs="Arial"/>
                    </w:rPr>
                    <w:t>C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Symbol" w:hAnsi="Symbo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rect id="_x0000_s1624" style="position:absolute;margin-left:189pt;margin-top:9pt;width:9pt;height:153pt;z-index:251433984" stroked="f"/>
        </w:pict>
      </w:r>
      <w:r>
        <w:rPr>
          <w:rFonts w:ascii="Arial" w:hAnsi="Arial" w:cs="Arial"/>
          <w:noProof/>
          <w:sz w:val="20"/>
        </w:rPr>
        <w:pict>
          <v:rect id="_x0000_s1623" style="position:absolute;margin-left:180pt;margin-top:6pt;width:207pt;height:9pt;z-index:251432960" stroked="f"/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611" style="position:absolute;z-index:251422720" from="86.25pt,10.65pt" to="95.25pt,10.65pt"/>
        </w:pict>
      </w:r>
      <w:r>
        <w:rPr>
          <w:rFonts w:ascii="Arial" w:hAnsi="Arial" w:cs="Arial"/>
          <w:noProof/>
          <w:sz w:val="20"/>
        </w:rPr>
        <w:pict>
          <v:line id="_x0000_s1604" style="position:absolute;z-index:251420672" from="65.25pt,10.65pt" to="74.25pt,10.65pt"/>
        </w:pict>
      </w:r>
      <w:r>
        <w:rPr>
          <w:rFonts w:ascii="Arial" w:hAnsi="Arial" w:cs="Arial"/>
          <w:noProof/>
          <w:sz w:val="20"/>
        </w:rPr>
        <w:pict>
          <v:line id="_x0000_s1612" style="position:absolute;z-index:251423744" from="96pt,3.6pt" to="105pt,3.6pt"/>
        </w:pict>
      </w:r>
      <w:r>
        <w:rPr>
          <w:rFonts w:ascii="Arial" w:hAnsi="Arial" w:cs="Arial"/>
          <w:noProof/>
          <w:sz w:val="20"/>
        </w:rPr>
        <w:pict>
          <v:group id="_x0000_s1597" style="position:absolute;margin-left:108pt;margin-top:9.15pt;width:1in;height:90.75pt;z-index:251418624" coordorigin="3577,6127" coordsize="1440,1815">
            <v:group id="_x0000_s1598" style="position:absolute;left:4117;top:6127;width:900;height:1815" coordorigin="4117,6097" coordsize="900,1815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599" type="#_x0000_t19" style="position:absolute;left:4117;top:6097;width:900;height:900">
                <v:stroke dashstyle="dash"/>
              </v:shape>
              <v:shape id="_x0000_s1600" type="#_x0000_t19" style="position:absolute;left:4117;top:7012;width:900;height:900;flip:y">
                <v:stroke dashstyle="dash"/>
              </v:shape>
            </v:group>
            <v:line id="_x0000_s1601" style="position:absolute" from="3577,6127" to="4117,6127">
              <v:stroke dashstyle="dash"/>
            </v:line>
            <v:line id="_x0000_s1602" style="position:absolute" from="3577,7942" to="4117,7942">
              <v:stroke dashstyle="dash"/>
            </v:line>
          </v:group>
        </w:pict>
      </w:r>
      <w:r>
        <w:rPr>
          <w:rFonts w:ascii="Arial" w:hAnsi="Arial" w:cs="Arial"/>
          <w:noProof/>
          <w:sz w:val="20"/>
        </w:rPr>
        <w:pict>
          <v:line id="_x0000_s1596" style="position:absolute;z-index:251417600" from="85.5pt,5.25pt" to="85.5pt,5.25pt"/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group id="_x0000_s1613" style="position:absolute;margin-left:79.55pt;margin-top:7.05pt;width:2.25pt;height:9pt;flip:y;z-index:251424768" coordorigin="3007,6007" coordsize="45,180">
            <v:line id="_x0000_s1614" style="position:absolute" from="3007,6007" to="3007,6187"/>
            <v:line id="_x0000_s1615" style="position:absolute" from="3052,6007" to="3052,6187"/>
          </v:group>
        </w:pict>
      </w:r>
      <w:r>
        <w:rPr>
          <w:rFonts w:ascii="Arial" w:hAnsi="Arial" w:cs="Arial"/>
          <w:noProof/>
          <w:sz w:val="20"/>
        </w:rPr>
        <w:pict>
          <v:line id="_x0000_s1632" style="position:absolute;z-index:251442176" from="100.5pt,7.8pt" to="100.5pt,16.8pt"/>
        </w:pict>
      </w:r>
      <w:r>
        <w:rPr>
          <w:rFonts w:ascii="Arial" w:hAnsi="Arial" w:cs="Arial"/>
          <w:noProof/>
          <w:sz w:val="20"/>
        </w:rPr>
        <w:pict>
          <v:line id="_x0000_s1629" style="position:absolute;flip:y;z-index:251439104" from="257.25pt,12.6pt" to="284.25pt,30.6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rect id="_x0000_s1625" style="position:absolute;margin-left:207pt;margin-top:12.6pt;width:81pt;height:45pt;z-index:251435008" stroked="f"/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636" style="position:absolute;rotation:-1189905fd;flip:y;z-index:251446272" from="109.5pt,13.05pt" to="136.5pt,31.05pt">
            <v:stroke startarrow="block"/>
          </v:line>
        </w:pict>
      </w:r>
      <w:r>
        <w:rPr>
          <w:rFonts w:ascii="Arial" w:hAnsi="Arial" w:cs="Arial"/>
          <w:noProof/>
          <w:sz w:val="20"/>
        </w:rPr>
        <w:pict>
          <v:line id="_x0000_s1617" style="position:absolute;rotation:-2566091fd;flip:x;z-index:251426816" from="85.5pt,11.85pt" to="85.55pt,20.85pt"/>
        </w:pict>
      </w:r>
      <w:r>
        <w:rPr>
          <w:rFonts w:ascii="Arial" w:hAnsi="Arial" w:cs="Arial"/>
          <w:noProof/>
          <w:sz w:val="20"/>
        </w:rPr>
        <w:pict>
          <v:line id="_x0000_s1616" style="position:absolute;rotation:-2566091fd;z-index:251425792" from="75.75pt,11.85pt" to="75.8pt,20.85pt"/>
        </w:pict>
      </w:r>
      <w:r>
        <w:rPr>
          <w:rFonts w:ascii="Arial" w:hAnsi="Arial" w:cs="Arial"/>
          <w:noProof/>
          <w:sz w:val="20"/>
        </w:rPr>
        <w:pict>
          <v:shape id="_x0000_s1628" type="#_x0000_t202" style="position:absolute;margin-left:125.25pt;margin-top:7.8pt;width:153pt;height:27pt;z-index:251438080" stroked="f">
            <v:textbox style="mso-next-textbox:#_x0000_s1628">
              <w:txbxContent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Wasserstoffbrücken</w:t>
                  </w: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</w:p>
              </w:txbxContent>
            </v:textbox>
          </v:shape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635" style="position:absolute;z-index:251445248" from="102pt,6.45pt" to="102pt,24.45pt" strokeweight="1.5pt">
            <v:stroke dashstyle="1 1"/>
          </v:line>
        </w:pict>
      </w:r>
      <w:r>
        <w:rPr>
          <w:rFonts w:ascii="Arial" w:hAnsi="Arial" w:cs="Arial"/>
          <w:noProof/>
          <w:sz w:val="20"/>
        </w:rPr>
        <w:pict>
          <v:line id="_x0000_s1634" style="position:absolute;z-index:251444224" from="81pt,7.2pt" to="81pt,25.2pt" strokeweight="1.5pt">
            <v:stroke dashstyle="1 1"/>
          </v:line>
        </w:pict>
      </w:r>
      <w:r>
        <w:rPr>
          <w:rFonts w:ascii="Arial" w:hAnsi="Arial" w:cs="Arial"/>
          <w:noProof/>
          <w:sz w:val="20"/>
        </w:rPr>
        <w:pict>
          <v:line id="_x0000_s1630" style="position:absolute;z-index:251440128" from="256.5pt,4.5pt" to="296.25pt,27pt">
            <v:stroke endarrow="block"/>
          </v:line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group id="_x0000_s1605" style="position:absolute;margin-left:95.95pt;margin-top:5.6pt;width:11.3pt;height:26.85pt;z-index:251421696" coordorigin="3336,7600" coordsize="226,537">
            <v:group id="_x0000_s1606" style="position:absolute;left:3427;top:7957;width:45;height:180" coordorigin="3007,6007" coordsize="45,180">
              <v:line id="_x0000_s1607" style="position:absolute" from="3007,6007" to="3007,6187"/>
              <v:line id="_x0000_s1608" style="position:absolute" from="3052,6007" to="3052,6187"/>
            </v:group>
            <v:line id="_x0000_s1609" style="position:absolute;rotation:-2566091fd;flip:y" from="3336,7600" to="3337,7780"/>
            <v:line id="_x0000_s1610" style="position:absolute;rotation:-2566091fd;flip:x y" from="3561,7600" to="3562,7780"/>
          </v:group>
        </w:pict>
      </w:r>
      <w:r>
        <w:rPr>
          <w:rFonts w:ascii="Arial" w:hAnsi="Arial" w:cs="Arial"/>
          <w:noProof/>
          <w:sz w:val="20"/>
        </w:rPr>
        <w:pict>
          <v:rect id="_x0000_s1626" style="position:absolute;margin-left:287.25pt;margin-top:4.2pt;width:9pt;height:9pt;z-index:251436032" stroked="f"/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603" style="position:absolute;z-index:251419648" from="81pt,9.65pt" to="81pt,18.65pt"/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20"/>
        </w:rPr>
        <w:pict>
          <v:line id="_x0000_s1619" style="position:absolute;z-index:251428864" from="67.5pt,2.6pt" to="76.5pt,2.6pt"/>
        </w:pict>
      </w:r>
      <w:r>
        <w:rPr>
          <w:rFonts w:ascii="Arial" w:hAnsi="Arial" w:cs="Arial"/>
          <w:noProof/>
          <w:sz w:val="20"/>
        </w:rPr>
        <w:pict>
          <v:line id="_x0000_s1633" style="position:absolute;z-index:251443200" from="86.25pt,3.05pt" to="95.25pt,3.05pt"/>
        </w:pict>
      </w:r>
      <w:r>
        <w:rPr>
          <w:rFonts w:ascii="Arial" w:hAnsi="Arial" w:cs="Arial"/>
          <w:noProof/>
          <w:sz w:val="20"/>
        </w:rPr>
        <w:pict>
          <v:rect id="_x0000_s1627" style="position:absolute;margin-left:252pt;margin-top:1.85pt;width:18pt;height:18pt;z-index:251437056" stroked="f"/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618" style="position:absolute;z-index:251427840" from="76.5pt,2.85pt" to="85.5pt,2.85pt"/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0000" w:rsidRDefault="00301D2F">
      <w:pPr>
        <w:pStyle w:val="Textkrper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  <w:t>Verknüpfung des Prolin-Bausteins</w:t>
      </w:r>
      <w:r>
        <w:rPr>
          <w:rFonts w:ascii="Arial" w:hAnsi="Arial" w:cs="Arial"/>
        </w:rPr>
        <w:t>:</w:t>
      </w:r>
    </w:p>
    <w:p w:rsidR="00000000" w:rsidRDefault="00301D2F">
      <w:pPr>
        <w:pStyle w:val="Textkrp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637" type="#_x0000_t202" style="position:absolute;margin-left:36pt;margin-top:5.8pt;width:333pt;height:81pt;z-index:251447296" stroked="f">
            <v:textbox>
              <w:txbxContent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O          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2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 xml:space="preserve">. . . . .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N    C    </w:t>
                  </w:r>
                  <w:r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 xml:space="preserve">. . . . . 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lang w:val="en-US"/>
                    </w:rPr>
                    <w:t>C               CH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 xml:space="preserve">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CH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group id="_x0000_s1642" style="position:absolute;margin-left:76.5pt;margin-top:8.95pt;width:11.3pt;height:9pt;z-index:251450368" coordorigin="2932,9670" coordsize="226,180">
            <v:line id="_x0000_s1643" style="position:absolute;rotation:-2566091fd;flip:y" from="2932,9670" to="2933,9850"/>
            <v:line id="_x0000_s1644" style="position:absolute;rotation:-2566091fd;flip:x y" from="3157,9670" to="3158,9850"/>
          </v:group>
        </w:pict>
      </w:r>
    </w:p>
    <w:p w:rsidR="00000000" w:rsidRDefault="00301D2F">
      <w:pPr>
        <w:pStyle w:val="Textkrp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649" style="position:absolute;z-index:251455488" from="124.5pt,6.2pt" to="124.5pt,15.2pt"/>
        </w:pict>
      </w:r>
      <w:r>
        <w:rPr>
          <w:rFonts w:ascii="Arial" w:hAnsi="Arial" w:cs="Arial"/>
          <w:noProof/>
          <w:sz w:val="20"/>
        </w:rPr>
        <w:pict>
          <v:line id="_x0000_s1646" style="position:absolute;z-index:251452416" from="97.5pt,14.45pt" to="106.5pt,14.45pt"/>
        </w:pict>
      </w:r>
      <w:r>
        <w:rPr>
          <w:rFonts w:ascii="Arial" w:hAnsi="Arial" w:cs="Arial"/>
          <w:noProof/>
          <w:sz w:val="20"/>
        </w:rPr>
        <w:pict>
          <v:group id="_x0000_s1639" style="position:absolute;margin-left:80.3pt;margin-top:6.2pt;width:2.25pt;height:9pt;z-index:251449344" coordorigin="3007,6007" coordsize="45,180">
            <v:line id="_x0000_s1640" style="position:absolute" from="3007,6007" to="3007,6187"/>
            <v:line id="_x0000_s1641" style="position:absolute" from="3052,6007" to="3052,6187"/>
          </v:group>
        </w:pict>
      </w:r>
    </w:p>
    <w:p w:rsidR="00000000" w:rsidRDefault="00301D2F">
      <w:pPr>
        <w:pStyle w:val="Textkrp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648" style="position:absolute;z-index:251454464" from="129.75pt,4.35pt" to="138.75pt,4.35pt"/>
        </w:pict>
      </w:r>
      <w:r>
        <w:rPr>
          <w:rFonts w:ascii="Arial" w:hAnsi="Arial" w:cs="Arial"/>
          <w:noProof/>
          <w:sz w:val="20"/>
        </w:rPr>
        <w:pict>
          <v:line id="_x0000_s1651" style="position:absolute;z-index:251457536" from="128.25pt,11.1pt" to="137.25pt,20.1pt"/>
        </w:pict>
      </w:r>
      <w:r>
        <w:rPr>
          <w:rFonts w:ascii="Arial" w:hAnsi="Arial" w:cs="Arial"/>
          <w:noProof/>
          <w:sz w:val="20"/>
        </w:rPr>
        <w:pict>
          <v:line id="_x0000_s1650" style="position:absolute;flip:y;z-index:251456512" from="88.5pt,10.35pt" to="97.5pt,19.35pt"/>
        </w:pict>
      </w:r>
      <w:r>
        <w:rPr>
          <w:rFonts w:ascii="Arial" w:hAnsi="Arial" w:cs="Arial"/>
          <w:noProof/>
          <w:sz w:val="20"/>
        </w:rPr>
        <w:pict>
          <v:line id="_x0000_s1647" style="position:absolute;z-index:251453440" from="108.75pt,4.35pt" to="117.75pt,4.35pt"/>
        </w:pict>
      </w:r>
      <w:r>
        <w:rPr>
          <w:rFonts w:ascii="Arial" w:hAnsi="Arial" w:cs="Arial"/>
          <w:noProof/>
          <w:sz w:val="20"/>
        </w:rPr>
        <w:pict>
          <v:line id="_x0000_s1645" style="position:absolute;z-index:251451392" from="87pt,4.35pt" to="96pt,4.35pt"/>
        </w:pict>
      </w:r>
      <w:r>
        <w:rPr>
          <w:rFonts w:ascii="Arial" w:hAnsi="Arial" w:cs="Arial"/>
          <w:noProof/>
          <w:sz w:val="20"/>
        </w:rPr>
        <w:pict>
          <v:line id="_x0000_s1638" style="position:absolute;z-index:251448320" from="66.75pt,4.35pt" to="75.75pt,4.35pt"/>
        </w:pict>
      </w:r>
    </w:p>
    <w:p w:rsidR="00000000" w:rsidRDefault="00301D2F">
      <w:pPr>
        <w:pStyle w:val="Textkrp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653" style="position:absolute;flip:x;z-index:251459584" from="117.75pt,13.75pt" to="135.75pt,22.75pt"/>
        </w:pict>
      </w:r>
      <w:r>
        <w:rPr>
          <w:rFonts w:ascii="Arial" w:hAnsi="Arial" w:cs="Arial"/>
          <w:noProof/>
          <w:sz w:val="20"/>
        </w:rPr>
        <w:pict>
          <v:line id="_x0000_s1652" style="position:absolute;z-index:251458560" from="90.75pt,13.75pt" to="108.75pt,22.75pt"/>
        </w:pict>
      </w:r>
    </w:p>
    <w:p w:rsidR="00000000" w:rsidRDefault="00301D2F">
      <w:pPr>
        <w:pStyle w:val="Textkrper"/>
        <w:rPr>
          <w:rFonts w:ascii="Arial" w:hAnsi="Arial" w:cs="Arial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Die W</w:t>
      </w:r>
      <w:r>
        <w:rPr>
          <w:rFonts w:ascii="Arial" w:hAnsi="Arial" w:cs="Arial"/>
          <w:sz w:val="24"/>
        </w:rPr>
        <w:t xml:space="preserve">asserstoffbrücken der Peptidgruppen </w: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stabilisieren die Sekundärstruktur.</w: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Wegen des Erhalts der Ringstruktur des Prolin-Bausteins</w: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gibt es keine NH-Gruppe,</w: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weshalb keine Wasserstoffbrücken bei Prolin ausgebildet werden können.</w: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Ein hoher Prolingehalt hat</w:t>
      </w:r>
      <w:r>
        <w:rPr>
          <w:rFonts w:ascii="Arial" w:hAnsi="Arial" w:cs="Arial"/>
          <w:sz w:val="24"/>
        </w:rPr>
        <w:t xml:space="preserve"> also eine Störung bzw. Unregelmäßigkeiten</w: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der Sekundärstruktur zur Folge.</w: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rect id="_x0000_s1622" style="position:absolute;margin-left:300.75pt;margin-top:3.9pt;width:9pt;height:9pt;z-index:251431936" stroked="f"/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rect id="_x0000_s1621" style="position:absolute;margin-left:300pt;margin-top:3.4pt;width:16.5pt;height:11.6pt;z-index:251430912" stroked="f"/>
        </w:pict>
      </w:r>
    </w:p>
    <w:p w:rsidR="00000000" w:rsidRDefault="00301D2F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lastRenderedPageBreak/>
        <w:pict>
          <v:line id="_x0000_s1656" style="position:absolute;z-index:251462656" from="78.75pt,11.25pt" to="78.75pt,20.25pt"/>
        </w:pict>
      </w:r>
      <w:r>
        <w:rPr>
          <w:rFonts w:ascii="Arial" w:hAnsi="Arial" w:cs="Arial"/>
          <w:noProof/>
          <w:sz w:val="20"/>
        </w:rPr>
        <w:pict>
          <v:shape id="_x0000_s1654" type="#_x0000_t202" style="position:absolute;margin-left:11.25pt;margin-top:-3.75pt;width:123.75pt;height:162pt;z-index:-251855872" stroked="f">
            <v:textbox style="mso-next-textbox:#_x0000_s1654">
              <w:txbxContent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 xml:space="preserve">. . . . .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 </w:t>
                  </w:r>
                  <w:r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 xml:space="preserve">. . . . .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b/>
                      <w:bCs/>
                      <w:sz w:val="10"/>
                      <w:vertAlign w:val="superscript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vertAlign w:val="subscript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  <w:lang w:val="en-US"/>
                    </w:rPr>
                    <w:t>CH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2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vertAlign w:val="subscript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CH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C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  <w:r>
                    <w:rPr>
                      <w:rFonts w:ascii="Arial" w:hAnsi="Arial" w:cs="Arial"/>
                      <w:sz w:val="10"/>
                      <w:lang w:val="en-US"/>
                    </w:rPr>
                    <w:t xml:space="preserve">      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vertAlign w:val="subscript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  O        NH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</w:p>
                <w:p w:rsidR="00000000" w:rsidRDefault="00301D2F">
                  <w:pPr>
                    <w:rPr>
                      <w:rFonts w:ascii="Symbol" w:hAnsi="Symbol" w:cs="Arial"/>
                      <w:lang w:val="en-US"/>
                    </w:rPr>
                  </w:pP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</w:t>
                  </w:r>
                  <w:r>
                    <w:rPr>
                      <w:rFonts w:ascii="Arial" w:hAnsi="Arial" w:cs="Arial"/>
                      <w:vertAlign w:val="superscript"/>
                    </w:rPr>
                    <w:t>-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</w:t>
                  </w:r>
                  <w:r>
                    <w:rPr>
                      <w:rFonts w:ascii="Symbol" w:hAnsi="Symbol" w:cs="Arial"/>
                      <w:lang w:val="en-US"/>
                    </w:rPr>
                    <w:t></w:t>
                  </w:r>
                  <w:r>
                    <w:rPr>
                      <w:rFonts w:ascii="Symbol" w:hAnsi="Symbol" w:cs="Arial"/>
                      <w:vertAlign w:val="superscript"/>
                    </w:rPr>
                    <w:t></w:t>
                  </w:r>
                  <w:r>
                    <w:rPr>
                      <w:rFonts w:ascii="Symbol" w:hAnsi="Symbol" w:cs="Arial"/>
                      <w:vertAlign w:val="superscript"/>
                    </w:rPr>
                    <w:t></w:t>
                  </w:r>
                  <w:r>
                    <w:rPr>
                      <w:rFonts w:ascii="Symbol" w:hAnsi="Symbol" w:cs="Arial"/>
                      <w:vertAlign w:val="superscript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  <w:t xml:space="preserve">                              Der Seitenkettenrest von Glutamin ist polar gebaut.</w:t>
      </w:r>
    </w:p>
    <w:p w:rsidR="00000000" w:rsidRDefault="00301D2F">
      <w:pPr>
        <w:tabs>
          <w:tab w:val="left" w:pos="360"/>
          <w:tab w:val="left" w:pos="720"/>
          <w:tab w:val="left" w:pos="108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658" style="position:absolute;z-index:251464704" from="85.5pt,11.7pt" to="94.5pt,11.7pt"/>
        </w:pict>
      </w:r>
      <w:r>
        <w:rPr>
          <w:rFonts w:ascii="Arial" w:hAnsi="Arial" w:cs="Arial"/>
          <w:noProof/>
          <w:sz w:val="20"/>
        </w:rPr>
        <w:pict>
          <v:line id="_x0000_s1657" style="position:absolute;z-index:251463680" from="64.5pt,11.3pt" to="73.5pt,11.3pt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Zwischen zwei sich gegenüber stehenden</w:t>
      </w:r>
    </w:p>
    <w:p w:rsidR="00000000" w:rsidRDefault="00301D2F">
      <w:pPr>
        <w:pStyle w:val="Textkrper"/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659" style="position:absolute;z-index:251465728" from="78.75pt,3.9pt" to="78.75pt,12.9pt"/>
        </w:pic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Glutamin</w:t>
      </w:r>
      <w:r>
        <w:rPr>
          <w:rFonts w:ascii="Arial" w:hAnsi="Arial" w:cs="Arial"/>
          <w:sz w:val="24"/>
        </w:rPr>
        <w:softHyphen/>
        <w:t>-Seitenketten können daher</w:t>
      </w:r>
    </w:p>
    <w:p w:rsidR="00000000" w:rsidRDefault="00301D2F">
      <w:pPr>
        <w:pStyle w:val="Textkrper"/>
        <w:tabs>
          <w:tab w:val="clear" w:pos="4860"/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660" style="position:absolute;z-index:251466752" from="78.75pt,11.1pt" to="78.75pt,20.1pt"/>
        </w:pic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Wasserstoffbrücken entstehen,</w:t>
      </w:r>
    </w:p>
    <w:p w:rsidR="00000000" w:rsidRDefault="00301D2F">
      <w:pPr>
        <w:pStyle w:val="Textkrper"/>
        <w:tabs>
          <w:tab w:val="left" w:pos="2700"/>
        </w:tabs>
        <w:ind w:firstLine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die eine bestimmte Tertiärstruktur bedingen.</w: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661" style="position:absolute;z-index:251467776" from="78.75pt,3.75pt" to="78.75pt,12.75pt"/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666" style="position:absolute;z-index:251472896" from="84.75pt,8.7pt" to="93.75pt,17.7pt"/>
        </w:pict>
      </w:r>
      <w:r>
        <w:rPr>
          <w:rFonts w:ascii="Arial" w:hAnsi="Arial" w:cs="Arial"/>
          <w:noProof/>
          <w:sz w:val="20"/>
        </w:rPr>
        <w:pict>
          <v:line id="_x0000_s1665" style="position:absolute;flip:y;z-index:251471872" from="50.25pt,12.45pt" to="59.25pt,21.45pt"/>
        </w:pict>
      </w:r>
      <w:r>
        <w:rPr>
          <w:rFonts w:ascii="Arial" w:hAnsi="Arial" w:cs="Arial"/>
          <w:noProof/>
          <w:sz w:val="20"/>
        </w:rPr>
        <w:pict>
          <v:line id="_x0000_s1663" style="position:absolute;flip:y;z-index:251469824" from="65.25pt,8.7pt" to="74.25pt,17.7pt"/>
        </w:pict>
      </w:r>
      <w:r>
        <w:rPr>
          <w:rFonts w:ascii="Arial" w:hAnsi="Arial" w:cs="Arial"/>
          <w:noProof/>
          <w:sz w:val="20"/>
        </w:rPr>
        <w:pict>
          <v:line id="_x0000_s1662" style="position:absolute;flip:y;z-index:251468800" from="63pt,7.2pt" to="1in,16.2pt"/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664" style="position:absolute;z-index:251470848" from="50.25pt,12.15pt" to="59.25pt,21.15pt"/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669" style="position:absolute;z-index:251475968" from="105.75pt,7.35pt" to="105.75pt,43.35pt" strokeweight="1.5pt">
            <v:stroke dashstyle="1 1"/>
          </v:line>
        </w:pict>
      </w:r>
      <w:r>
        <w:rPr>
          <w:rFonts w:ascii="Arial" w:hAnsi="Arial" w:cs="Arial"/>
          <w:noProof/>
          <w:sz w:val="20"/>
        </w:rPr>
        <w:pict>
          <v:line id="_x0000_s1668" style="position:absolute;z-index:251474944" from="94.5pt,7.35pt" to="94.5pt,43.35pt" strokeweight="1.5pt">
            <v:stroke dashstyle="1 1"/>
          </v:line>
        </w:pict>
      </w:r>
      <w:r>
        <w:rPr>
          <w:rFonts w:ascii="Arial" w:hAnsi="Arial" w:cs="Arial"/>
          <w:noProof/>
          <w:sz w:val="20"/>
        </w:rPr>
        <w:pict>
          <v:line id="_x0000_s1667" style="position:absolute;z-index:251473920" from="90.75pt,2.85pt" to="99.75pt,2.85pt"/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655" style="position:absolute;z-index:251461632" from="91.5pt,2.55pt" to="91.5pt,2.55pt"/>
        </w:pic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shape id="_x0000_s1670" type="#_x0000_t202" style="position:absolute;margin-left:36pt;margin-top:9.15pt;width:90pt;height:131.25pt;z-index:251476992" stroked="f">
            <v:textbox style="mso-next-textbox:#_x0000_s1670">
              <w:txbxContent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lang w:val="en-US"/>
                    </w:rPr>
                    <w:t>C      CH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000000" w:rsidRDefault="00301D2F">
      <w:pPr>
        <w:pStyle w:val="Textkrper"/>
        <w:tabs>
          <w:tab w:val="clear" w:pos="4860"/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group id="_x0000_s1671" style="position:absolute;margin-left:63pt;margin-top:11.1pt;width:28.5pt;height:116.25pt;z-index:251478016" coordorigin="2707,5332" coordsize="570,2325">
            <v:line id="_x0000_s1672" style="position:absolute" from="2992,5332" to="2992,5512"/>
            <v:line id="_x0000_s1673" style="position:absolute" from="2992,5722" to="2992,5902"/>
            <v:line id="_x0000_s1674" style="position:absolute" from="2992,6112" to="2992,6292"/>
            <v:line id="_x0000_s1675" style="position:absolute;flip:y" from="2752,6517" to="2932,6697"/>
            <v:line id="_x0000_s1676" style="position:absolute;flip:x y" from="3037,6517" to="3217,6697"/>
            <v:line id="_x0000_s1677" style="position:absolute" from="2707,6937" to="2707,7657">
              <v:stroke dashstyle="1 1" endcap="round"/>
            </v:line>
            <v:line id="_x0000_s1678" style="position:absolute" from="3277,6937" to="3277,7657">
              <v:stroke dashstyle="1 1" endcap="round"/>
            </v:line>
          </v:group>
        </w:pic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Zwischen zwei sich gegenüber stehenden</w:t>
      </w:r>
    </w:p>
    <w:p w:rsidR="00000000" w:rsidRDefault="00301D2F">
      <w:pPr>
        <w:pStyle w:val="Textkrper"/>
        <w:tabs>
          <w:tab w:val="clear" w:pos="48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595" style="position:absolute;z-index:251953152" from="84pt,12.95pt" to="93pt,12.95pt"/>
        </w:pict>
      </w:r>
      <w:r>
        <w:rPr>
          <w:rFonts w:ascii="Arial" w:hAnsi="Arial" w:cs="Arial"/>
          <w:noProof/>
          <w:sz w:val="20"/>
        </w:rPr>
        <w:pict>
          <v:line id="_x0000_s3594" style="position:absolute;z-index:251952128" from="63pt,12.95pt" to="1in,12.95pt"/>
        </w:pic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unpolaren Seitenketten (z.B. von Prolin</w:t>
      </w:r>
      <w:r>
        <w:rPr>
          <w:rFonts w:ascii="Arial" w:hAnsi="Arial" w:cs="Arial"/>
        </w:rPr>
        <w:t>)</w:t>
      </w:r>
    </w:p>
    <w:p w:rsidR="00000000" w:rsidRDefault="00301D2F">
      <w:pPr>
        <w:pStyle w:val="Textkrper"/>
        <w:tabs>
          <w:tab w:val="clear" w:pos="4860"/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 xml:space="preserve">können </w:t>
      </w:r>
      <w:r>
        <w:rPr>
          <w:rFonts w:ascii="Arial" w:hAnsi="Arial" w:cs="Arial"/>
          <w:smallCaps/>
          <w:sz w:val="24"/>
        </w:rPr>
        <w:t>van</w:t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mallCaps/>
          <w:sz w:val="24"/>
        </w:rPr>
        <w:t>der</w:t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mallCaps/>
          <w:sz w:val="24"/>
        </w:rPr>
        <w:t>Waals</w:t>
      </w:r>
      <w:r>
        <w:rPr>
          <w:rFonts w:ascii="Arial" w:hAnsi="Arial" w:cs="Arial"/>
          <w:sz w:val="24"/>
        </w:rPr>
        <w:t>-Kräfte</w:t>
      </w:r>
    </w:p>
    <w:p w:rsidR="00000000" w:rsidRDefault="00301D2F">
      <w:pPr>
        <w:pStyle w:val="Textkrper"/>
        <w:tabs>
          <w:tab w:val="clear" w:pos="4860"/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ebenfalls zur Tertiärstruktur</w:t>
      </w:r>
    </w:p>
    <w:p w:rsidR="00000000" w:rsidRDefault="00301D2F">
      <w:pPr>
        <w:pStyle w:val="Textkrper"/>
        <w:tabs>
          <w:tab w:val="clear" w:pos="4860"/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einen </w:t>
      </w:r>
      <w:r>
        <w:rPr>
          <w:rFonts w:ascii="Arial" w:hAnsi="Arial" w:cs="Arial"/>
          <w:sz w:val="24"/>
        </w:rPr>
        <w:t>Beitrag leisten.</w: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6"/>
        </w:rPr>
        <w:t xml:space="preserve">  </w:t>
      </w:r>
      <w:r>
        <w:rPr>
          <w:rFonts w:ascii="Arial" w:hAnsi="Arial" w:cs="Arial"/>
          <w:sz w:val="24"/>
        </w:rPr>
        <w:t>7 VP</w:t>
      </w:r>
    </w:p>
    <w:p w:rsidR="00000000" w:rsidRDefault="00301D2F">
      <w:pPr>
        <w:pStyle w:val="Textkrper"/>
        <w:rPr>
          <w:rFonts w:ascii="Arial" w:hAnsi="Arial" w:cs="Arial"/>
          <w:sz w:val="24"/>
        </w:rPr>
      </w:pPr>
    </w:p>
    <w:p w:rsidR="00000000" w:rsidRDefault="00301D2F">
      <w:pPr>
        <w:pStyle w:val="Textkrper"/>
        <w:numPr>
          <w:ilvl w:val="1"/>
          <w:numId w:val="37"/>
        </w:numPr>
        <w:tabs>
          <w:tab w:val="clear" w:pos="4860"/>
          <w:tab w:val="right" w:pos="8280"/>
        </w:tabs>
        <w:ind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Zunächst einmal wird das Gliadin in seine Aminosäuren zerlegt.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Hierzu müssen die Peptidbindungen auf</w:t>
      </w:r>
      <w:r>
        <w:rPr>
          <w:rFonts w:ascii="Arial" w:hAnsi="Arial" w:cs="Arial"/>
          <w:sz w:val="24"/>
        </w:rPr>
        <w:t>gespalten werden.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 geschieht durch säurekatalysierte Hydrolyse: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Gliadin-Lösung wird in einem </w:t>
      </w:r>
      <w:r>
        <w:rPr>
          <w:rFonts w:ascii="Arial" w:hAnsi="Arial" w:cs="Arial"/>
          <w:smallCaps/>
          <w:sz w:val="24"/>
        </w:rPr>
        <w:t>Erlenmeyer</w:t>
      </w:r>
      <w:r>
        <w:rPr>
          <w:rFonts w:ascii="Arial" w:hAnsi="Arial" w:cs="Arial"/>
          <w:sz w:val="24"/>
        </w:rPr>
        <w:t>-Kolben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einige Minuten mit 1-2 mL konzentrierter Salzsäure gekocht.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Nach erfolgter Hydrolyse wird die überschüssige Säure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durch Neutralisation beseit</w:t>
      </w:r>
      <w:r>
        <w:rPr>
          <w:rFonts w:ascii="Arial" w:hAnsi="Arial" w:cs="Arial"/>
          <w:sz w:val="24"/>
        </w:rPr>
        <w:t>igt.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12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 zweiten Schritt wird das Aminosäure-Gemisch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papier- oder dünnschichtchromatografisch aufgetrennt.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Aminosäure-Gemisch wird z.B. auf Chromatografiepapier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aufgetragen (Trägermaterial, stationäre Phase)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 dieses in ein Laufmittel bzw. Laufmittel</w:t>
      </w:r>
      <w:r>
        <w:rPr>
          <w:rFonts w:ascii="Arial" w:hAnsi="Arial" w:cs="Arial"/>
          <w:sz w:val="24"/>
        </w:rPr>
        <w:t>-Gemisch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gestellt (mobile Phase).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Aminosäuren Leucin, Prolin, Glutamin und Phenylalanin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werden vom Trägermaterial unterschiedlich stark adsorbiert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 somit unterschiedlich stark zurückgehalten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sowie von der mobilen Phase unterschiedlich stark gelöst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nd somit unterschiedlich schnell mit nach oben transportiert.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Die unterschiedliche Verteilung zwischen stationärer und mobiler Phase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führt zu unterschiedlichen Wanderungsgeschwindigkeiten.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Aminosäureflecke werden durch Besprühen mit Ninhydrin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sichtbar </w:t>
      </w:r>
      <w:r>
        <w:rPr>
          <w:rFonts w:ascii="Arial" w:hAnsi="Arial" w:cs="Arial"/>
          <w:sz w:val="24"/>
        </w:rPr>
        <w:t>gemacht.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12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Zur Identifizierung der Aminosäuren des Hydrolysats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kann man Leucin, Prolin, Glutamin und Phenylalanin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Vergleichssubstanzen mitlaufen lassen.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Die Aminosäuren des Hydrolysats befinden sich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jeweils auf gleicher Höhe wie die entsprechenden Tests</w:t>
      </w:r>
      <w:r>
        <w:rPr>
          <w:rFonts w:ascii="Arial" w:hAnsi="Arial" w:cs="Arial"/>
          <w:sz w:val="24"/>
        </w:rPr>
        <w:t>ubstanzen.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Auf diese Weise kann man ermitteln,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 die fraglichen Aminosäuren im Hydrolysat enthalten waren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oder nicht.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12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 kann die Aminosäuren aber auch 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über ihre R</w:t>
      </w:r>
      <w:r>
        <w:rPr>
          <w:rFonts w:ascii="Arial" w:hAnsi="Arial" w:cs="Arial"/>
          <w:sz w:val="24"/>
          <w:vertAlign w:val="subscript"/>
        </w:rPr>
        <w:t>f</w:t>
      </w:r>
      <w:r>
        <w:rPr>
          <w:rFonts w:ascii="Arial" w:hAnsi="Arial" w:cs="Arial"/>
          <w:sz w:val="24"/>
        </w:rPr>
        <w:t>-Werte (Retentionsfaktoren) identifizieren,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welche man in Tabellenwerken angegeben finde</w:t>
      </w:r>
      <w:r>
        <w:rPr>
          <w:rFonts w:ascii="Arial" w:hAnsi="Arial" w:cs="Arial"/>
          <w:sz w:val="24"/>
        </w:rPr>
        <w:t>t.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den R</w:t>
      </w:r>
      <w:r>
        <w:rPr>
          <w:rFonts w:ascii="Arial" w:hAnsi="Arial" w:cs="Arial"/>
          <w:sz w:val="24"/>
          <w:vertAlign w:val="subscript"/>
        </w:rPr>
        <w:t>f</w:t>
      </w:r>
      <w:r>
        <w:rPr>
          <w:rFonts w:ascii="Arial" w:hAnsi="Arial" w:cs="Arial"/>
          <w:sz w:val="24"/>
        </w:rPr>
        <w:t>-Wert einer Substanz gilt: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12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shape id="_x0000_s1681" type="#_x0000_t202" style="position:absolute;left:0;text-align:left;margin-left:27.75pt;margin-top:3.45pt;width:45pt;height:27pt;z-index:-251835392" stroked="f">
            <v:textbox style="mso-next-textbox:#_x0000_s1681">
              <w:txbxContent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</w:t>
                  </w:r>
                  <w:r>
                    <w:rPr>
                      <w:rFonts w:ascii="Arial" w:hAnsi="Arial" w:cs="Arial"/>
                      <w:vertAlign w:val="subscript"/>
                    </w:rPr>
                    <w:t>f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6"/>
        </w:rPr>
        <w:t xml:space="preserve">  </w:t>
      </w:r>
      <w:r>
        <w:rPr>
          <w:rFonts w:ascii="Arial" w:hAnsi="Arial" w:cs="Arial"/>
          <w:sz w:val="24"/>
        </w:rPr>
        <w:t xml:space="preserve">Entfernung zwischen Startpunkt und Substanzfleck  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680" style="position:absolute;left:0;text-align:left;z-index:251480064" from="63pt,.9pt" to="342pt,.9pt"/>
        </w:pict>
      </w:r>
      <w:r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6"/>
        </w:rPr>
        <w:t xml:space="preserve"> </w:t>
      </w:r>
      <w:r>
        <w:rPr>
          <w:rFonts w:ascii="Arial" w:hAnsi="Arial" w:cs="Arial"/>
          <w:sz w:val="24"/>
        </w:rPr>
        <w:t>Entfernung zwischen Startpunkt und Laufmittelfront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shape id="_x0000_s1682" type="#_x0000_t202" style="position:absolute;left:0;text-align:left;margin-left:234pt;margin-top:2.1pt;width:170.9pt;height:172pt;z-index:-251834368" stroked="f">
            <v:textbox>
              <w:txbxContent>
                <w:p w:rsidR="00000000" w:rsidRDefault="00E9707D">
                  <w:r>
                    <w:rPr>
                      <w:noProof/>
                    </w:rPr>
                    <w:drawing>
                      <wp:inline distT="0" distB="0" distL="0" distR="0">
                        <wp:extent cx="1981200" cy="2085975"/>
                        <wp:effectExtent l="19050" t="0" r="0" b="0"/>
                        <wp:docPr id="4" name="Bild 4" descr="Rf-We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f-We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R</w:t>
      </w:r>
      <w:r>
        <w:rPr>
          <w:rFonts w:ascii="Arial" w:hAnsi="Arial" w:cs="Arial"/>
          <w:sz w:val="24"/>
          <w:vertAlign w:val="subscript"/>
          <w:lang w:val="en-US"/>
        </w:rPr>
        <w:t>f</w:t>
      </w:r>
      <w:r>
        <w:rPr>
          <w:rFonts w:ascii="Arial" w:hAnsi="Arial" w:cs="Arial"/>
          <w:sz w:val="24"/>
          <w:lang w:val="en-US"/>
        </w:rPr>
        <w:t>(Substanz 1) = a</w:t>
      </w:r>
      <w:r>
        <w:rPr>
          <w:rFonts w:ascii="Arial" w:hAnsi="Arial" w:cs="Arial"/>
          <w:sz w:val="24"/>
          <w:vertAlign w:val="subscript"/>
          <w:lang w:val="en-US"/>
        </w:rPr>
        <w:t>1</w:t>
      </w:r>
      <w:r>
        <w:rPr>
          <w:rFonts w:ascii="Arial" w:hAnsi="Arial" w:cs="Arial"/>
          <w:sz w:val="24"/>
          <w:lang w:val="en-US"/>
        </w:rPr>
        <w:t>/b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R</w:t>
      </w:r>
      <w:r>
        <w:rPr>
          <w:rFonts w:ascii="Arial" w:hAnsi="Arial" w:cs="Arial"/>
          <w:sz w:val="24"/>
          <w:vertAlign w:val="subscript"/>
          <w:lang w:val="en-US"/>
        </w:rPr>
        <w:t>f</w:t>
      </w:r>
      <w:r>
        <w:rPr>
          <w:rFonts w:ascii="Arial" w:hAnsi="Arial" w:cs="Arial"/>
          <w:sz w:val="24"/>
          <w:lang w:val="en-US"/>
        </w:rPr>
        <w:t>(Substanz 2) = a</w:t>
      </w:r>
      <w:r>
        <w:rPr>
          <w:rFonts w:ascii="Arial" w:hAnsi="Arial" w:cs="Arial"/>
          <w:sz w:val="24"/>
          <w:vertAlign w:val="subscript"/>
          <w:lang w:val="en-US"/>
        </w:rPr>
        <w:t>2</w:t>
      </w:r>
      <w:r>
        <w:rPr>
          <w:rFonts w:ascii="Arial" w:hAnsi="Arial" w:cs="Arial"/>
          <w:sz w:val="24"/>
          <w:lang w:val="en-US"/>
        </w:rPr>
        <w:t>/b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12"/>
          <w:lang w:val="en-US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(Mitunter kann es auch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angezeigt sein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 z</w:t>
      </w:r>
      <w:r>
        <w:rPr>
          <w:rFonts w:ascii="Arial" w:hAnsi="Arial" w:cs="Arial"/>
          <w:sz w:val="24"/>
        </w:rPr>
        <w:t>weidimensionales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Chromatogramm anzufertigen.)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left="720" w:right="792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720"/>
          <w:tab w:val="clear" w:pos="4860"/>
          <w:tab w:val="right" w:pos="9072"/>
        </w:tabs>
        <w:ind w:right="7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 VP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shape id="_x0000_s1683" type="#_x0000_t202" style="position:absolute;left:0;text-align:left;margin-left:17.5pt;margin-top:.2pt;width:304.25pt;height:161.55pt;z-index:-251833344" stroked="f">
            <v:textbox>
              <w:txbxContent>
                <w:p w:rsidR="00000000" w:rsidRDefault="00E9707D">
                  <w:r>
                    <w:rPr>
                      <w:noProof/>
                    </w:rPr>
                    <w:drawing>
                      <wp:inline distT="0" distB="0" distL="0" distR="0">
                        <wp:extent cx="3676650" cy="2486025"/>
                        <wp:effectExtent l="19050" t="0" r="0" b="0"/>
                        <wp:docPr id="5" name="Bild 5" descr="Xylo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Xylo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0" cy="248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2.1   •  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shape id="_x0000_s1684" type="#_x0000_t202" style="position:absolute;left:0;text-align:left;margin-left:27pt;margin-top:13.55pt;width:279pt;height:27pt;z-index:251484160" stroked="f">
            <v:textbox>
              <w:txbxContent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D-Xylose                                    L-Arabinose</w:t>
                  </w:r>
                </w:p>
              </w:txbxContent>
            </v:textbox>
          </v:shape>
        </w:pict>
      </w: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Das C-Atom Nr.4 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ist das unterste asymmetrische C-Atom der Kohlenstoffkette.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3"/>
        </w:rPr>
        <w:t xml:space="preserve">Die Stellung der OH-Gruppe an diesem C-Atom der </w:t>
      </w:r>
      <w:r>
        <w:rPr>
          <w:rFonts w:ascii="Arial" w:hAnsi="Arial" w:cs="Arial"/>
          <w:smallCaps/>
          <w:sz w:val="23"/>
        </w:rPr>
        <w:t>Fischer</w:t>
      </w:r>
      <w:r>
        <w:rPr>
          <w:rFonts w:ascii="Arial" w:hAnsi="Arial" w:cs="Arial"/>
          <w:sz w:val="23"/>
        </w:rPr>
        <w:t>-Projektion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entscheidet über die Benennun</w:t>
      </w:r>
      <w:r>
        <w:rPr>
          <w:rFonts w:ascii="Arial" w:hAnsi="Arial" w:cs="Arial"/>
          <w:sz w:val="24"/>
        </w:rPr>
        <w:t>g.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Bei der Xylose zeigt die OH-Gruppe nach rechts (</w:t>
      </w:r>
      <w:r>
        <w:rPr>
          <w:rFonts w:ascii="Arial" w:hAnsi="Arial" w:cs="Arial"/>
          <w:i/>
          <w:iCs/>
          <w:sz w:val="24"/>
        </w:rPr>
        <w:t>lat.</w:t>
      </w:r>
      <w:r>
        <w:rPr>
          <w:rFonts w:ascii="Arial" w:hAnsi="Arial" w:cs="Arial"/>
          <w:sz w:val="24"/>
        </w:rPr>
        <w:t xml:space="preserve"> dexter),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deshalb D-Xylose,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bei der Arabinose zeigt sie nach links (</w:t>
      </w:r>
      <w:r>
        <w:rPr>
          <w:rFonts w:ascii="Arial" w:hAnsi="Arial" w:cs="Arial"/>
          <w:i/>
          <w:iCs/>
          <w:sz w:val="24"/>
        </w:rPr>
        <w:t>lat.</w:t>
      </w:r>
      <w:r>
        <w:rPr>
          <w:rFonts w:ascii="Arial" w:hAnsi="Arial" w:cs="Arial"/>
          <w:sz w:val="24"/>
        </w:rPr>
        <w:t xml:space="preserve"> laevis),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deshalb L-Arabinose.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jc w:val="both"/>
        <w:rPr>
          <w:rFonts w:ascii="Arial" w:hAnsi="Arial" w:cs="Arial"/>
          <w:sz w:val="24"/>
        </w:rPr>
      </w:pPr>
    </w:p>
    <w:p w:rsidR="00000000" w:rsidRDefault="00301D2F">
      <w:pPr>
        <w:pStyle w:val="berschrift4"/>
        <w:tabs>
          <w:tab w:val="left" w:pos="8280"/>
          <w:tab w:val="left" w:pos="8460"/>
        </w:tabs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lastRenderedPageBreak/>
        <w:pict>
          <v:shape id="_x0000_s1685" type="#_x0000_t202" style="position:absolute;left:0;text-align:left;margin-left:6pt;margin-top:0;width:295.25pt;height:234pt;z-index:-251831296" stroked="f">
            <v:textbox style="mso-next-textbox:#_x0000_s1685">
              <w:txbxContent>
                <w:p w:rsidR="00000000" w:rsidRDefault="00E9707D">
                  <w:r>
                    <w:rPr>
                      <w:noProof/>
                    </w:rPr>
                    <w:drawing>
                      <wp:inline distT="0" distB="0" distL="0" distR="0">
                        <wp:extent cx="3552825" cy="2990850"/>
                        <wp:effectExtent l="19050" t="0" r="9525" b="0"/>
                        <wp:docPr id="6" name="Bild 6" descr="Pentos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entos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2825" cy="2990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301D2F">
      <w:pPr>
        <w:pStyle w:val="berschrift4"/>
        <w:tabs>
          <w:tab w:val="clear" w:pos="720"/>
          <w:tab w:val="left" w:pos="540"/>
          <w:tab w:val="left" w:pos="8280"/>
          <w:tab w:val="left" w:pos="8460"/>
        </w:tabs>
        <w:ind w:left="540"/>
        <w:rPr>
          <w:rFonts w:ascii="Arial" w:hAnsi="Arial" w:cs="Arial"/>
          <w:sz w:val="24"/>
        </w:rPr>
      </w:pPr>
      <w:r>
        <w:rPr>
          <w:rFonts w:ascii="Arial" w:hAnsi="Arial" w:cs="Arial"/>
        </w:rPr>
        <w:t>•</w:t>
      </w:r>
    </w:p>
    <w:p w:rsidR="00000000" w:rsidRDefault="00301D2F">
      <w:pPr>
        <w:pStyle w:val="berschrift4"/>
        <w:tabs>
          <w:tab w:val="left" w:pos="8280"/>
          <w:tab w:val="left" w:pos="8460"/>
        </w:tabs>
        <w:ind w:left="708"/>
        <w:rPr>
          <w:rFonts w:ascii="Arial" w:hAnsi="Arial" w:cs="Arial"/>
          <w:sz w:val="24"/>
        </w:rPr>
      </w:pPr>
    </w:p>
    <w:p w:rsidR="00000000" w:rsidRDefault="00301D2F">
      <w:pPr>
        <w:pStyle w:val="berschrift4"/>
        <w:tabs>
          <w:tab w:val="left" w:pos="8280"/>
          <w:tab w:val="left" w:pos="8460"/>
        </w:tabs>
        <w:ind w:left="708"/>
        <w:rPr>
          <w:rFonts w:ascii="Arial" w:hAnsi="Arial" w:cs="Arial"/>
          <w:sz w:val="24"/>
        </w:rPr>
      </w:pPr>
    </w:p>
    <w:p w:rsidR="00000000" w:rsidRDefault="00301D2F">
      <w:pPr>
        <w:pStyle w:val="berschrift4"/>
        <w:tabs>
          <w:tab w:val="left" w:pos="8280"/>
          <w:tab w:val="left" w:pos="8460"/>
        </w:tabs>
        <w:ind w:left="708"/>
        <w:rPr>
          <w:rFonts w:ascii="Arial" w:hAnsi="Arial" w:cs="Arial"/>
          <w:sz w:val="24"/>
        </w:rPr>
      </w:pPr>
    </w:p>
    <w:p w:rsidR="00000000" w:rsidRDefault="00301D2F">
      <w:pPr>
        <w:pStyle w:val="berschrift4"/>
        <w:tabs>
          <w:tab w:val="left" w:pos="8280"/>
          <w:tab w:val="left" w:pos="8460"/>
        </w:tabs>
        <w:ind w:left="708"/>
        <w:rPr>
          <w:rFonts w:ascii="Arial" w:hAnsi="Arial" w:cs="Arial"/>
          <w:sz w:val="24"/>
        </w:rPr>
      </w:pPr>
    </w:p>
    <w:p w:rsidR="00000000" w:rsidRDefault="00301D2F">
      <w:pPr>
        <w:pStyle w:val="berschrift4"/>
        <w:tabs>
          <w:tab w:val="left" w:pos="8280"/>
          <w:tab w:val="left" w:pos="8460"/>
        </w:tabs>
        <w:ind w:left="708"/>
        <w:rPr>
          <w:rFonts w:ascii="Arial" w:hAnsi="Arial" w:cs="Arial"/>
          <w:sz w:val="24"/>
        </w:rPr>
      </w:pPr>
    </w:p>
    <w:p w:rsidR="00000000" w:rsidRDefault="00301D2F">
      <w:pPr>
        <w:pStyle w:val="berschrift4"/>
        <w:tabs>
          <w:tab w:val="left" w:pos="8280"/>
          <w:tab w:val="left" w:pos="8460"/>
        </w:tabs>
        <w:ind w:left="708"/>
        <w:rPr>
          <w:rFonts w:ascii="Arial" w:hAnsi="Arial" w:cs="Arial"/>
          <w:sz w:val="24"/>
        </w:rPr>
      </w:pPr>
    </w:p>
    <w:p w:rsidR="00000000" w:rsidRDefault="00301D2F">
      <w:pPr>
        <w:pStyle w:val="berschrift4"/>
        <w:tabs>
          <w:tab w:val="left" w:pos="8280"/>
          <w:tab w:val="left" w:pos="8460"/>
        </w:tabs>
        <w:ind w:left="708"/>
        <w:rPr>
          <w:rFonts w:ascii="Arial" w:hAnsi="Arial" w:cs="Arial"/>
          <w:sz w:val="24"/>
        </w:rPr>
      </w:pPr>
    </w:p>
    <w:p w:rsidR="00000000" w:rsidRDefault="00301D2F">
      <w:pPr>
        <w:pStyle w:val="berschrift4"/>
        <w:tabs>
          <w:tab w:val="left" w:pos="8280"/>
          <w:tab w:val="left" w:pos="8460"/>
        </w:tabs>
        <w:ind w:left="708"/>
        <w:rPr>
          <w:rFonts w:ascii="Arial" w:hAnsi="Arial" w:cs="Arial"/>
          <w:sz w:val="24"/>
        </w:rPr>
      </w:pPr>
    </w:p>
    <w:p w:rsidR="00000000" w:rsidRDefault="00301D2F">
      <w:pPr>
        <w:pStyle w:val="berschrift4"/>
        <w:tabs>
          <w:tab w:val="left" w:pos="8280"/>
          <w:tab w:val="left" w:pos="8460"/>
        </w:tabs>
        <w:ind w:left="708"/>
        <w:rPr>
          <w:rFonts w:ascii="Arial" w:hAnsi="Arial" w:cs="Arial"/>
          <w:sz w:val="24"/>
        </w:rPr>
      </w:pPr>
    </w:p>
    <w:p w:rsidR="00000000" w:rsidRDefault="00301D2F">
      <w:pPr>
        <w:pStyle w:val="berschrift4"/>
        <w:tabs>
          <w:tab w:val="left" w:pos="8280"/>
          <w:tab w:val="left" w:pos="8460"/>
        </w:tabs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shape id="_x0000_s1686" type="#_x0000_t202" style="position:absolute;left:0;text-align:left;margin-left:162pt;margin-top:.45pt;width:117pt;height:54pt;z-index:251486208" stroked="f">
            <v:textbox>
              <w:txbxContent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Ausschnitt</w:t>
                  </w: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aus einem</w:t>
                  </w: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Pentosan-Molekül</w:t>
                  </w:r>
                </w:p>
              </w:txbxContent>
            </v:textbox>
          </v:shape>
        </w:pict>
      </w:r>
    </w:p>
    <w:p w:rsidR="00000000" w:rsidRDefault="00301D2F">
      <w:pPr>
        <w:pStyle w:val="berschrift4"/>
        <w:tabs>
          <w:tab w:val="left" w:pos="8280"/>
          <w:tab w:val="left" w:pos="8460"/>
        </w:tabs>
        <w:ind w:left="708"/>
        <w:rPr>
          <w:rFonts w:ascii="Arial" w:hAnsi="Arial" w:cs="Arial"/>
          <w:sz w:val="24"/>
        </w:rPr>
      </w:pPr>
    </w:p>
    <w:p w:rsidR="00000000" w:rsidRDefault="00301D2F">
      <w:pPr>
        <w:pStyle w:val="berschrift4"/>
        <w:tabs>
          <w:tab w:val="left" w:pos="8280"/>
          <w:tab w:val="left" w:pos="8460"/>
        </w:tabs>
        <w:ind w:left="708"/>
        <w:rPr>
          <w:rFonts w:ascii="Arial" w:hAnsi="Arial" w:cs="Arial"/>
          <w:sz w:val="24"/>
        </w:rPr>
      </w:pPr>
    </w:p>
    <w:p w:rsidR="00000000" w:rsidRDefault="00301D2F"/>
    <w:p w:rsidR="00000000" w:rsidRDefault="00301D2F">
      <w:pPr>
        <w:pStyle w:val="berschrift4"/>
        <w:tabs>
          <w:tab w:val="clear" w:pos="0"/>
          <w:tab w:val="clear" w:pos="720"/>
          <w:tab w:val="clear" w:pos="1080"/>
          <w:tab w:val="clear" w:pos="8280"/>
          <w:tab w:val="right" w:pos="9072"/>
        </w:tabs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5 VP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2.2   •  Bei dem Hydrolyse-Produkt handelt es sich um Glucose.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Glucose ist ein reduzierender Zucker und kann deshalb 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mit der </w:t>
      </w:r>
      <w:r>
        <w:rPr>
          <w:rFonts w:ascii="Arial" w:hAnsi="Arial" w:cs="Arial"/>
          <w:smallCaps/>
        </w:rPr>
        <w:t>Fehling</w:t>
      </w:r>
      <w:r>
        <w:rPr>
          <w:rFonts w:ascii="Arial" w:hAnsi="Arial" w:cs="Arial"/>
        </w:rPr>
        <w:t>-Reaktion oder der Silberspiegel-Probe (</w:t>
      </w:r>
      <w:r>
        <w:rPr>
          <w:rFonts w:ascii="Arial" w:hAnsi="Arial" w:cs="Arial"/>
          <w:smallCaps/>
        </w:rPr>
        <w:t>Tollens</w:t>
      </w:r>
      <w:r>
        <w:rPr>
          <w:rFonts w:ascii="Arial" w:hAnsi="Arial" w:cs="Arial"/>
        </w:rPr>
        <w:t>-Probe)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nachgewiesen werden.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Zur zu untersuchenden Lösung, in der Glucose vermutet wird,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gibt man erst </w:t>
      </w:r>
      <w:r>
        <w:rPr>
          <w:rFonts w:ascii="Arial" w:hAnsi="Arial" w:cs="Arial"/>
          <w:smallCaps/>
        </w:rPr>
        <w:t>Fehling</w:t>
      </w:r>
      <w:r>
        <w:rPr>
          <w:rFonts w:ascii="Arial" w:hAnsi="Arial" w:cs="Arial"/>
        </w:rPr>
        <w:t>-I-Lösung (Lösun</w:t>
      </w:r>
      <w:r>
        <w:rPr>
          <w:rFonts w:ascii="Arial" w:hAnsi="Arial" w:cs="Arial"/>
        </w:rPr>
        <w:t>g von CuSO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dann </w:t>
      </w:r>
      <w:r>
        <w:rPr>
          <w:rFonts w:ascii="Arial" w:hAnsi="Arial" w:cs="Arial"/>
          <w:smallCaps/>
        </w:rPr>
        <w:t>Fehling</w:t>
      </w:r>
      <w:r>
        <w:rPr>
          <w:rFonts w:ascii="Arial" w:hAnsi="Arial" w:cs="Arial"/>
        </w:rPr>
        <w:t>-II-Lösung (alkalische Lösung von Na-K-Tartrat).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Bei Zugabe der </w:t>
      </w:r>
      <w:r>
        <w:rPr>
          <w:rFonts w:ascii="Arial" w:hAnsi="Arial" w:cs="Arial"/>
          <w:smallCaps/>
        </w:rPr>
        <w:t>Fehling</w:t>
      </w:r>
      <w:r>
        <w:rPr>
          <w:rFonts w:ascii="Arial" w:hAnsi="Arial" w:cs="Arial"/>
        </w:rPr>
        <w:t xml:space="preserve">-II-Lösung 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fällt zunächst hellblaues, käsiges Cu(OH)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aus,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welches sich in einem Überschuss an Tartrat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 Bildung eines tiefblauen Kupfer-Tartrat</w:t>
      </w:r>
      <w:r>
        <w:rPr>
          <w:rFonts w:ascii="Arial" w:hAnsi="Arial" w:cs="Arial"/>
        </w:rPr>
        <w:t>o-Komplexes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wieder auflöst.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Durch die Komplexierung (Versteckreaktion)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werden die Cu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-Ionen in Lösung gehalten.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 kann bei vorsichtigem Erwärmen im Reagenzglas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die Aldose Glucose aufoxidieren, 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wird zu ziegelrotem Cu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reduziert,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</w:t>
      </w:r>
      <w:r>
        <w:rPr>
          <w:rFonts w:ascii="Arial" w:hAnsi="Arial" w:cs="Arial"/>
        </w:rPr>
        <w:t>obei ein Farbspiel über blau, grün, gelb und braun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ziegelrot zu beobachten ist.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ab/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Bei der </w:t>
      </w:r>
      <w:r>
        <w:rPr>
          <w:rFonts w:ascii="Arial" w:hAnsi="Arial" w:cs="Arial"/>
          <w:smallCaps/>
        </w:rPr>
        <w:t>Tollens</w:t>
      </w:r>
      <w:r>
        <w:rPr>
          <w:rFonts w:ascii="Arial" w:hAnsi="Arial" w:cs="Arial"/>
        </w:rPr>
        <w:t>-Probe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wird 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zu Ag reduziert statt Cu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zu Cu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statt mit Na-K-Tartrat wird mit Ammoniak komplexiert,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wird in einem Silberdiamminkomplex, </w:t>
      </w:r>
      <w:r>
        <w:rPr>
          <w:rFonts w:ascii="Arial" w:hAnsi="Arial" w:cs="Arial"/>
        </w:rPr>
        <w:t>[Ag(NH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]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, in Lösung gehalten.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Um einen schönen Silberspiegel zu bekommen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erhitzt man am Besten vorsichtig in einem Wasserbad.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  <w:sz w:val="12"/>
        </w:rPr>
      </w:pP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(Die </w:t>
      </w:r>
      <w:r>
        <w:rPr>
          <w:rFonts w:ascii="Arial" w:hAnsi="Arial" w:cs="Arial"/>
          <w:smallCaps/>
        </w:rPr>
        <w:t>Schiff</w:t>
      </w:r>
      <w:r>
        <w:rPr>
          <w:rFonts w:ascii="Arial" w:hAnsi="Arial" w:cs="Arial"/>
        </w:rPr>
        <w:t xml:space="preserve">sche Probe 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ist für den Glucose-Nachweise keine Alternative.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mallCaps/>
        </w:rPr>
        <w:t>Schiff</w:t>
      </w:r>
      <w:r>
        <w:rPr>
          <w:rFonts w:ascii="Arial" w:hAnsi="Arial" w:cs="Arial"/>
        </w:rPr>
        <w:t>s Reagenz ist Fuchsinschweflige Säure,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und in saurer Lösung liegt Glucose 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fast ausschließlich als Halbacetal vor,</w:t>
      </w:r>
    </w:p>
    <w:p w:rsidR="00000000" w:rsidRDefault="00301D2F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was eine aussagekräftige Rotfärbung, wie beispielsweise bei Aldehyden,</w:t>
      </w:r>
    </w:p>
    <w:p w:rsidR="00000000" w:rsidRDefault="00301D2F">
      <w:pPr>
        <w:tabs>
          <w:tab w:val="left" w:pos="360"/>
          <w:tab w:val="left" w:pos="72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verhindert.)</w:t>
      </w:r>
      <w:r>
        <w:rPr>
          <w:rFonts w:ascii="Arial" w:hAnsi="Arial" w:cs="Arial"/>
          <w:vertAlign w:val="superscript"/>
        </w:rPr>
        <w:t xml:space="preserve"> </w:t>
      </w:r>
    </w:p>
    <w:p w:rsidR="00000000" w:rsidRDefault="00301D2F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lastRenderedPageBreak/>
        <w:pict>
          <v:shape id="_x0000_s1687" type="#_x0000_t202" style="position:absolute;margin-left:28.5pt;margin-top:-3.9pt;width:270pt;height:201.9pt;z-index:251487232" stroked="f">
            <v:textbox style="mso-next-textbox:#_x0000_s1687">
              <w:txbxContent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H </w:t>
                  </w:r>
                  <w:r>
                    <w:rPr>
                      <w:sz w:val="20"/>
                      <w:lang w:val="en-US"/>
                    </w:rPr>
                    <w:t>+ I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O                      HO</w:t>
                  </w:r>
                  <w:r>
                    <w:rPr>
                      <w:rFonts w:ascii="Arial" w:hAnsi="Arial" w:cs="Arial"/>
                      <w:sz w:val="10"/>
                      <w:lang w:val="en-US"/>
                    </w:rPr>
                    <w:t xml:space="preserve"> </w:t>
                  </w:r>
                  <w:r>
                    <w:rPr>
                      <w:sz w:val="20"/>
                      <w:lang w:val="en-US"/>
                    </w:rPr>
                    <w:t>+</w:t>
                  </w:r>
                  <w:r>
                    <w:rPr>
                      <w:sz w:val="20"/>
                      <w:lang w:val="en-US"/>
                    </w:rPr>
                    <w:t xml:space="preserve">III </w:t>
                  </w:r>
                  <w:r>
                    <w:rPr>
                      <w:rFonts w:ascii="Arial" w:hAnsi="Arial" w:cs="Arial"/>
                      <w:lang w:val="en-US"/>
                    </w:rPr>
                    <w:t>O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C      +  2 OH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</w:t>
                  </w:r>
                  <w:r>
                    <w:sym w:font="Symbol" w:char="F0AE"/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     C      +  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lang w:val="en-US"/>
                    </w:rPr>
                    <w:t>O  +   2 e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-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R                                  R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 Cu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2+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+  2 e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    </w:t>
                  </w:r>
                  <w:r>
                    <w:sym w:font="Symbol" w:char="F0AE"/>
                  </w:r>
                  <w:r>
                    <w:rPr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>2 Cu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+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000000" w:rsidRDefault="00301D2F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                                                + I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 Cu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+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+  2</w:t>
                  </w:r>
                  <w:r>
                    <w:rPr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>OH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softHyphen/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</w:t>
                  </w:r>
                  <w:r>
                    <w:sym w:font="Symbol" w:char="F0AE"/>
                  </w:r>
                  <w:r>
                    <w:rPr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>Cu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lang w:val="en-US"/>
                    </w:rPr>
                    <w:t>O  +  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lang w:val="en-US"/>
                    </w:rPr>
                    <w:t>O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H </w:t>
                  </w:r>
                  <w:r>
                    <w:rPr>
                      <w:sz w:val="20"/>
                      <w:lang w:val="en-US"/>
                    </w:rPr>
                    <w:t>+ I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O         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 HO</w:t>
                  </w:r>
                  <w:r>
                    <w:rPr>
                      <w:rFonts w:ascii="Arial" w:hAnsi="Arial" w:cs="Arial"/>
                      <w:sz w:val="10"/>
                      <w:lang w:val="en-US"/>
                    </w:rPr>
                    <w:t xml:space="preserve"> </w:t>
                  </w:r>
                  <w:r>
                    <w:rPr>
                      <w:sz w:val="20"/>
                      <w:lang w:val="en-US"/>
                    </w:rPr>
                    <w:t xml:space="preserve">+III </w:t>
                  </w:r>
                  <w:r>
                    <w:rPr>
                      <w:rFonts w:ascii="Arial" w:hAnsi="Arial" w:cs="Arial"/>
                      <w:lang w:val="en-US"/>
                    </w:rPr>
                    <w:t>O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C      +  2 OH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</w:t>
                  </w:r>
                  <w:r>
                    <w:sym w:font="Symbol" w:char="F0AE"/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     C      +  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lang w:val="en-US"/>
                    </w:rPr>
                    <w:t>O  +   2 e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-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R                                  R </w:t>
                  </w: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group id="_x0000_s1694" style="position:absolute;margin-left:177.75pt;margin-top:12.75pt;width:12pt;height:9pt;z-index:251492352" coordorigin="5917,2512" coordsize="240,180">
            <v:line id="_x0000_s1695" style="position:absolute;flip:x" from="5917,2512" to="6097,2692"/>
            <v:line id="_x0000_s1696" style="position:absolute;flip:x" from="5977,2512" to="6157,2692"/>
          </v:group>
        </w:pict>
      </w:r>
      <w:r>
        <w:rPr>
          <w:rFonts w:ascii="Arial" w:hAnsi="Arial" w:cs="Arial"/>
          <w:noProof/>
          <w:sz w:val="20"/>
        </w:rPr>
        <w:pict>
          <v:line id="_x0000_s1693" style="position:absolute;z-index:251491328" from="163.5pt,12.75pt" to="172.5pt,21.75pt"/>
        </w:pict>
      </w:r>
      <w:r>
        <w:rPr>
          <w:rFonts w:ascii="Arial" w:hAnsi="Arial" w:cs="Arial"/>
          <w:noProof/>
          <w:sz w:val="20"/>
        </w:rPr>
        <w:pict>
          <v:line id="_x0000_s1688" style="position:absolute;z-index:251488256" from="42pt,12pt" to="51pt,21pt"/>
        </w:pict>
      </w:r>
      <w:r>
        <w:rPr>
          <w:rFonts w:ascii="Arial" w:hAnsi="Arial" w:cs="Arial"/>
          <w:noProof/>
          <w:sz w:val="20"/>
        </w:rPr>
        <w:pict>
          <v:group id="_x0000_s1689" style="position:absolute;margin-left:57pt;margin-top:12.75pt;width:12pt;height:9pt;z-index:251489280" coordorigin="5917,2512" coordsize="240,180">
            <v:line id="_x0000_s1690" style="position:absolute;flip:x" from="5917,2512" to="6097,2692"/>
            <v:line id="_x0000_s1691" style="position:absolute;flip:x" from="5977,2512" to="6157,2692"/>
          </v:group>
        </w:pict>
      </w:r>
      <w:r>
        <w:rPr>
          <w:rFonts w:ascii="Arial" w:hAnsi="Arial" w:cs="Arial"/>
        </w:rPr>
        <w:tab/>
        <w:t>•</w:t>
      </w:r>
      <w:r>
        <w:rPr>
          <w:rFonts w:ascii="Arial" w:hAnsi="Arial" w:cs="Arial"/>
        </w:rPr>
        <w:tab/>
        <w:t>E</w:t>
      </w:r>
      <w:r>
        <w:rPr>
          <w:rFonts w:ascii="Arial" w:hAnsi="Arial" w:cs="Arial"/>
        </w:rPr>
        <w:tab/>
      </w: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697" style="position:absolute;z-index:251493376" from="175.5pt,4.65pt" to="175.5pt,13.65pt"/>
        </w:pict>
      </w:r>
      <w:r>
        <w:rPr>
          <w:rFonts w:ascii="Arial" w:hAnsi="Arial" w:cs="Arial"/>
          <w:noProof/>
          <w:sz w:val="20"/>
        </w:rPr>
        <w:pict>
          <v:line id="_x0000_s1692" style="position:absolute;z-index:251490304" from="53.25pt,4.65pt" to="53.25pt,13.65pt"/>
        </w:pict>
      </w: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708" style="position:absolute;z-index:251500544" from="29.25pt,5.4pt" to="281.25pt,5.4pt"/>
        </w:pict>
      </w:r>
    </w:p>
    <w:p w:rsidR="00000000" w:rsidRDefault="00301D2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704" style="position:absolute;z-index:251498496" from="163.5pt,10.5pt" to="172.5pt,19.5pt"/>
        </w:pict>
      </w:r>
      <w:r>
        <w:rPr>
          <w:rFonts w:ascii="Arial" w:hAnsi="Arial" w:cs="Arial"/>
          <w:noProof/>
          <w:sz w:val="20"/>
        </w:rPr>
        <w:pict>
          <v:group id="_x0000_s1705" style="position:absolute;margin-left:177pt;margin-top:10.5pt;width:12pt;height:9pt;z-index:251499520" coordorigin="5917,2512" coordsize="240,180">
            <v:line id="_x0000_s1706" style="position:absolute;flip:x" from="5917,2512" to="6097,2692"/>
            <v:line id="_x0000_s1707" style="position:absolute;flip:x" from="5977,2512" to="6157,2692"/>
          </v:group>
        </w:pict>
      </w:r>
      <w:r>
        <w:rPr>
          <w:rFonts w:ascii="Arial" w:hAnsi="Arial" w:cs="Arial"/>
          <w:noProof/>
          <w:sz w:val="20"/>
        </w:rPr>
        <w:pict>
          <v:group id="_x0000_s1699" style="position:absolute;margin-left:56.25pt;margin-top:10.35pt;width:12pt;height:9pt;z-index:251495424" coordorigin="5917,2512" coordsize="240,180">
            <v:line id="_x0000_s1700" style="position:absolute;flip:x" from="5917,2512" to="6097,2692"/>
            <v:line id="_x0000_s1701" style="position:absolute;flip:x" from="5977,2512" to="6157,2692"/>
          </v:group>
        </w:pict>
      </w:r>
      <w:r>
        <w:rPr>
          <w:rFonts w:ascii="Arial" w:hAnsi="Arial" w:cs="Arial"/>
          <w:noProof/>
          <w:sz w:val="20"/>
        </w:rPr>
        <w:pict>
          <v:line id="_x0000_s1698" style="position:absolute;z-index:251494400" from="42pt,10.35pt" to="51pt,19.35pt"/>
        </w:pict>
      </w: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pStyle w:val="Blocktext"/>
        <w:tabs>
          <w:tab w:val="left" w:pos="1440"/>
          <w:tab w:val="left" w:pos="8280"/>
          <w:tab w:val="right" w:pos="900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703" style="position:absolute;left:0;text-align:left;z-index:251497472" from="174pt,2.1pt" to="174pt,11.1pt"/>
        </w:pict>
      </w:r>
      <w:r>
        <w:rPr>
          <w:rFonts w:ascii="Arial" w:hAnsi="Arial" w:cs="Arial"/>
          <w:noProof/>
          <w:sz w:val="20"/>
        </w:rPr>
        <w:pict>
          <v:line id="_x0000_s1702" style="position:absolute;left:0;text-align:left;z-index:251496448" from="53.25pt,1.95pt" to="53.25pt,10.95pt"/>
        </w:pic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5 VP</w:t>
      </w:r>
    </w:p>
    <w:p w:rsidR="00000000" w:rsidRDefault="00301D2F">
      <w:pPr>
        <w:pStyle w:val="Blocktext"/>
        <w:tabs>
          <w:tab w:val="left" w:pos="1440"/>
          <w:tab w:val="left" w:pos="8280"/>
          <w:tab w:val="right" w:pos="9000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709" style="position:absolute;left:0;text-align:left;z-index:251501568" from="414.75pt,.6pt" to="450.75pt,.6pt"/>
        </w:pic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 VP</w:t>
      </w:r>
    </w:p>
    <w:p w:rsidR="00000000" w:rsidRDefault="00301D2F">
      <w:pPr>
        <w:pStyle w:val="Blocktext"/>
        <w:tabs>
          <w:tab w:val="left" w:pos="1440"/>
          <w:tab w:val="left" w:pos="8280"/>
          <w:tab w:val="right" w:pos="9000"/>
        </w:tabs>
        <w:ind w:left="0" w:firstLine="0"/>
        <w:rPr>
          <w:rFonts w:ascii="Arial" w:hAnsi="Arial" w:cs="Arial"/>
          <w:sz w:val="24"/>
        </w:rPr>
      </w:pPr>
    </w:p>
    <w:p w:rsidR="00000000" w:rsidRDefault="00301D2F">
      <w:pPr>
        <w:pStyle w:val="Blocktext"/>
        <w:tabs>
          <w:tab w:val="left" w:pos="1440"/>
          <w:tab w:val="left" w:pos="8280"/>
          <w:tab w:val="right" w:pos="9000"/>
        </w:tabs>
        <w:ind w:left="0" w:firstLine="0"/>
        <w:rPr>
          <w:rFonts w:ascii="Arial" w:hAnsi="Arial" w:cs="Arial"/>
          <w:b/>
          <w:bCs/>
          <w:sz w:val="24"/>
          <w:u w:val="single"/>
        </w:rPr>
      </w:pPr>
      <w:r>
        <w:br w:type="page"/>
      </w:r>
      <w:r>
        <w:rPr>
          <w:rFonts w:ascii="Arial" w:hAnsi="Arial" w:cs="Arial"/>
          <w:b/>
          <w:bCs/>
          <w:sz w:val="24"/>
          <w:u w:val="single"/>
        </w:rPr>
        <w:lastRenderedPageBreak/>
        <w:t>Aufgabe 3</w:t>
      </w:r>
    </w:p>
    <w:p w:rsidR="00000000" w:rsidRDefault="00301D2F">
      <w:pPr>
        <w:pStyle w:val="Blocktext"/>
        <w:tabs>
          <w:tab w:val="left" w:pos="1080"/>
          <w:tab w:val="left" w:pos="1440"/>
          <w:tab w:val="left" w:pos="8280"/>
          <w:tab w:val="right" w:pos="9000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Radikalbildung: </w:t>
      </w:r>
      <w:r>
        <w:rPr>
          <w:rFonts w:ascii="Arial" w:hAnsi="Arial" w:cs="Arial"/>
          <w:b/>
          <w:bCs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z w:val="24"/>
        </w:rPr>
        <w:sym w:font="Symbol" w:char="F0BE"/>
      </w:r>
      <w:r>
        <w:rPr>
          <w:rFonts w:ascii="Arial" w:hAnsi="Arial" w:cs="Arial"/>
          <w:sz w:val="24"/>
        </w:rPr>
        <w:t xml:space="preserve"> R </w:t>
      </w:r>
      <w:r>
        <w:rPr>
          <w:rFonts w:ascii="Arial" w:hAnsi="Arial" w:cs="Arial"/>
          <w:position w:val="-14"/>
          <w:sz w:val="24"/>
        </w:rPr>
        <w:object w:dxaOrig="4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2.25pt" o:ole="">
            <v:imagedata r:id="rId12" o:title=""/>
          </v:shape>
          <o:OLEObject Type="Embed" ProgID="Equation.DSMT4" ShapeID="_x0000_i1025" DrawAspect="Content" ObjectID="_1349110887" r:id="rId13"/>
        </w:object>
      </w:r>
      <w:r>
        <w:t xml:space="preserve"> </w:t>
      </w:r>
      <w:r>
        <w:rPr>
          <w:rFonts w:ascii="Arial" w:hAnsi="Arial" w:cs="Arial"/>
          <w:sz w:val="24"/>
        </w:rPr>
        <w:t xml:space="preserve">R• + •R </w:t>
      </w:r>
    </w:p>
    <w:p w:rsidR="00000000" w:rsidRDefault="00301D2F">
      <w:pPr>
        <w:pStyle w:val="Blocktext"/>
        <w:tabs>
          <w:tab w:val="left" w:pos="1080"/>
          <w:tab w:val="left" w:pos="1440"/>
          <w:tab w:val="left" w:pos="8280"/>
          <w:tab w:val="right" w:pos="9000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z.B.: Dibenzoylperoxid als Radikalbildner:</w:t>
      </w:r>
    </w:p>
    <w:p w:rsidR="00000000" w:rsidRDefault="00301D2F">
      <w:pPr>
        <w:pStyle w:val="Blocktext"/>
        <w:tabs>
          <w:tab w:val="left" w:pos="1080"/>
          <w:tab w:val="left" w:pos="1440"/>
          <w:tab w:val="left" w:pos="8280"/>
          <w:tab w:val="right" w:pos="9000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shape id="_x0000_s1723" type="#_x0000_t202" style="position:absolute;left:0;text-align:left;margin-left:36pt;margin-top:4.45pt;width:396pt;height:1in;z-index:251513856" stroked="f">
            <v:textbox style="mso-next-textbox:#_x0000_s1723">
              <w:txbxContent>
                <w:p w:rsidR="00000000" w:rsidRDefault="00301D2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O                            O                         O</w:t>
                  </w:r>
                </w:p>
                <w:p w:rsidR="00000000" w:rsidRDefault="00301D2F">
                  <w:pPr>
                    <w:rPr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C    O    O    C               </w:t>
                  </w:r>
                  <w:r>
                    <w:rPr>
                      <w:sz w:val="22"/>
                      <w:lang w:val="en-US"/>
                    </w:rPr>
                    <w:t xml:space="preserve">         </w:t>
                  </w:r>
                  <w:r>
                    <w:rPr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>2         C    C•</w:t>
                  </w:r>
                  <w:r>
                    <w:rPr>
                      <w:lang w:val="en-US"/>
                    </w:rPr>
                    <w:t xml:space="preserve">   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sz w:val="22"/>
                      <w:lang w:val="en-US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22"/>
                      <w:lang w:val="en-US"/>
                    </w:rPr>
                    <w:t xml:space="preserve">2           </w:t>
                  </w:r>
                  <w:r>
                    <w:rPr>
                      <w:rFonts w:ascii="Arial" w:hAnsi="Arial" w:cs="Arial"/>
                      <w:lang w:val="en-US"/>
                    </w:rPr>
                    <w:t>•  +  CO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</w:p>
                <w:p w:rsidR="00000000" w:rsidRDefault="00301D2F">
                  <w:pPr>
                    <w:rPr>
                      <w:lang w:val="en-US"/>
                    </w:rPr>
                  </w:pPr>
                </w:p>
                <w:p w:rsidR="00000000" w:rsidRDefault="00301D2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group id="_x0000_s1761" style="position:absolute;left:0;text-align:left;margin-left:243pt;margin-top:8.2pt;width:11.25pt;height:9.75pt;z-index:251532288" coordorigin="2737,2752" coordsize="225,195">
            <v:line id="_x0000_s1762" style="position:absolute" from="2782,2752" to="2962,2752"/>
            <v:line id="_x0000_s1763" style="position:absolute" from="2737,2767" to="2737,2947"/>
          </v:group>
        </w:pict>
      </w:r>
      <w:r>
        <w:rPr>
          <w:rFonts w:ascii="Arial" w:hAnsi="Arial" w:cs="Arial"/>
          <w:noProof/>
          <w:sz w:val="20"/>
        </w:rPr>
        <w:pict>
          <v:shape id="_x0000_s1753" type="#_x0000_t202" style="position:absolute;left:0;text-align:left;margin-left:183pt;margin-top:13.45pt;width:36pt;height:18pt;z-index:251528192" stroked="f">
            <v:textbox style="mso-next-textbox:#_x0000_s1753">
              <w:txbxContent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UV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group id="_x0000_s1746" style="position:absolute;left:0;text-align:left;margin-left:161.25pt;margin-top:8.95pt;width:11.25pt;height:9.75pt;rotation:90;z-index:251525120" coordorigin="2737,2752" coordsize="225,195">
            <v:line id="_x0000_s1747" style="position:absolute" from="2782,2752" to="2962,2752"/>
            <v:line id="_x0000_s1748" style="position:absolute" from="2737,2767" to="2737,2947"/>
          </v:group>
        </w:pict>
      </w:r>
      <w:r>
        <w:rPr>
          <w:rFonts w:ascii="Arial" w:hAnsi="Arial" w:cs="Arial"/>
          <w:noProof/>
          <w:sz w:val="20"/>
        </w:rPr>
        <w:pict>
          <v:group id="_x0000_s1727" style="position:absolute;left:0;text-align:left;margin-left:66pt;margin-top:8.2pt;width:11.25pt;height:9.75pt;z-index:251515904" coordorigin="2737,2752" coordsize="225,195">
            <v:line id="_x0000_s1728" style="position:absolute" from="2782,2752" to="2962,2752"/>
            <v:line id="_x0000_s1729" style="position:absolute" from="2737,2767" to="2737,2947"/>
          </v:group>
        </w:pict>
      </w:r>
    </w:p>
    <w:p w:rsidR="00000000" w:rsidRDefault="00301D2F">
      <w:pPr>
        <w:pStyle w:val="Blocktext"/>
        <w:tabs>
          <w:tab w:val="left" w:pos="1080"/>
          <w:tab w:val="left" w:pos="1440"/>
          <w:tab w:val="left" w:pos="8280"/>
          <w:tab w:val="right" w:pos="9000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group id="_x0000_s1768" style="position:absolute;left:0;text-align:left;margin-left:349.5pt;margin-top:11.65pt;width:27pt;height:18pt;z-index:251535360" coordorigin="2482,3577" coordsize="540,360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769" type="#_x0000_t9" style="position:absolute;left:2482;top:3577;width:540;height:360"/>
            <v:oval id="_x0000_s1770" style="position:absolute;left:2647;top:3667;width:180;height:180"/>
          </v:group>
        </w:pict>
      </w:r>
      <w:r>
        <w:rPr>
          <w:rFonts w:ascii="Arial" w:hAnsi="Arial" w:cs="Arial"/>
          <w:noProof/>
          <w:sz w:val="20"/>
        </w:rPr>
        <w:pict>
          <v:group id="_x0000_s1758" style="position:absolute;left:0;text-align:left;margin-left:249.75pt;margin-top:4.9pt;width:12pt;height:9pt;z-index:251531264" coordorigin="3577,3037" coordsize="240,180">
            <v:line id="_x0000_s1759" style="position:absolute" from="3577,3037" to="3757,3217"/>
            <v:line id="_x0000_s1760" style="position:absolute" from="3637,3037" to="3817,3217"/>
          </v:group>
        </w:pict>
      </w:r>
      <w:r>
        <w:rPr>
          <w:rFonts w:ascii="Arial" w:hAnsi="Arial" w:cs="Arial"/>
          <w:noProof/>
          <w:sz w:val="20"/>
        </w:rPr>
        <w:pict>
          <v:group id="_x0000_s1730" style="position:absolute;left:0;text-align:left;margin-left:152.25pt;margin-top:5.65pt;width:12pt;height:9pt;flip:x;z-index:251516928" coordorigin="3577,3037" coordsize="240,180">
            <v:line id="_x0000_s1731" style="position:absolute" from="3577,3037" to="3757,3217"/>
            <v:line id="_x0000_s1732" style="position:absolute" from="3637,3037" to="3817,3217"/>
          </v:group>
        </w:pict>
      </w:r>
      <w:r>
        <w:rPr>
          <w:rFonts w:ascii="Arial" w:hAnsi="Arial" w:cs="Arial"/>
          <w:noProof/>
          <w:sz w:val="20"/>
        </w:rPr>
        <w:pict>
          <v:group id="_x0000_s1724" style="position:absolute;left:0;text-align:left;margin-left:73.5pt;margin-top:6.4pt;width:12pt;height:9pt;z-index:251514880" coordorigin="3577,3037" coordsize="240,180">
            <v:line id="_x0000_s1725" style="position:absolute" from="3577,3037" to="3757,3217"/>
            <v:line id="_x0000_s1726" style="position:absolute" from="3637,3037" to="3817,3217"/>
          </v:group>
        </w:pict>
      </w:r>
    </w:p>
    <w:p w:rsidR="00000000" w:rsidRDefault="00301D2F">
      <w:pPr>
        <w:pStyle w:val="Blocktext"/>
        <w:tabs>
          <w:tab w:val="left" w:pos="1080"/>
          <w:tab w:val="left" w:pos="1440"/>
          <w:tab w:val="left" w:pos="8280"/>
          <w:tab w:val="right" w:pos="9000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line id="_x0000_s1817" style="position:absolute;left:0;text-align:left;z-index:251565056" from="306pt,6.1pt" to="333pt,6.1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line id="_x0000_s1816" style="position:absolute;left:0;text-align:left;z-index:251564032" from="189pt,6.1pt" to="3in,6.1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group id="_x0000_s1765" style="position:absolute;left:0;text-align:left;margin-left:281.25pt;margin-top:.1pt;width:9pt;height:12.75pt;z-index:251534336" coordorigin="3487,3157" coordsize="180,255">
            <v:line id="_x0000_s1766" style="position:absolute" from="3487,3157" to="3667,3157"/>
            <v:line id="_x0000_s1767" style="position:absolute" from="3487,3412" to="3667,3412"/>
          </v:group>
        </w:pict>
      </w:r>
      <w:r>
        <w:rPr>
          <w:rFonts w:ascii="Arial" w:hAnsi="Arial" w:cs="Arial"/>
          <w:noProof/>
          <w:sz w:val="20"/>
        </w:rPr>
        <w:pict>
          <v:line id="_x0000_s1764" style="position:absolute;left:0;text-align:left;z-index:251533312" from="270pt,6.1pt" to="279pt,6.1pt"/>
        </w:pict>
      </w:r>
      <w:r>
        <w:rPr>
          <w:rFonts w:ascii="Arial" w:hAnsi="Arial" w:cs="Arial"/>
          <w:noProof/>
          <w:sz w:val="20"/>
        </w:rPr>
        <w:pict>
          <v:line id="_x0000_s1757" style="position:absolute;left:0;text-align:left;flip:y;z-index:251530240" from="252pt,12.85pt" to="261pt,21.85pt"/>
        </w:pict>
      </w:r>
      <w:r>
        <w:rPr>
          <w:rFonts w:ascii="Arial" w:hAnsi="Arial" w:cs="Arial"/>
          <w:noProof/>
          <w:sz w:val="20"/>
        </w:rPr>
        <w:pict>
          <v:line id="_x0000_s1752" style="position:absolute;left:0;text-align:left;flip:x y;z-index:251527168" from="153.75pt,12.1pt" to="162.75pt,21.1pt"/>
        </w:pict>
      </w:r>
      <w:r>
        <w:rPr>
          <w:rFonts w:ascii="Arial" w:hAnsi="Arial" w:cs="Arial"/>
          <w:noProof/>
          <w:sz w:val="20"/>
        </w:rPr>
        <w:pict>
          <v:line id="_x0000_s1745" style="position:absolute;left:0;text-align:left;z-index:251524096" from="135pt,6.1pt" to="2in,6.1pt"/>
        </w:pict>
      </w:r>
      <w:r>
        <w:rPr>
          <w:rFonts w:ascii="Arial" w:hAnsi="Arial" w:cs="Arial"/>
          <w:noProof/>
          <w:sz w:val="20"/>
        </w:rPr>
        <w:pict>
          <v:group id="_x0000_s1742" style="position:absolute;left:0;text-align:left;margin-left:123.75pt;margin-top:.85pt;width:9pt;height:12.75pt;z-index:251523072" coordorigin="3487,3157" coordsize="180,255">
            <v:line id="_x0000_s1743" style="position:absolute" from="3487,3157" to="3667,3157"/>
            <v:line id="_x0000_s1744" style="position:absolute" from="3487,3412" to="3667,3412"/>
          </v:group>
        </w:pict>
      </w:r>
      <w:r>
        <w:rPr>
          <w:rFonts w:ascii="Arial" w:hAnsi="Arial" w:cs="Arial"/>
          <w:noProof/>
          <w:sz w:val="20"/>
        </w:rPr>
        <w:pict>
          <v:group id="_x0000_s1738" style="position:absolute;left:0;text-align:left;margin-left:103.5pt;margin-top:.85pt;width:9pt;height:12.75pt;z-index:251521024" coordorigin="3487,3157" coordsize="180,255">
            <v:line id="_x0000_s1739" style="position:absolute" from="3487,3157" to="3667,3157"/>
            <v:line id="_x0000_s1740" style="position:absolute" from="3487,3412" to="3667,3412"/>
          </v:group>
        </w:pict>
      </w:r>
      <w:r>
        <w:rPr>
          <w:rFonts w:ascii="Arial" w:hAnsi="Arial" w:cs="Arial"/>
          <w:noProof/>
          <w:sz w:val="20"/>
        </w:rPr>
        <w:pict>
          <v:line id="_x0000_s1741" style="position:absolute;left:0;text-align:left;z-index:251522048" from="114pt,6.1pt" to="123pt,6.1pt"/>
        </w:pict>
      </w:r>
      <w:r>
        <w:rPr>
          <w:rFonts w:ascii="Arial" w:hAnsi="Arial" w:cs="Arial"/>
          <w:noProof/>
          <w:sz w:val="20"/>
        </w:rPr>
        <w:pict>
          <v:line id="_x0000_s1737" style="position:absolute;left:0;text-align:left;z-index:251520000" from="92.25pt,6.1pt" to="101.25pt,6.1pt"/>
        </w:pict>
      </w:r>
      <w:r>
        <w:rPr>
          <w:rFonts w:ascii="Arial" w:hAnsi="Arial" w:cs="Arial"/>
          <w:noProof/>
          <w:sz w:val="20"/>
        </w:rPr>
        <w:pict>
          <v:line id="_x0000_s1733" style="position:absolute;left:0;text-align:left;flip:y;z-index:251517952" from="74.25pt,12.1pt" to="83.25pt,21.1pt"/>
        </w:pict>
      </w:r>
    </w:p>
    <w:p w:rsidR="00000000" w:rsidRDefault="00301D2F">
      <w:pPr>
        <w:pStyle w:val="Blocktext"/>
        <w:tabs>
          <w:tab w:val="left" w:pos="1080"/>
          <w:tab w:val="left" w:pos="1440"/>
          <w:tab w:val="left" w:pos="8280"/>
          <w:tab w:val="right" w:pos="9000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group id="_x0000_s1754" style="position:absolute;left:0;text-align:left;margin-left:231pt;margin-top:8.05pt;width:27pt;height:18pt;z-index:251529216" coordorigin="2482,3577" coordsize="540,360">
            <v:shape id="_x0000_s1755" type="#_x0000_t9" style="position:absolute;left:2482;top:3577;width:540;height:360"/>
            <v:oval id="_x0000_s1756" style="position:absolute;left:2647;top:3667;width:180;height:180"/>
          </v:group>
        </w:pict>
      </w:r>
      <w:r>
        <w:rPr>
          <w:rFonts w:ascii="Arial" w:hAnsi="Arial" w:cs="Arial"/>
          <w:noProof/>
          <w:sz w:val="20"/>
        </w:rPr>
        <w:pict>
          <v:group id="_x0000_s1749" style="position:absolute;left:0;text-align:left;margin-left:156.75pt;margin-top:8.05pt;width:27pt;height:18pt;z-index:251526144" coordorigin="2482,3577" coordsize="540,360">
            <v:shape id="_x0000_s1750" type="#_x0000_t9" style="position:absolute;left:2482;top:3577;width:540;height:360"/>
            <v:oval id="_x0000_s1751" style="position:absolute;left:2647;top:3667;width:180;height:180"/>
          </v:group>
        </w:pict>
      </w:r>
      <w:r>
        <w:rPr>
          <w:rFonts w:ascii="Arial" w:hAnsi="Arial" w:cs="Arial"/>
          <w:noProof/>
          <w:sz w:val="20"/>
        </w:rPr>
        <w:pict>
          <v:group id="_x0000_s1734" style="position:absolute;left:0;text-align:left;margin-left:53.25pt;margin-top:8.05pt;width:27pt;height:18pt;z-index:251518976" coordorigin="2482,3577" coordsize="540,360">
            <v:shape id="_x0000_s1735" type="#_x0000_t9" style="position:absolute;left:2482;top:3577;width:540;height:360"/>
            <v:oval id="_x0000_s1736" style="position:absolute;left:2647;top:3667;width:180;height:180"/>
          </v:group>
        </w:pict>
      </w:r>
    </w:p>
    <w:p w:rsidR="00000000" w:rsidRDefault="00301D2F">
      <w:pPr>
        <w:pStyle w:val="Blocktext"/>
        <w:tabs>
          <w:tab w:val="left" w:pos="1080"/>
          <w:tab w:val="left" w:pos="1440"/>
          <w:tab w:val="left" w:pos="8280"/>
          <w:tab w:val="right" w:pos="9000"/>
        </w:tabs>
        <w:ind w:left="0" w:firstLine="0"/>
        <w:rPr>
          <w:rFonts w:ascii="Arial" w:hAnsi="Arial" w:cs="Arial"/>
          <w:sz w:val="24"/>
        </w:rPr>
      </w:pPr>
    </w:p>
    <w:p w:rsidR="00000000" w:rsidRDefault="00301D2F">
      <w:pPr>
        <w:pStyle w:val="Blocktext"/>
        <w:tabs>
          <w:tab w:val="left" w:pos="1440"/>
          <w:tab w:val="left" w:pos="8280"/>
          <w:tab w:val="right" w:pos="9000"/>
        </w:tabs>
        <w:ind w:left="0" w:firstLine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noProof/>
          <w:sz w:val="24"/>
        </w:rPr>
        <w:pict>
          <v:shape id="_x0000_s1714" type="#_x0000_t202" style="position:absolute;left:0;text-align:left;margin-left:225pt;margin-top:10.9pt;width:18pt;height:18pt;z-index:251506688" stroked="f">
            <v:textbox style="mso-next-textbox:#_x0000_s1714">
              <w:txbxContent>
                <w:p w:rsidR="00000000" w:rsidRDefault="00301D2F"/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713" type="#_x0000_t202" style="position:absolute;left:0;text-align:left;margin-left:225pt;margin-top:10.9pt;width:9pt;height:18pt;z-index:251505664" stroked="f">
            <v:textbox style="mso-next-textbox:#_x0000_s1713">
              <w:txbxContent>
                <w:p w:rsidR="00000000" w:rsidRDefault="00301D2F"/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711" type="#_x0000_t202" style="position:absolute;left:0;text-align:left;margin-left:63pt;margin-top:10.9pt;width:9pt;height:9pt;z-index:251503616" stroked="f">
            <v:textbox style="mso-next-textbox:#_x0000_s1711">
              <w:txbxContent>
                <w:p w:rsidR="00000000" w:rsidRDefault="00301D2F"/>
              </w:txbxContent>
            </v:textbox>
          </v:shape>
        </w:pict>
      </w:r>
    </w:p>
    <w:p w:rsidR="00000000" w:rsidRDefault="00301D2F">
      <w:pPr>
        <w:pStyle w:val="berschrift3"/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pict>
          <v:shape id="_x0000_s1771" type="#_x0000_t202" style="position:absolute;left:0;text-align:left;margin-left:46.5pt;margin-top:2.65pt;width:5in;height:126pt;z-index:251536384" stroked="f">
            <v:textbox style="mso-next-textbox:#_x0000_s1771">
              <w:txbxContent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                        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H       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C    C                     +  R•     </w:t>
                  </w: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R    C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C•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O         O               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      O </w:t>
                  </w:r>
                  <w:r>
                    <w:rPr>
                      <w:rFonts w:ascii="Arial" w:hAnsi="Arial" w:cs="Arial"/>
                    </w:rPr>
                    <w:t xml:space="preserve">       O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000000" w:rsidRDefault="00301D2F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          C                                                      C</w:t>
                  </w:r>
                </w:p>
                <w:p w:rsidR="00000000" w:rsidRDefault="00301D2F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H 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      </w:t>
                  </w:r>
                  <w:r>
                    <w:rPr>
                      <w:rFonts w:ascii="Arial" w:hAnsi="Arial" w:cs="Arial"/>
                    </w:rPr>
                    <w:t xml:space="preserve">C   H                          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C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</w:t>
                  </w:r>
                </w:p>
                <w:p w:rsidR="00000000" w:rsidRDefault="00301D2F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H                                                      H</w:t>
                  </w:r>
                </w:p>
                <w:p w:rsidR="00000000" w:rsidRDefault="00301D2F">
                  <w:pPr>
                    <w:tabs>
                      <w:tab w:val="num" w:pos="720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</w:p>
                <w:p w:rsidR="00000000" w:rsidRDefault="00301D2F">
                  <w:pPr>
                    <w:tabs>
                      <w:tab w:val="num" w:pos="720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0000" w:rsidRDefault="00301D2F">
                  <w:pPr>
                    <w:tabs>
                      <w:tab w:val="num" w:pos="720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0000" w:rsidRDefault="00301D2F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</w:rPr>
                  </w:pPr>
                </w:p>
                <w:p w:rsidR="00000000" w:rsidRDefault="00301D2F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</w:rPr>
                  </w:pPr>
                </w:p>
                <w:p w:rsidR="00000000" w:rsidRDefault="00301D2F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</w:rPr>
                  </w:pPr>
                </w:p>
                <w:p w:rsidR="00000000" w:rsidRDefault="00301D2F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</w:rPr>
                  </w:pPr>
                </w:p>
                <w:p w:rsidR="00000000" w:rsidRDefault="00301D2F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</w:rPr>
                  </w:pPr>
                </w:p>
                <w:p w:rsidR="00000000" w:rsidRDefault="00301D2F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</w:rPr>
        <w:pict>
          <v:shape id="_x0000_s1712" type="#_x0000_t202" style="position:absolute;left:0;text-align:left;margin-left:225pt;margin-top:3.8pt;width:18pt;height:9pt;z-index:251504640" stroked="f">
            <v:textbox style="mso-next-textbox:#_x0000_s1712">
              <w:txbxContent>
                <w:p w:rsidR="00000000" w:rsidRDefault="00301D2F"/>
              </w:txbxContent>
            </v:textbox>
          </v:shape>
        </w:pict>
      </w:r>
      <w:r>
        <w:rPr>
          <w:rFonts w:ascii="Arial" w:hAnsi="Arial" w:cs="Arial"/>
          <w:sz w:val="24"/>
        </w:rPr>
        <w:pict>
          <v:shape id="_x0000_s1710" type="#_x0000_t202" style="position:absolute;left:0;text-align:left;margin-left:81pt;margin-top:3.8pt;width:18pt;height:9pt;z-index:251502592" stroked="f">
            <v:textbox style="mso-next-textbox:#_x0000_s1710">
              <w:txbxContent>
                <w:p w:rsidR="00000000" w:rsidRDefault="00301D2F"/>
              </w:txbxContent>
            </v:textbox>
          </v:shape>
        </w:pict>
      </w:r>
      <w:r>
        <w:rPr>
          <w:rFonts w:ascii="Arial" w:hAnsi="Arial" w:cs="Arial"/>
          <w:sz w:val="24"/>
        </w:rPr>
        <w:tab/>
      </w:r>
    </w:p>
    <w:p w:rsidR="00000000" w:rsidRDefault="00301D2F">
      <w:pPr>
        <w:pStyle w:val="berschrift3"/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pict>
          <v:line id="_x0000_s1797" style="position:absolute;left:0;text-align:left;flip:y;z-index:251552768" from="280.5pt,4.6pt" to="289.5pt,13.6pt"/>
        </w:pict>
      </w:r>
      <w:r>
        <w:rPr>
          <w:rFonts w:ascii="Arial" w:hAnsi="Arial" w:cs="Arial"/>
          <w:sz w:val="20"/>
        </w:rPr>
        <w:pict>
          <v:line id="_x0000_s1794" style="position:absolute;left:0;text-align:left;z-index:251549696" from="257.25pt,5.35pt" to="257.25pt,14.35pt"/>
        </w:pict>
      </w:r>
      <w:r>
        <w:rPr>
          <w:rFonts w:ascii="Arial" w:hAnsi="Arial" w:cs="Arial"/>
          <w:sz w:val="20"/>
        </w:rPr>
        <w:pict>
          <v:line id="_x0000_s1777" style="position:absolute;left:0;text-align:left;flip:y;z-index:251540480" from="95.25pt,6.85pt" to="104.25pt,15.85pt"/>
        </w:pict>
      </w:r>
      <w:r>
        <w:rPr>
          <w:rFonts w:ascii="Arial" w:hAnsi="Arial" w:cs="Arial"/>
          <w:sz w:val="20"/>
        </w:rPr>
        <w:pict>
          <v:line id="_x0000_s1772" style="position:absolute;left:0;text-align:left;z-index:251537408" from="57pt,6.85pt" to="66pt,15.85pt"/>
        </w:pict>
      </w:r>
    </w:p>
    <w:p w:rsidR="00000000" w:rsidRDefault="00301D2F">
      <w:pPr>
        <w:pStyle w:val="berschrift3"/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pict>
          <v:line id="_x0000_s1815" style="position:absolute;left:0;text-align:left;z-index:251563008" from="200.25pt,6.55pt" to="227.25pt,6.55pt">
            <v:stroke endarrow="block"/>
          </v:line>
        </w:pict>
      </w:r>
      <w:r>
        <w:rPr>
          <w:rFonts w:ascii="Arial" w:hAnsi="Arial" w:cs="Arial"/>
          <w:sz w:val="20"/>
        </w:rPr>
        <w:pict>
          <v:line id="_x0000_s1798" style="position:absolute;left:0;text-align:left;z-index:251553792" from="282pt,11.05pt" to="291pt,20.05pt"/>
        </w:pict>
      </w:r>
      <w:r>
        <w:rPr>
          <w:rFonts w:ascii="Arial" w:hAnsi="Arial" w:cs="Arial"/>
          <w:sz w:val="20"/>
        </w:rPr>
        <w:pict>
          <v:line id="_x0000_s1796" style="position:absolute;left:0;text-align:left;z-index:251551744" from="263.25pt,5.8pt" to="272.25pt,5.8pt"/>
        </w:pict>
      </w:r>
      <w:r>
        <w:rPr>
          <w:rFonts w:ascii="Arial" w:hAnsi="Arial" w:cs="Arial"/>
          <w:sz w:val="20"/>
        </w:rPr>
        <w:pict>
          <v:line id="_x0000_s1795" style="position:absolute;left:0;text-align:left;z-index:251550720" from="257.25pt,12.55pt" to="257.25pt,21.55pt"/>
        </w:pict>
      </w:r>
      <w:r>
        <w:rPr>
          <w:rFonts w:ascii="Arial" w:hAnsi="Arial" w:cs="Arial"/>
          <w:sz w:val="20"/>
        </w:rPr>
        <w:pict>
          <v:line id="_x0000_s1793" style="position:absolute;left:0;text-align:left;z-index:251548672" from="242.25pt,5.8pt" to="251.25pt,5.8pt"/>
        </w:pict>
      </w:r>
      <w:r>
        <w:rPr>
          <w:rFonts w:ascii="Arial" w:hAnsi="Arial" w:cs="Arial"/>
          <w:sz w:val="20"/>
        </w:rPr>
        <w:pict>
          <v:line id="_x0000_s1778" style="position:absolute;left:0;text-align:left;z-index:251541504" from="95.25pt,11.8pt" to="104.25pt,20.8pt"/>
        </w:pict>
      </w:r>
      <w:r>
        <w:rPr>
          <w:rFonts w:ascii="Arial" w:hAnsi="Arial" w:cs="Arial"/>
          <w:sz w:val="20"/>
        </w:rPr>
        <w:pict>
          <v:group id="_x0000_s1774" style="position:absolute;left:0;text-align:left;margin-left:76.5pt;margin-top:5.05pt;width:9pt;height:3pt;z-index:251539456" coordorigin="4117,6277" coordsize="180,60">
            <v:line id="_x0000_s1775" style="position:absolute" from="4117,6277" to="4297,6277"/>
            <v:line id="_x0000_s1776" style="position:absolute" from="4117,6337" to="4297,6337"/>
          </v:group>
        </w:pict>
      </w:r>
      <w:r>
        <w:rPr>
          <w:rFonts w:ascii="Arial" w:hAnsi="Arial" w:cs="Arial"/>
          <w:sz w:val="20"/>
        </w:rPr>
        <w:pict>
          <v:line id="_x0000_s1773" style="position:absolute;left:0;text-align:left;flip:y;z-index:251538432" from="57pt,11.8pt" to="66pt,20.8pt"/>
        </w:pict>
      </w:r>
    </w:p>
    <w:p w:rsidR="00000000" w:rsidRDefault="00301D2F">
      <w:pPr>
        <w:pStyle w:val="berschrift3"/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pict>
          <v:group id="_x0000_s1803" style="position:absolute;left:0;text-align:left;margin-left:316.5pt;margin-top:6.25pt;width:23.25pt;height:21.75pt;z-index:251556864" coordorigin="4027,5197" coordsize="465,435">
            <v:line id="_x0000_s1804" style="position:absolute;flip:y" from="4027,5422" to="4207,5602"/>
            <v:line id="_x0000_s1805" style="position:absolute;flip:y" from="4072,5452" to="4252,5632"/>
            <v:line id="_x0000_s1806" style="position:absolute" from="4267,5197" to="4447,5197"/>
            <v:line id="_x0000_s1807" style="position:absolute" from="4492,5257" to="4492,5437"/>
          </v:group>
        </w:pict>
      </w:r>
      <w:r>
        <w:rPr>
          <w:rFonts w:ascii="Arial" w:hAnsi="Arial" w:cs="Arial"/>
          <w:sz w:val="20"/>
        </w:rPr>
        <w:pict>
          <v:group id="_x0000_s1783" style="position:absolute;left:0;text-align:left;margin-left:130.5pt;margin-top:6.25pt;width:23.25pt;height:21.75pt;z-index:251544576" coordorigin="4027,5197" coordsize="465,435">
            <v:line id="_x0000_s1784" style="position:absolute;flip:y" from="4027,5422" to="4207,5602"/>
            <v:line id="_x0000_s1785" style="position:absolute;flip:y" from="4072,5452" to="4252,5632"/>
            <v:line id="_x0000_s1786" style="position:absolute" from="4267,5197" to="4447,5197"/>
            <v:line id="_x0000_s1787" style="position:absolute" from="4492,5257" to="4492,5437"/>
          </v:group>
        </w:pict>
      </w:r>
      <w:r>
        <w:rPr>
          <w:rFonts w:ascii="Arial" w:hAnsi="Arial" w:cs="Arial"/>
          <w:sz w:val="20"/>
        </w:rPr>
        <w:pict>
          <v:group id="_x0000_s1799" style="position:absolute;left:0;text-align:left;margin-left:286.5pt;margin-top:4pt;width:19.5pt;height:18pt;z-index:251554816" coordorigin="3382,5167" coordsize="390,360">
            <v:line id="_x0000_s1800" style="position:absolute" from="3382,5347" to="3562,5527"/>
            <v:line id="_x0000_s1801" style="position:absolute" from="3592,5167" to="3772,5347"/>
          </v:group>
        </w:pict>
      </w:r>
      <w:r>
        <w:rPr>
          <w:rFonts w:ascii="Arial" w:hAnsi="Arial" w:cs="Arial"/>
          <w:sz w:val="20"/>
        </w:rPr>
        <w:pict>
          <v:group id="_x0000_s1780" style="position:absolute;left:0;text-align:left;margin-left:98.25pt;margin-top:4.75pt;width:19.5pt;height:18pt;z-index:251543552" coordorigin="3382,5167" coordsize="390,360">
            <v:line id="_x0000_s1781" style="position:absolute" from="3382,5347" to="3562,5527"/>
            <v:line id="_x0000_s1782" style="position:absolute" from="3592,5167" to="3772,5347"/>
          </v:group>
        </w:pict>
      </w:r>
    </w:p>
    <w:p w:rsidR="00000000" w:rsidRDefault="00301D2F">
      <w:pPr>
        <w:pStyle w:val="berschrift3"/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pict>
          <v:line id="_x0000_s1802" style="position:absolute;left:0;text-align:left;z-index:251555840" from="301.5pt,5.2pt" to="310.5pt,14.2pt"/>
        </w:pict>
      </w:r>
      <w:r>
        <w:rPr>
          <w:rFonts w:ascii="Arial" w:hAnsi="Arial" w:cs="Arial"/>
          <w:sz w:val="20"/>
        </w:rPr>
        <w:pict>
          <v:line id="_x0000_s1779" style="position:absolute;left:0;text-align:left;z-index:251542528" from="114.75pt,3.7pt" to="123.75pt,12.7pt"/>
        </w:pict>
      </w:r>
      <w:r>
        <w:rPr>
          <w:rFonts w:ascii="Arial" w:hAnsi="Arial" w:cs="Arial"/>
          <w:sz w:val="24"/>
        </w:rPr>
        <w:tab/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</w:t>
      </w:r>
    </w:p>
    <w:p w:rsidR="00000000" w:rsidRDefault="00301D2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811" style="position:absolute;z-index:251558912" from="315pt,11.65pt" to="315pt,20.65pt"/>
        </w:pict>
      </w:r>
      <w:r>
        <w:rPr>
          <w:rFonts w:ascii="Arial" w:hAnsi="Arial" w:cs="Arial"/>
          <w:noProof/>
          <w:sz w:val="20"/>
        </w:rPr>
        <w:pict>
          <v:line id="_x0000_s1788" style="position:absolute;z-index:251545600" from="126pt,12.4pt" to="126pt,21.4pt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808" style="position:absolute;margin-left:299.25pt;margin-top:12.1pt;width:29.25pt;height:0;z-index:251557888" coordorigin="3637,6142" coordsize="585,0">
            <v:line id="_x0000_s1809" style="position:absolute" from="3637,6142" to="3817,6142"/>
            <v:line id="_x0000_s1810" style="position:absolute" from="4042,6142" to="4222,6142"/>
          </v:group>
        </w:pict>
      </w:r>
      <w:r>
        <w:rPr>
          <w:rFonts w:ascii="Arial" w:hAnsi="Arial" w:cs="Arial"/>
          <w:noProof/>
          <w:sz w:val="20"/>
        </w:rPr>
        <w:pict>
          <v:group id="_x0000_s1789" style="position:absolute;margin-left:111pt;margin-top:12.1pt;width:29.25pt;height:0;z-index:251546624" coordorigin="3637,6142" coordsize="585,0">
            <v:line id="_x0000_s1790" style="position:absolute" from="3637,6142" to="3817,6142"/>
            <v:line id="_x0000_s1791" style="position:absolute" from="4042,6142" to="4222,6142"/>
          </v:group>
        </w:pict>
      </w:r>
      <w:r>
        <w:rPr>
          <w:rFonts w:ascii="Arial" w:hAnsi="Arial" w:cs="Arial"/>
        </w:rPr>
        <w:tab/>
        <w:t xml:space="preserve">      </w: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812" style="position:absolute;z-index:251559936" from="315pt,4.3pt" to="315pt,13.3pt"/>
        </w:pict>
      </w:r>
      <w:r>
        <w:rPr>
          <w:rFonts w:ascii="Arial" w:hAnsi="Arial" w:cs="Arial"/>
          <w:noProof/>
          <w:sz w:val="20"/>
        </w:rPr>
        <w:pict>
          <v:line id="_x0000_s1792" style="position:absolute;z-index:251547648" from="126pt,5.05pt" to="126pt,14.05pt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813" type="#_x0000_t202" style="position:absolute;margin-left:45pt;margin-top:13.45pt;width:5in;height:4in;z-index:251560960" stroked="f">
            <v:textbox style="mso-next-textbox:#_x0000_s1813">
              <w:txbxContent>
                <w:p w:rsidR="00000000" w:rsidRDefault="00301D2F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Ke</w:t>
                  </w:r>
                  <w:r>
                    <w:rPr>
                      <w:rFonts w:ascii="Arial" w:hAnsi="Arial" w:cs="Arial"/>
                      <w:b/>
                      <w:bCs/>
                    </w:rPr>
                    <w:t>ttenwachstum: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>H         H                           H              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    C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C•                    +   </w:t>
                  </w:r>
                  <w:r>
                    <w:rPr>
                      <w:rFonts w:ascii="Arial" w:hAnsi="Arial" w:cs="Arial"/>
                      <w:i/>
                      <w:iCs/>
                    </w:rPr>
                    <w:t>n</w:t>
                  </w:r>
                  <w:r>
                    <w:rPr>
                      <w:rFonts w:ascii="Arial" w:hAnsi="Arial" w:cs="Arial"/>
                    </w:rPr>
                    <w:t xml:space="preserve">         C    C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>H         O        O                H              O        O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    C             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                   C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H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 H             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>C   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>H    H       H    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R       C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       C    C•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</w:t>
                  </w:r>
                  <w:r>
                    <w:rPr>
                      <w:rFonts w:ascii="Arial" w:hAnsi="Arial" w:cs="Arial"/>
                      <w:i/>
                      <w:iCs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>H    O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O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O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  H   C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>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>H</w:t>
                  </w:r>
                </w:p>
              </w:txbxContent>
            </v:textbox>
          </v:shape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898" style="position:absolute;flip:y;z-index:251603968" from="259.5pt,2.5pt" to="268.5pt,11.5pt"/>
        </w:pict>
      </w:r>
      <w:r>
        <w:rPr>
          <w:rFonts w:ascii="Arial" w:hAnsi="Arial" w:cs="Arial"/>
          <w:noProof/>
          <w:sz w:val="20"/>
        </w:rPr>
        <w:pict>
          <v:line id="_x0000_s1893" style="position:absolute;z-index:251600896" from="221.25pt,2.5pt" to="230.25pt,11.5pt"/>
        </w:pict>
      </w:r>
      <w:r>
        <w:rPr>
          <w:rFonts w:ascii="Arial" w:hAnsi="Arial" w:cs="Arial"/>
          <w:noProof/>
          <w:sz w:val="20"/>
        </w:rPr>
        <w:pict>
          <v:line id="_x0000_s1879" style="position:absolute;flip:y;z-index:251588608" from="104.25pt,1pt" to="113.25pt,10pt"/>
        </w:pict>
      </w:r>
      <w:r>
        <w:rPr>
          <w:rFonts w:ascii="Arial" w:hAnsi="Arial" w:cs="Arial"/>
          <w:noProof/>
          <w:sz w:val="20"/>
        </w:rPr>
        <w:pict>
          <v:line id="_x0000_s1876" style="position:absolute;z-index:251585536" from="78.75pt,1pt" to="78.75pt,10pt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901" style="position:absolute;z-index:251607040" from="275.25pt,13.5pt" to="284.25pt,22.5pt"/>
        </w:pict>
      </w:r>
      <w:r>
        <w:rPr>
          <w:rFonts w:ascii="Arial" w:hAnsi="Arial" w:cs="Arial"/>
          <w:noProof/>
          <w:sz w:val="20"/>
        </w:rPr>
        <w:pict>
          <v:line id="_x0000_s1899" style="position:absolute;z-index:251604992" from="260.25pt,9.75pt" to="269.25pt,18.75pt"/>
        </w:pict>
      </w:r>
      <w:r>
        <w:rPr>
          <w:rFonts w:ascii="Arial" w:hAnsi="Arial" w:cs="Arial"/>
          <w:noProof/>
          <w:sz w:val="20"/>
        </w:rPr>
        <w:pict>
          <v:group id="_x0000_s1894" style="position:absolute;margin-left:240pt;margin-top:.75pt;width:9pt;height:3pt;z-index:251601920" coordorigin="6277,8077" coordsize="180,60">
            <v:line id="_x0000_s1895" style="position:absolute" from="6277,8077" to="6457,8077"/>
            <v:line id="_x0000_s1896" style="position:absolute" from="6277,8137" to="6457,8137"/>
          </v:group>
        </w:pict>
      </w:r>
      <w:r>
        <w:rPr>
          <w:rFonts w:ascii="Arial" w:hAnsi="Arial" w:cs="Arial"/>
          <w:noProof/>
          <w:sz w:val="20"/>
        </w:rPr>
        <w:pict>
          <v:line id="_x0000_s1897" style="position:absolute;flip:y;z-index:251602944" from="222pt,8.25pt" to="231pt,17.25pt"/>
        </w:pict>
      </w:r>
      <w:r>
        <w:rPr>
          <w:rFonts w:ascii="Arial" w:hAnsi="Arial" w:cs="Arial"/>
          <w:noProof/>
          <w:sz w:val="20"/>
        </w:rPr>
        <w:pict>
          <v:line id="_x0000_s1882" style="position:absolute;z-index:251591680" from="120pt,12.75pt" to="129pt,21.75pt"/>
        </w:pict>
      </w:r>
      <w:r>
        <w:rPr>
          <w:rFonts w:ascii="Arial" w:hAnsi="Arial" w:cs="Arial"/>
          <w:noProof/>
          <w:sz w:val="20"/>
        </w:rPr>
        <w:pict>
          <v:line id="_x0000_s1880" style="position:absolute;z-index:251589632" from="105pt,9pt" to="114pt,18pt"/>
        </w:pict>
      </w:r>
      <w:r>
        <w:rPr>
          <w:rFonts w:ascii="Arial" w:hAnsi="Arial" w:cs="Arial"/>
          <w:noProof/>
          <w:sz w:val="20"/>
        </w:rPr>
        <w:pict>
          <v:line id="_x0000_s1878" style="position:absolute;z-index:251587584" from="84.75pt,2.25pt" to="93.75pt,2.25pt"/>
        </w:pict>
      </w:r>
      <w:r>
        <w:rPr>
          <w:rFonts w:ascii="Arial" w:hAnsi="Arial" w:cs="Arial"/>
          <w:noProof/>
          <w:sz w:val="20"/>
        </w:rPr>
        <w:pict>
          <v:line id="_x0000_s1877" style="position:absolute;z-index:251586560" from="78.75pt,8.25pt" to="78.75pt,17.25pt"/>
        </w:pict>
      </w:r>
      <w:r>
        <w:rPr>
          <w:rFonts w:ascii="Arial" w:hAnsi="Arial" w:cs="Arial"/>
          <w:noProof/>
          <w:sz w:val="20"/>
        </w:rPr>
        <w:pict>
          <v:line id="_x0000_s1875" style="position:absolute;z-index:251584512" from="63pt,2.25pt" to="1in,2.25pt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907" style="position:absolute;z-index:251611136" from="315.75pt,2.7pt" to="315.75pt,11.7pt"/>
        </w:pict>
      </w:r>
      <w:r>
        <w:rPr>
          <w:rFonts w:ascii="Arial" w:hAnsi="Arial" w:cs="Arial"/>
          <w:noProof/>
          <w:sz w:val="20"/>
        </w:rPr>
        <w:pict>
          <v:line id="_x0000_s1906" style="position:absolute;z-index:251610112" from="304.5pt,1.2pt" to="313.5pt,1.2pt"/>
        </w:pict>
      </w:r>
      <w:r>
        <w:rPr>
          <w:rFonts w:ascii="Arial" w:hAnsi="Arial" w:cs="Arial"/>
          <w:noProof/>
          <w:sz w:val="20"/>
        </w:rPr>
        <w:pict>
          <v:line id="_x0000_s1888" style="position:absolute;z-index:251595776" from="161.25pt,2.7pt" to="161.25pt,11.7pt"/>
        </w:pict>
      </w:r>
      <w:r>
        <w:rPr>
          <w:rFonts w:ascii="Arial" w:hAnsi="Arial" w:cs="Arial"/>
          <w:noProof/>
          <w:sz w:val="20"/>
        </w:rPr>
        <w:pict>
          <v:line id="_x0000_s1887" style="position:absolute;z-index:251594752" from="150pt,1.2pt" to="159pt,1.2pt"/>
        </w:pict>
      </w:r>
      <w:r>
        <w:rPr>
          <w:rFonts w:ascii="Arial" w:hAnsi="Arial" w:cs="Arial"/>
          <w:noProof/>
          <w:sz w:val="20"/>
        </w:rPr>
        <w:pict>
          <v:group id="_x0000_s1903" style="position:absolute;margin-left:294.75pt;margin-top:13.2pt;width:12.75pt;height:9pt;z-index:251609088" coordorigin="4477,8977" coordsize="255,180">
            <v:line id="_x0000_s1904" style="position:absolute;flip:y" from="4477,8977" to="4657,9157"/>
            <v:line id="_x0000_s1905" style="position:absolute;flip:y" from="4552,8977" to="4732,9157"/>
          </v:group>
        </w:pict>
      </w:r>
      <w:r>
        <w:rPr>
          <w:rFonts w:ascii="Arial" w:hAnsi="Arial" w:cs="Arial"/>
          <w:noProof/>
          <w:sz w:val="20"/>
        </w:rPr>
        <w:pict>
          <v:line id="_x0000_s1902" style="position:absolute;z-index:251608064" from="277.5pt,13.2pt" to="286.5pt,22.2pt"/>
        </w:pict>
      </w:r>
      <w:r>
        <w:rPr>
          <w:rFonts w:ascii="Arial" w:hAnsi="Arial" w:cs="Arial"/>
          <w:noProof/>
          <w:sz w:val="20"/>
        </w:rPr>
        <w:pict>
          <v:line id="_x0000_s1900" style="position:absolute;z-index:251606016" from="262.5pt,10.2pt" to="271.5pt,19.2pt"/>
        </w:pict>
      </w:r>
      <w:r>
        <w:rPr>
          <w:rFonts w:ascii="Arial" w:hAnsi="Arial" w:cs="Arial"/>
          <w:noProof/>
          <w:sz w:val="20"/>
        </w:rPr>
        <w:pict>
          <v:group id="_x0000_s1884" style="position:absolute;margin-left:139.5pt;margin-top:12.45pt;width:12.75pt;height:9pt;z-index:251593728" coordorigin="4477,8977" coordsize="255,180">
            <v:line id="_x0000_s1885" style="position:absolute;flip:y" from="4477,8977" to="4657,9157"/>
            <v:line id="_x0000_s1886" style="position:absolute;flip:y" from="4552,8977" to="4732,9157"/>
          </v:group>
        </w:pict>
      </w:r>
      <w:r>
        <w:rPr>
          <w:rFonts w:ascii="Arial" w:hAnsi="Arial" w:cs="Arial"/>
          <w:noProof/>
          <w:sz w:val="20"/>
        </w:rPr>
        <w:pict>
          <v:line id="_x0000_s1883" style="position:absolute;z-index:251592704" from="123pt,13.2pt" to="132pt,22.2pt"/>
        </w:pict>
      </w:r>
      <w:r>
        <w:rPr>
          <w:rFonts w:ascii="Arial" w:hAnsi="Arial" w:cs="Arial"/>
          <w:noProof/>
          <w:sz w:val="20"/>
        </w:rPr>
        <w:pict>
          <v:line id="_x0000_s1881" style="position:absolute;z-index:251590656" from="108pt,9.45pt" to="117pt,18.45pt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910" style="position:absolute;z-index:251614208" from="292.5pt,5.1pt" to="292.5pt,14.1pt"/>
        </w:pict>
      </w:r>
      <w:r>
        <w:rPr>
          <w:rFonts w:ascii="Arial" w:hAnsi="Arial" w:cs="Arial"/>
          <w:noProof/>
          <w:sz w:val="20"/>
        </w:rPr>
        <w:pict>
          <v:line id="_x0000_s1889" style="position:absolute;z-index:251596800" from="137.25pt,5.85pt" to="137.25pt,14.85pt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908" style="position:absolute;z-index:251612160" from="277.5pt,5.55pt" to="286.5pt,5.55pt"/>
        </w:pict>
      </w:r>
      <w:r>
        <w:rPr>
          <w:rFonts w:ascii="Arial" w:hAnsi="Arial" w:cs="Arial"/>
          <w:noProof/>
          <w:sz w:val="20"/>
        </w:rPr>
        <w:pict>
          <v:line id="_x0000_s1909" style="position:absolute;z-index:251613184" from="297pt,5.55pt" to="306pt,5.55pt"/>
        </w:pict>
      </w:r>
      <w:r>
        <w:rPr>
          <w:rFonts w:ascii="Arial" w:hAnsi="Arial" w:cs="Arial"/>
          <w:noProof/>
          <w:sz w:val="20"/>
        </w:rPr>
        <w:pict>
          <v:line id="_x0000_s1892" style="position:absolute;z-index:251599872" from="137.25pt,11.55pt" to="137.25pt,20.55pt"/>
        </w:pict>
      </w:r>
      <w:r>
        <w:rPr>
          <w:rFonts w:ascii="Arial" w:hAnsi="Arial" w:cs="Arial"/>
          <w:noProof/>
          <w:sz w:val="20"/>
        </w:rPr>
        <w:pict>
          <v:line id="_x0000_s1891" style="position:absolute;z-index:251598848" from="2in,5.55pt" to="153pt,5.55pt"/>
        </w:pict>
      </w:r>
      <w:r>
        <w:rPr>
          <w:rFonts w:ascii="Arial" w:hAnsi="Arial" w:cs="Arial"/>
          <w:noProof/>
          <w:sz w:val="20"/>
        </w:rPr>
        <w:pict>
          <v:line id="_x0000_s1890" style="position:absolute;z-index:251597824" from="123pt,5.55pt" to="132pt,5.55pt"/>
        </w:pic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720" style="position:absolute;margin-left:200.25pt;margin-top:4.25pt;width:45pt;height:9pt;z-index:251512832" stroked="f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833" style="position:absolute;margin-left:153.75pt;margin-top:5.1pt;width:9pt;height:54.75pt;flip:x;z-index:251571200" coordorigin="3577,10432" coordsize="180,1095">
            <v:line id="_x0000_s1834" style="position:absolute" from="3577,10432" to="3577,11512"/>
            <v:line id="_x0000_s1835" style="position:absolute" from="3577,10432" to="3757,10432"/>
            <v:line id="_x0000_s1836" style="position:absolute" from="3577,11527" to="3757,11527"/>
          </v:group>
        </w:pict>
      </w:r>
      <w:r>
        <w:rPr>
          <w:rFonts w:ascii="Arial" w:hAnsi="Arial" w:cs="Arial"/>
          <w:noProof/>
          <w:sz w:val="20"/>
        </w:rPr>
        <w:pict>
          <v:group id="_x0000_s1829" style="position:absolute;margin-left:108pt;margin-top:5.1pt;width:9pt;height:54.75pt;z-index:251570176" coordorigin="3577,10432" coordsize="180,1095">
            <v:line id="_x0000_s1830" style="position:absolute" from="3577,10432" to="3577,11512"/>
            <v:line id="_x0000_s1831" style="position:absolute" from="3577,10432" to="3757,10432"/>
            <v:line id="_x0000_s1832" style="position:absolute" from="3577,11527" to="3757,11527"/>
          </v:group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838" style="position:absolute;margin-left:180pt;margin-top:2.55pt;width:22.5pt;height:30pt;z-index:251573248" coordorigin="3937,10657" coordsize="450,600">
            <v:group id="_x0000_s1839" style="position:absolute;left:3937;top:10657;width:0;height:600" coordorigin="3937,10657" coordsize="0,600">
              <v:line id="_x0000_s1840" style="position:absolute" from="3937,10657" to="3937,10837"/>
              <v:line id="_x0000_s1841" style="position:absolute" from="3937,11077" to="3937,11257"/>
            </v:group>
            <v:group id="_x0000_s1842" style="position:absolute;left:4387;top:10657;width:0;height:600" coordorigin="3937,10657" coordsize="0,600">
              <v:line id="_x0000_s1843" style="position:absolute" from="3937,10657" to="3937,10837"/>
              <v:line id="_x0000_s1844" style="position:absolute" from="3937,11077" to="3937,11257"/>
            </v:group>
          </v:group>
        </w:pict>
      </w:r>
      <w:r>
        <w:rPr>
          <w:rFonts w:ascii="Arial" w:hAnsi="Arial" w:cs="Arial"/>
          <w:noProof/>
          <w:sz w:val="20"/>
        </w:rPr>
        <w:pict>
          <v:group id="_x0000_s1822" style="position:absolute;margin-left:126pt;margin-top:3.3pt;width:22.5pt;height:30pt;z-index:251569152" coordorigin="3937,10657" coordsize="450,600">
            <v:group id="_x0000_s1823" style="position:absolute;left:3937;top:10657;width:0;height:600" coordorigin="3937,10657" coordsize="0,600">
              <v:line id="_x0000_s1824" style="position:absolute" from="3937,10657" to="3937,10837"/>
              <v:line id="_x0000_s1825" style="position:absolute" from="3937,11077" to="3937,11257"/>
            </v:group>
            <v:group id="_x0000_s1826" style="position:absolute;left:4387;top:10657;width:0;height:600" coordorigin="3937,10657" coordsize="0,600">
              <v:line id="_x0000_s1827" style="position:absolute" from="3937,10657" to="3937,10837"/>
              <v:line id="_x0000_s1828" style="position:absolute" from="3937,11077" to="3937,11257"/>
            </v:group>
          </v:group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837" style="position:absolute;z-index:251572224" from="186.75pt,4.5pt" to="195.75pt,4.5pt"/>
        </w:pict>
      </w:r>
      <w:r>
        <w:rPr>
          <w:rFonts w:ascii="Arial" w:hAnsi="Arial" w:cs="Arial"/>
          <w:noProof/>
          <w:sz w:val="20"/>
        </w:rPr>
        <w:pict>
          <v:line id="_x0000_s1821" style="position:absolute;z-index:251568128" from="155.25pt,4.5pt" to="173.25pt,4.5pt"/>
        </w:pict>
      </w:r>
      <w:r>
        <w:rPr>
          <w:rFonts w:ascii="Arial" w:hAnsi="Arial" w:cs="Arial"/>
          <w:noProof/>
          <w:sz w:val="20"/>
        </w:rPr>
        <w:pict>
          <v:line id="_x0000_s1820" style="position:absolute;z-index:251567104" from="132pt,4.5pt" to="141pt,4.5pt"/>
        </w:pict>
      </w:r>
      <w:r>
        <w:rPr>
          <w:rFonts w:ascii="Arial" w:hAnsi="Arial" w:cs="Arial"/>
          <w:noProof/>
          <w:sz w:val="20"/>
        </w:rPr>
        <w:pict>
          <v:line id="_x0000_s1819" style="position:absolute;z-index:251566080" from="99pt,4.5pt" to="117pt,4.5pt"/>
        </w:pict>
      </w:r>
      <w:r>
        <w:rPr>
          <w:rFonts w:ascii="Arial" w:hAnsi="Arial" w:cs="Arial"/>
          <w:noProof/>
          <w:sz w:val="20"/>
        </w:rPr>
        <w:pict>
          <v:line id="_x0000_s1814" style="position:absolute;z-index:251561984" from="54pt,4.5pt" to="81pt,4.5pt">
            <v:stroke endarrow="block"/>
          </v:line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848" style="position:absolute;margin-left:195.75pt;margin-top:5.7pt;width:12.75pt;height:9pt;z-index:251575296" coordorigin="4267,11257" coordsize="255,180">
            <v:line id="_x0000_s1849" style="position:absolute" from="4267,11257" to="4267,11437"/>
            <v:line id="_x0000_s1850" style="position:absolute" from="4522,11257" to="4522,11437"/>
          </v:group>
        </w:pict>
      </w:r>
      <w:r>
        <w:rPr>
          <w:rFonts w:ascii="Arial" w:hAnsi="Arial" w:cs="Arial"/>
          <w:noProof/>
          <w:sz w:val="20"/>
        </w:rPr>
        <w:pict>
          <v:group id="_x0000_s1845" style="position:absolute;margin-left:142.5pt;margin-top:5.7pt;width:12.75pt;height:9pt;z-index:251574272" coordorigin="4267,11257" coordsize="255,180">
            <v:line id="_x0000_s1846" style="position:absolute" from="4267,11257" to="4267,11437"/>
            <v:line id="_x0000_s1847" style="position:absolute" from="4522,11257" to="4522,11437"/>
          </v:group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858" style="position:absolute;margin-left:202.5pt;margin-top:1.65pt;width:26.25pt;height:18.75pt;z-index:251577344" coordorigin="4387,11452" coordsize="525,375">
            <v:line id="_x0000_s1859" style="position:absolute" from="4387,11452" to="4387,11632"/>
            <v:group id="_x0000_s1860" style="position:absolute;left:4492;top:11692;width:180;height:60" coordorigin="4477,12217" coordsize="180,60">
              <v:line id="_x0000_s1861" style="position:absolute" from="4477,12217" to="4657,12217"/>
              <v:line id="_x0000_s1862" style="position:absolute" from="4477,12277" to="4657,12277"/>
            </v:group>
            <v:line id="_x0000_s1863" style="position:absolute" from="4687,11602" to="4867,11602"/>
            <v:line id="_x0000_s1864" style="position:absolute" from="4912,11647" to="4912,11827"/>
          </v:group>
        </w:pict>
      </w:r>
      <w:r>
        <w:rPr>
          <w:rFonts w:ascii="Arial" w:hAnsi="Arial" w:cs="Arial"/>
          <w:noProof/>
          <w:sz w:val="20"/>
        </w:rPr>
        <w:pict>
          <v:group id="_x0000_s1851" style="position:absolute;margin-left:148.5pt;margin-top:1.65pt;width:26.25pt;height:18.75pt;z-index:251576320" coordorigin="4387,11452" coordsize="525,375">
            <v:line id="_x0000_s1852" style="position:absolute" from="4387,11452" to="4387,11632"/>
            <v:group id="_x0000_s1853" style="position:absolute;left:4492;top:11692;width:180;height:60" coordorigin="4477,12217" coordsize="180,60">
              <v:line id="_x0000_s1854" style="position:absolute" from="4477,12217" to="4657,12217"/>
              <v:line id="_x0000_s1855" style="position:absolute" from="4477,12277" to="4657,12277"/>
            </v:group>
            <v:line id="_x0000_s1856" style="position:absolute" from="4687,11602" to="4867,11602"/>
            <v:line id="_x0000_s1857" style="position:absolute" from="4912,11647" to="4912,11827"/>
          </v:group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869" style="position:absolute;margin-left:148.5pt;margin-top:6.6pt;width:54pt;height:9pt;z-index:251582464" coordorigin="4387,11827" coordsize="1080,180">
            <v:line id="_x0000_s1870" style="position:absolute" from="4387,11827" to="4387,12007"/>
            <v:line id="_x0000_s1871" style="position:absolute" from="5467,11827" to="5467,12007"/>
          </v:group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1872" style="position:absolute;margin-left:148.5pt;margin-top:12.3pt;width:54pt;height:9pt;z-index:251583488" coordorigin="4387,11827" coordsize="1080,180">
            <v:line id="_x0000_s1873" style="position:absolute" from="4387,11827" to="4387,12007"/>
            <v:line id="_x0000_s1874" style="position:absolute" from="5467,11827" to="5467,12007"/>
          </v:group>
        </w:pict>
      </w:r>
      <w:r>
        <w:rPr>
          <w:rFonts w:ascii="Arial" w:hAnsi="Arial" w:cs="Arial"/>
          <w:noProof/>
          <w:sz w:val="20"/>
        </w:rPr>
        <w:pict>
          <v:line id="_x0000_s1868" style="position:absolute;z-index:251581440" from="207.75pt,7.05pt" to="216.75pt,7.05pt"/>
        </w:pict>
      </w:r>
      <w:r>
        <w:rPr>
          <w:rFonts w:ascii="Arial" w:hAnsi="Arial" w:cs="Arial"/>
          <w:noProof/>
          <w:sz w:val="20"/>
        </w:rPr>
        <w:pict>
          <v:line id="_x0000_s1867" style="position:absolute;z-index:251580416" from="187.5pt,7.05pt" to="196.5pt,7.05pt"/>
        </w:pict>
      </w:r>
      <w:r>
        <w:rPr>
          <w:rFonts w:ascii="Arial" w:hAnsi="Arial" w:cs="Arial"/>
          <w:noProof/>
          <w:sz w:val="20"/>
        </w:rPr>
        <w:pict>
          <v:line id="_x0000_s1866" style="position:absolute;z-index:251579392" from="153.75pt,7.05pt" to="162.75pt,7.05pt"/>
        </w:pict>
      </w:r>
      <w:r>
        <w:rPr>
          <w:rFonts w:ascii="Arial" w:hAnsi="Arial" w:cs="Arial"/>
          <w:noProof/>
          <w:sz w:val="20"/>
        </w:rPr>
        <w:pict>
          <v:line id="_x0000_s1865" style="position:absolute;z-index:251578368" from="134.25pt,7.05pt" to="143.25pt,7.05pt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</w:p>
    <w:p w:rsidR="00000000" w:rsidRDefault="00301D2F">
      <w:pPr>
        <w:tabs>
          <w:tab w:val="left" w:pos="108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bCs/>
        </w:rPr>
        <w:t>Kettenabbruch</w:t>
      </w:r>
    </w:p>
    <w:p w:rsidR="00000000" w:rsidRDefault="00301D2F">
      <w:pPr>
        <w:pStyle w:val="Textkrper"/>
        <w:tabs>
          <w:tab w:val="clear" w:pos="4860"/>
          <w:tab w:val="left" w:pos="360"/>
          <w:tab w:val="right" w:pos="720"/>
          <w:tab w:val="left" w:pos="1080"/>
          <w:tab w:val="left" w:pos="1440"/>
        </w:tabs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i/>
          <w:iCs/>
          <w:sz w:val="24"/>
        </w:rPr>
        <w:t>durch Rekombination von Starter-Radikalen:</w:t>
      </w:r>
    </w:p>
    <w:p w:rsidR="00000000" w:rsidRDefault="00301D2F">
      <w:pPr>
        <w:pStyle w:val="Textkrper"/>
        <w:tabs>
          <w:tab w:val="clear" w:pos="720"/>
          <w:tab w:val="clear" w:pos="4860"/>
          <w:tab w:val="left" w:pos="360"/>
          <w:tab w:val="left" w:pos="1080"/>
          <w:tab w:val="left" w:pos="1440"/>
        </w:tabs>
        <w:rPr>
          <w:rFonts w:ascii="Arial" w:hAnsi="Arial" w:cs="Arial"/>
          <w:sz w:val="24"/>
        </w:rPr>
      </w:pPr>
    </w:p>
    <w:p w:rsidR="00000000" w:rsidRDefault="00301D2F">
      <w:pPr>
        <w:tabs>
          <w:tab w:val="left" w:pos="720"/>
          <w:tab w:val="left" w:pos="108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912" style="position:absolute;left:0;text-align:left;z-index:251616256" from="149.25pt,7.35pt" to="167.25pt,7.35pt"/>
        </w:pict>
      </w:r>
      <w:r>
        <w:rPr>
          <w:rFonts w:ascii="Arial" w:hAnsi="Arial" w:cs="Arial"/>
          <w:noProof/>
          <w:sz w:val="20"/>
        </w:rPr>
        <w:pict>
          <v:line id="_x0000_s1911" style="position:absolute;left:0;text-align:left;z-index:251615232" from="105.75pt,7.35pt" to="132.75pt,7.35pt">
            <v:stroke endarrow="block"/>
          </v:line>
        </w:pict>
      </w:r>
      <w:r>
        <w:rPr>
          <w:rFonts w:ascii="Arial" w:hAnsi="Arial" w:cs="Arial"/>
          <w:noProof/>
        </w:rPr>
        <w:pict>
          <v:rect id="_x0000_s1719" style="position:absolute;left:0;text-align:left;margin-left:198pt;margin-top:5.75pt;width:1in;height:9pt;z-index:251511808" stroked="f"/>
        </w:pict>
      </w:r>
      <w:r>
        <w:rPr>
          <w:rFonts w:ascii="Arial" w:hAnsi="Arial" w:cs="Arial"/>
          <w:noProof/>
        </w:rPr>
        <w:pict>
          <v:rect id="_x0000_s1718" style="position:absolute;left:0;text-align:left;margin-left:198pt;margin-top:11.85pt;width:9pt;height:9pt;z-index:251510784" stroked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R•  +  •R            R      R</w:t>
      </w:r>
    </w:p>
    <w:p w:rsidR="00000000" w:rsidRDefault="00301D2F">
      <w:pPr>
        <w:tabs>
          <w:tab w:val="left" w:pos="720"/>
          <w:tab w:val="left" w:pos="108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301D2F">
      <w:pPr>
        <w:tabs>
          <w:tab w:val="left" w:pos="720"/>
          <w:tab w:val="left" w:pos="1080"/>
        </w:tabs>
        <w:ind w:right="792"/>
        <w:jc w:val="both"/>
        <w:rPr>
          <w:rFonts w:ascii="Arial" w:hAnsi="Arial" w:cs="Arial"/>
          <w:b/>
          <w:bCs/>
          <w:i/>
          <w:iCs/>
          <w:sz w:val="23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sz w:val="23"/>
        </w:rPr>
        <w:t>durch Kombination eines Starter-Radikals mit wachsender Kette:</w:t>
      </w:r>
    </w:p>
    <w:p w:rsidR="00000000" w:rsidRDefault="00301D2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3244" type="#_x0000_t202" style="position:absolute;margin-left:387pt;margin-top:7.8pt;width:1in;height:153pt;z-index:251754496" stroked="f">
            <v:textbox>
              <w:txbxContent>
                <w:p w:rsidR="00000000" w:rsidRDefault="00301D2F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2012" type="#_x0000_t202" style="position:absolute;margin-left:40.5pt;margin-top:4.8pt;width:405pt;height:9pt;z-index:251663360" stroked="f">
            <v:textbox>
              <w:txbxContent>
                <w:p w:rsidR="00000000" w:rsidRDefault="00301D2F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2011" type="#_x0000_t202" style="position:absolute;margin-left:36.75pt;margin-top:7.8pt;width:9pt;height:153pt;z-index:251662336" stroked="f">
            <v:textbox style="mso-next-textbox:#_x0000_s2011">
              <w:txbxContent>
                <w:p w:rsidR="00000000" w:rsidRDefault="00301D2F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2010" type="#_x0000_t202" style="position:absolute;margin-left:441pt;margin-top:7.8pt;width:9pt;height:153pt;z-index:251661312" stroked="f">
            <v:textbox>
              <w:txbxContent>
                <w:p w:rsidR="00000000" w:rsidRDefault="00301D2F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group id="_x0000_s1913" style="position:absolute;margin-left:45pt;margin-top:12.3pt;width:396pt;height:3in;z-index:251617280" coordorigin="2317,3307" coordsize="7920,4320">
            <v:shape id="_x0000_s1914" type="#_x0000_t202" style="position:absolute;left:2317;top:3307;width:7920;height:4320">
              <v:textbox style="mso-next-textbox:#_x0000_s1914">
                <w:txbxContent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</w:t>
                    </w:r>
                    <w:r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H    H  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</w:rPr>
                      <w:t xml:space="preserve">H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H                               </w:t>
                    </w:r>
                    <w:r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H    H  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 xml:space="preserve">H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H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  <w:sz w:val="10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R      C    C       C    C•  +  •R </w:t>
                    </w:r>
                    <w:r w:rsidR="00E9707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>
                          <wp:extent cx="352425" cy="114300"/>
                          <wp:effectExtent l="19050" t="0" r="9525" b="0"/>
                          <wp:docPr id="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</w:rPr>
                      <w:t xml:space="preserve">   R      C    C       C    C    R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  <w:sz w:val="10"/>
                      </w:rPr>
                    </w:pPr>
                  </w:p>
                  <w:p w:rsidR="00000000" w:rsidRDefault="00301D2F">
                    <w:pPr>
                      <w:tabs>
                        <w:tab w:val="left" w:pos="720"/>
                      </w:tabs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H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O       H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O                                H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O       H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lang w:val="en-US"/>
                      </w:rPr>
                      <w:t>O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  <w:sz w:val="10"/>
                        <w:lang w:val="en-US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 xml:space="preserve">            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C   O    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C   O                                 C   O    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lang w:val="en-US"/>
                      </w:rPr>
                      <w:t>C   O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        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                                 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               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                                 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         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  <w:sz w:val="10"/>
                        <w:lang w:val="en-US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 xml:space="preserve">         H    C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H   H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C    H                      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H 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C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H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H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lang w:val="en-US"/>
                      </w:rPr>
                      <w:t>C    H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  <w:sz w:val="10"/>
                        <w:lang w:val="en-US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 xml:space="preserve">            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H          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H          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                      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H             </w:t>
                    </w:r>
                    <w:r>
                      <w:rPr>
                        <w:rFonts w:ascii="Arial" w:hAnsi="Arial" w:cs="Arial"/>
                        <w:sz w:val="6"/>
                        <w:lang w:val="en-U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lang w:val="en-US"/>
                      </w:rPr>
                      <w:t>H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  <w:lang w:val="en-US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durch Kombination zweier wachsender Ketten: 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  <w:sz w:val="10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group id="_x0000_s1915" style="position:absolute;left:2647;top:3907;width:1875;height:0" coordorigin="2647,3982" coordsize="1875,0">
              <v:line id="_x0000_s1916" style="position:absolute" from="2647,3982" to="3007,3982"/>
              <v:line id="_x0000_s1917" style="position:absolute" from="3247,3982" to="3427,3982"/>
              <v:line id="_x0000_s1918" style="position:absolute" from="3697,3982" to="4057,3982"/>
              <v:line id="_x0000_s1919" style="position:absolute" from="4342,3982" to="4522,3982"/>
            </v:group>
            <v:group id="_x0000_s1920" style="position:absolute;left:3127;top:3622;width:1530;height:195" coordorigin="3127,3532" coordsize="1530,195">
              <v:group id="_x0000_s1921" style="position:absolute;left:3127;top:3532;width:450;height:180" coordorigin="3127,3532" coordsize="450,180">
                <v:line id="_x0000_s1922" style="position:absolute" from="3127,3532" to="3127,3712"/>
                <v:line id="_x0000_s1923" style="position:absolute" from="3577,3532" to="3577,3712"/>
              </v:group>
              <v:group id="_x0000_s1924" style="position:absolute;left:4207;top:3547;width:450;height:180" coordorigin="3127,3532" coordsize="450,180">
                <v:line id="_x0000_s1925" style="position:absolute" from="3127,3532" to="3127,3712"/>
                <v:line id="_x0000_s1926" style="position:absolute" from="3577,3532" to="3577,3712"/>
              </v:group>
            </v:group>
            <v:group id="_x0000_s1927" style="position:absolute;left:3127;top:4012;width:1530;height:195" coordorigin="3127,3532" coordsize="1530,195">
              <v:group id="_x0000_s1928" style="position:absolute;left:3127;top:3532;width:450;height:180" coordorigin="3127,3532" coordsize="450,180">
                <v:line id="_x0000_s1929" style="position:absolute" from="3127,3532" to="3127,3712"/>
                <v:line id="_x0000_s1930" style="position:absolute" from="3577,3532" to="3577,3712"/>
              </v:group>
              <v:group id="_x0000_s1931" style="position:absolute;left:4207;top:3547;width:450;height:180" coordorigin="3127,3532" coordsize="450,180">
                <v:line id="_x0000_s1932" style="position:absolute" from="3127,3532" to="3127,3712"/>
                <v:line id="_x0000_s1933" style="position:absolute" from="3577,3532" to="3577,3712"/>
              </v:group>
            </v:group>
            <v:group id="_x0000_s1934" style="position:absolute;left:3442;top:4207;width:255;height:180" coordorigin="3442,4117" coordsize="255,180">
              <v:line id="_x0000_s1935" style="position:absolute" from="3442,4117" to="3442,4297"/>
              <v:line id="_x0000_s1936" style="position:absolute" from="3697,4117" to="3697,4297"/>
            </v:group>
            <v:group id="_x0000_s1937" style="position:absolute;left:4537;top:4222;width:255;height:180" coordorigin="3442,4117" coordsize="255,180">
              <v:line id="_x0000_s1938" style="position:absolute" from="3442,4117" to="3442,4297"/>
              <v:line id="_x0000_s1939" style="position:absolute" from="3697,4117" to="3697,4297"/>
            </v:group>
            <v:line id="_x0000_s1940" style="position:absolute" from="3577,4402" to="3577,4582"/>
            <v:group id="_x0000_s1941" style="position:absolute;left:3667;top:4672;width:180;height:45" coordorigin="3697,4582" coordsize="180,45">
              <v:line id="_x0000_s1942" style="position:absolute" from="3697,4582" to="3877,4582"/>
              <v:line id="_x0000_s1943" style="position:absolute" from="3697,4627" to="3877,4627"/>
            </v:group>
            <v:line id="_x0000_s1944" style="position:absolute" from="3937,4507" to="4117,4687"/>
            <v:line id="_x0000_s1945" style="position:absolute;flip:y" from="3922,4732" to="4102,4912"/>
            <v:group id="_x0000_s1946" style="position:absolute;left:2842;top:3397;width:195;height:1095" coordorigin="2842,3307" coordsize="195,1095">
              <v:line id="_x0000_s1947" style="position:absolute" from="2842,3322" to="2842,4402"/>
              <v:line id="_x0000_s1948" style="position:absolute" from="2842,3307" to="3022,3307"/>
              <v:line id="_x0000_s1949" style="position:absolute" from="2857,4402" to="3037,4402"/>
            </v:group>
            <v:group id="_x0000_s1950" style="position:absolute;left:3637;top:3397;width:195;height:1095;flip:x" coordorigin="2842,3307" coordsize="195,1095">
              <v:line id="_x0000_s1951" style="position:absolute" from="2842,3322" to="2842,4402"/>
              <v:line id="_x0000_s1952" style="position:absolute" from="2842,3307" to="3022,3307"/>
              <v:line id="_x0000_s1953" style="position:absolute" from="2857,4402" to="3037,4402"/>
            </v:group>
            <v:line id="_x0000_s1954" style="position:absolute" from="3577,4807" to="3577,4987"/>
            <v:line id="_x0000_s1955" style="position:absolute" from="3277,5077" to="3457,5077"/>
            <v:line id="_x0000_s1956" style="position:absolute" from="3652,5077" to="3832,5077"/>
            <v:line id="_x0000_s1957" style="position:absolute" from="3577,5197" to="3577,5377"/>
            <v:line id="_x0000_s1958" style="position:absolute" from="4657,4402" to="4657,4582"/>
            <v:group id="_x0000_s1959" style="position:absolute;left:4732;top:4672;width:180;height:45" coordorigin="3697,4582" coordsize="180,45">
              <v:line id="_x0000_s1960" style="position:absolute" from="3697,4582" to="3877,4582"/>
              <v:line id="_x0000_s1961" style="position:absolute" from="3697,4627" to="3877,4627"/>
            </v:group>
            <v:line id="_x0000_s1962" style="position:absolute" from="5017,4492" to="5197,4672"/>
            <v:line id="_x0000_s1963" style="position:absolute;flip:y" from="5032,4717" to="5212,4897"/>
            <v:line id="_x0000_s1964" style="position:absolute" from="4372,5077" to="4552,5077"/>
            <v:line id="_x0000_s1965" style="position:absolute" from="4777,5077" to="4957,5077"/>
            <v:line id="_x0000_s1966" style="position:absolute" from="4657,4792" to="4657,4972"/>
            <v:line id="_x0000_s1967" style="position:absolute" from="4657,5197" to="4657,5377"/>
          </v:group>
        </w:pict>
      </w:r>
      <w:r>
        <w:rPr>
          <w:rFonts w:ascii="Arial" w:hAnsi="Arial" w:cs="Arial"/>
          <w:noProof/>
        </w:rPr>
        <w:pict>
          <v:rect id="_x0000_s1717" style="position:absolute;margin-left:189pt;margin-top:1.75pt;width:27pt;height:9pt;z-index:251509760" stroked="f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2007" style="position:absolute;flip:x;z-index:251658240" from="305.25pt,3pt" to="314.25pt,3pt"/>
        </w:pict>
      </w:r>
      <w:r>
        <w:rPr>
          <w:rFonts w:ascii="Arial" w:hAnsi="Arial" w:cs="Arial"/>
          <w:noProof/>
          <w:sz w:val="20"/>
        </w:rPr>
        <w:pict>
          <v:line id="_x0000_s2006" style="position:absolute;flip:x;z-index:251657216" from="314.25pt,3.75pt" to="314.25pt,57.75pt"/>
        </w:pict>
      </w:r>
      <w:r>
        <w:rPr>
          <w:rFonts w:ascii="Arial" w:hAnsi="Arial" w:cs="Arial"/>
          <w:noProof/>
          <w:sz w:val="20"/>
        </w:rPr>
        <w:pict>
          <v:line id="_x0000_s2004" style="position:absolute;z-index:251655168" from="261.75pt,3pt" to="270.75pt,3pt"/>
        </w:pict>
      </w:r>
      <w:r>
        <w:rPr>
          <w:rFonts w:ascii="Arial" w:hAnsi="Arial" w:cs="Arial"/>
          <w:noProof/>
          <w:sz w:val="20"/>
        </w:rPr>
        <w:pict>
          <v:line id="_x0000_s2003" style="position:absolute;z-index:251654144" from="261.75pt,3.75pt" to="261.75pt,57.75pt"/>
        </w:pict>
      </w:r>
      <w:r>
        <w:rPr>
          <w:rFonts w:ascii="Arial" w:hAnsi="Arial" w:cs="Arial"/>
        </w:rPr>
        <w:tab/>
        <w:t xml:space="preserve"> </w: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971" style="position:absolute;z-index:251621376" from="353.25pt,1.2pt" to="353.25pt,10.2pt"/>
        </w:pict>
      </w:r>
      <w:r>
        <w:rPr>
          <w:rFonts w:ascii="Arial" w:hAnsi="Arial" w:cs="Arial"/>
          <w:noProof/>
          <w:sz w:val="20"/>
        </w:rPr>
        <w:pict>
          <v:line id="_x0000_s1969" style="position:absolute;z-index:251619328" from="299.25pt,1.2pt" to="299.25pt,10.2pt"/>
        </w:pict>
      </w:r>
      <w:r>
        <w:rPr>
          <w:rFonts w:ascii="Arial" w:hAnsi="Arial" w:cs="Arial"/>
          <w:noProof/>
          <w:sz w:val="20"/>
        </w:rPr>
        <w:pict>
          <v:line id="_x0000_s1970" style="position:absolute;z-index:251620352" from="331.5pt,1.95pt" to="331.5pt,10.95pt"/>
        </w:pict>
      </w:r>
      <w:r>
        <w:rPr>
          <w:rFonts w:ascii="Arial" w:hAnsi="Arial" w:cs="Arial"/>
          <w:noProof/>
          <w:sz w:val="20"/>
        </w:rPr>
        <w:pict>
          <v:line id="_x0000_s1968" style="position:absolute;z-index:251618304" from="277.5pt,.45pt" to="277.5pt,9.45pt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998" style="position:absolute;z-index:251649024" from="306pt,1.65pt" to="324pt,1.65pt"/>
        </w:pict>
      </w:r>
      <w:r>
        <w:rPr>
          <w:rFonts w:ascii="Arial" w:hAnsi="Arial" w:cs="Arial"/>
          <w:noProof/>
          <w:sz w:val="20"/>
        </w:rPr>
        <w:pict>
          <v:line id="_x0000_s1997" style="position:absolute;z-index:251648000" from="253.5pt,1.65pt" to="271.5pt,1.65pt"/>
        </w:pict>
      </w:r>
      <w:r>
        <w:rPr>
          <w:rFonts w:ascii="Arial" w:hAnsi="Arial" w:cs="Arial"/>
          <w:noProof/>
          <w:sz w:val="20"/>
        </w:rPr>
        <w:pict>
          <v:line id="_x0000_s1992" style="position:absolute;z-index:251642880" from="5in,1.65pt" to="369pt,1.65pt"/>
        </w:pict>
      </w:r>
      <w:r>
        <w:rPr>
          <w:rFonts w:ascii="Arial" w:hAnsi="Arial" w:cs="Arial"/>
          <w:noProof/>
          <w:sz w:val="20"/>
        </w:rPr>
        <w:pict>
          <v:line id="_x0000_s1991" style="position:absolute;z-index:251641856" from="338.25pt,1.65pt" to="347.25pt,1.65pt"/>
        </w:pict>
      </w:r>
      <w:r>
        <w:rPr>
          <w:rFonts w:ascii="Arial" w:hAnsi="Arial" w:cs="Arial"/>
          <w:noProof/>
          <w:sz w:val="20"/>
        </w:rPr>
        <w:pict>
          <v:line id="_x0000_s1990" style="position:absolute;z-index:251640832" from="283.5pt,1.65pt" to="292.5pt,1.65pt"/>
        </w:pict>
      </w:r>
      <w:r>
        <w:rPr>
          <w:rFonts w:ascii="Arial" w:hAnsi="Arial" w:cs="Arial"/>
          <w:noProof/>
          <w:sz w:val="20"/>
        </w:rPr>
        <w:pict>
          <v:line id="_x0000_s1975" style="position:absolute;z-index:251625472" from="354pt,6.9pt" to="354pt,15.9pt"/>
        </w:pict>
      </w:r>
      <w:r>
        <w:rPr>
          <w:rFonts w:ascii="Arial" w:hAnsi="Arial" w:cs="Arial"/>
          <w:noProof/>
          <w:sz w:val="20"/>
        </w:rPr>
        <w:pict>
          <v:line id="_x0000_s1974" style="position:absolute;z-index:251624448" from="331.5pt,6.15pt" to="331.5pt,15.15pt"/>
        </w:pict>
      </w:r>
      <w:r>
        <w:rPr>
          <w:rFonts w:ascii="Arial" w:hAnsi="Arial" w:cs="Arial"/>
          <w:noProof/>
          <w:sz w:val="20"/>
        </w:rPr>
        <w:pict>
          <v:line id="_x0000_s1972" style="position:absolute;z-index:251622400" from="277.5pt,6.9pt" to="277.5pt,15.9pt"/>
        </w:pict>
      </w:r>
      <w:r>
        <w:rPr>
          <w:rFonts w:ascii="Arial" w:hAnsi="Arial" w:cs="Arial"/>
          <w:noProof/>
          <w:sz w:val="20"/>
        </w:rPr>
        <w:pict>
          <v:line id="_x0000_s1973" style="position:absolute;z-index:251623424" from="299.25pt,6.15pt" to="299.25pt,15.15pt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981" style="position:absolute;z-index:251631616" from="354pt,11.85pt" to="354pt,20.85pt"/>
        </w:pict>
      </w:r>
      <w:r>
        <w:rPr>
          <w:rFonts w:ascii="Arial" w:hAnsi="Arial" w:cs="Arial"/>
          <w:noProof/>
          <w:sz w:val="20"/>
        </w:rPr>
        <w:pict>
          <v:line id="_x0000_s1980" style="position:absolute;z-index:251630592" from="299.25pt,11.85pt" to="299.25pt,20.85pt"/>
        </w:pict>
      </w:r>
      <w:r>
        <w:rPr>
          <w:rFonts w:ascii="Arial" w:hAnsi="Arial" w:cs="Arial"/>
          <w:noProof/>
          <w:sz w:val="20"/>
        </w:rPr>
        <w:pict>
          <v:line id="_x0000_s1979" style="position:absolute;z-index:251629568" from="5in,2.85pt" to="5in,11.85pt"/>
        </w:pict>
      </w:r>
      <w:r>
        <w:rPr>
          <w:rFonts w:ascii="Arial" w:hAnsi="Arial" w:cs="Arial"/>
          <w:noProof/>
          <w:sz w:val="20"/>
        </w:rPr>
        <w:pict>
          <v:line id="_x0000_s1978" style="position:absolute;z-index:251628544" from="347.25pt,2.85pt" to="347.25pt,11.85pt"/>
        </w:pict>
      </w:r>
      <w:r>
        <w:rPr>
          <w:rFonts w:ascii="Arial" w:hAnsi="Arial" w:cs="Arial"/>
          <w:noProof/>
          <w:sz w:val="20"/>
        </w:rPr>
        <w:pict>
          <v:line id="_x0000_s1977" style="position:absolute;z-index:251627520" from="306pt,2.85pt" to="306pt,11.85pt"/>
        </w:pict>
      </w:r>
      <w:r>
        <w:rPr>
          <w:rFonts w:ascii="Arial" w:hAnsi="Arial" w:cs="Arial"/>
          <w:noProof/>
          <w:sz w:val="20"/>
        </w:rPr>
        <w:pict>
          <v:line id="_x0000_s1976" style="position:absolute;z-index:251626496" from="293.25pt,2.85pt" to="293.25pt,11.85pt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2008" style="position:absolute;flip:x;z-index:251659264" from="305.25pt,2.55pt" to="314.25pt,2.55pt"/>
        </w:pict>
      </w:r>
      <w:r>
        <w:rPr>
          <w:rFonts w:ascii="Arial" w:hAnsi="Arial" w:cs="Arial"/>
          <w:noProof/>
          <w:sz w:val="20"/>
        </w:rPr>
        <w:pict>
          <v:line id="_x0000_s2005" style="position:absolute;z-index:251656192" from="261.75pt,2.55pt" to="270.75pt,2.55pt"/>
        </w:pict>
      </w:r>
      <w:r>
        <w:rPr>
          <w:rFonts w:ascii="Arial" w:hAnsi="Arial" w:cs="Arial"/>
          <w:noProof/>
          <w:sz w:val="20"/>
        </w:rPr>
        <w:pict>
          <v:line id="_x0000_s1995" style="position:absolute;z-index:251645952" from="358.5pt,10.8pt" to="367.5pt,10.8pt"/>
        </w:pict>
      </w:r>
      <w:r>
        <w:rPr>
          <w:rFonts w:ascii="Arial" w:hAnsi="Arial" w:cs="Arial"/>
          <w:noProof/>
          <w:sz w:val="20"/>
        </w:rPr>
        <w:pict>
          <v:line id="_x0000_s1993" style="position:absolute;z-index:251643904" from="303.75pt,11.55pt" to="312.75pt,11.55pt"/>
        </w:pict>
      </w:r>
      <w:r>
        <w:rPr>
          <w:rFonts w:ascii="Arial" w:hAnsi="Arial" w:cs="Arial"/>
          <w:noProof/>
          <w:sz w:val="20"/>
        </w:rPr>
        <w:pict>
          <v:line id="_x0000_s1987" style="position:absolute;z-index:251637760" from="372pt,2.55pt" to="381pt,11.55pt"/>
        </w:pict>
      </w:r>
      <w:r>
        <w:rPr>
          <w:rFonts w:ascii="Arial" w:hAnsi="Arial" w:cs="Arial"/>
          <w:noProof/>
          <w:sz w:val="20"/>
        </w:rPr>
        <w:pict>
          <v:line id="_x0000_s1986" style="position:absolute;z-index:251636736" from="318pt,2.55pt" to="327pt,11.55pt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996" style="position:absolute;z-index:251646976" from="358.5pt,0" to="367.5pt,0"/>
        </w:pict>
      </w:r>
      <w:r>
        <w:rPr>
          <w:rFonts w:ascii="Arial" w:hAnsi="Arial" w:cs="Arial"/>
          <w:noProof/>
          <w:sz w:val="20"/>
        </w:rPr>
        <w:pict>
          <v:line id="_x0000_s1994" style="position:absolute;z-index:251644928" from="303.75pt,0" to="312.75pt,0"/>
        </w:pict>
      </w:r>
      <w:r>
        <w:rPr>
          <w:rFonts w:ascii="Arial" w:hAnsi="Arial" w:cs="Arial"/>
          <w:noProof/>
          <w:sz w:val="20"/>
        </w:rPr>
        <w:pict>
          <v:line id="_x0000_s1989" style="position:absolute;flip:x;z-index:251639808" from="372pt,.75pt" to="381pt,9.75pt"/>
        </w:pict>
      </w:r>
      <w:r>
        <w:rPr>
          <w:rFonts w:ascii="Arial" w:hAnsi="Arial" w:cs="Arial"/>
          <w:noProof/>
          <w:sz w:val="20"/>
        </w:rPr>
        <w:pict>
          <v:line id="_x0000_s1988" style="position:absolute;flip:x;z-index:251638784" from="318pt,0" to="327pt,9pt"/>
        </w:pict>
      </w:r>
      <w:r>
        <w:rPr>
          <w:rFonts w:ascii="Arial" w:hAnsi="Arial" w:cs="Arial"/>
          <w:noProof/>
          <w:sz w:val="20"/>
        </w:rPr>
        <w:pict>
          <v:line id="_x0000_s1983" style="position:absolute;z-index:251633664" from="354pt,3.75pt" to="354pt,12.75pt"/>
        </w:pict>
      </w:r>
      <w:r>
        <w:rPr>
          <w:rFonts w:ascii="Arial" w:hAnsi="Arial" w:cs="Arial"/>
          <w:noProof/>
          <w:sz w:val="20"/>
        </w:rPr>
        <w:pict>
          <v:line id="_x0000_s1982" style="position:absolute;z-index:251632640" from="299.25pt,3.75pt" to="299.25pt,12.75pt"/>
        </w:pict>
      </w:r>
    </w:p>
    <w:p w:rsidR="00000000" w:rsidRDefault="00301D2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2001" style="position:absolute;z-index:251652096" from="339pt,4.2pt" to="348pt,4.2pt"/>
        </w:pict>
      </w:r>
      <w:r>
        <w:rPr>
          <w:rFonts w:ascii="Arial" w:hAnsi="Arial" w:cs="Arial"/>
          <w:noProof/>
          <w:sz w:val="20"/>
        </w:rPr>
        <w:pict>
          <v:line id="_x0000_s2002" style="position:absolute;z-index:251653120" from="360.75pt,4.2pt" to="369.75pt,4.2pt"/>
        </w:pict>
      </w:r>
      <w:r>
        <w:rPr>
          <w:rFonts w:ascii="Arial" w:hAnsi="Arial" w:cs="Arial"/>
          <w:noProof/>
          <w:sz w:val="20"/>
        </w:rPr>
        <w:pict>
          <v:line id="_x0000_s2000" style="position:absolute;z-index:251651072" from="303pt,4.2pt" to="312pt,4.2pt"/>
        </w:pict>
      </w:r>
      <w:r>
        <w:rPr>
          <w:rFonts w:ascii="Arial" w:hAnsi="Arial" w:cs="Arial"/>
          <w:noProof/>
          <w:sz w:val="20"/>
        </w:rPr>
        <w:pict>
          <v:line id="_x0000_s1999" style="position:absolute;z-index:251650048" from="283.5pt,4.2pt" to="292.5pt,4.2pt"/>
        </w:pict>
      </w:r>
      <w:r>
        <w:rPr>
          <w:rFonts w:ascii="Arial" w:hAnsi="Arial" w:cs="Arial"/>
          <w:noProof/>
          <w:sz w:val="20"/>
        </w:rPr>
        <w:pict>
          <v:line id="_x0000_s1985" style="position:absolute;z-index:251635712" from="354pt,10.95pt" to="354pt,19.95pt"/>
        </w:pict>
      </w:r>
      <w:r>
        <w:rPr>
          <w:rFonts w:ascii="Arial" w:hAnsi="Arial" w:cs="Arial"/>
          <w:noProof/>
          <w:sz w:val="20"/>
        </w:rPr>
        <w:pict>
          <v:line id="_x0000_s1984" style="position:absolute;z-index:251634688" from="299.25pt,10.95pt" to="299.25pt,19.95pt"/>
        </w:pict>
      </w:r>
    </w:p>
    <w:p w:rsidR="00000000" w:rsidRDefault="00301D2F">
      <w:pPr>
        <w:pStyle w:val="berschrift3"/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301D2F">
      <w:pPr>
        <w:pStyle w:val="berschrift6"/>
        <w:tabs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716" style="position:absolute;margin-left:81pt;margin-top:4.5pt;width:135pt;height:18pt;z-index:251508736" stroked="f"/>
        </w:pict>
      </w:r>
      <w:r>
        <w:rPr>
          <w:rFonts w:ascii="Arial" w:hAnsi="Arial" w:cs="Arial"/>
          <w:noProof/>
          <w:sz w:val="24"/>
        </w:rPr>
        <w:pict>
          <v:shape id="_x0000_s1715" type="#_x0000_t202" style="position:absolute;margin-left:234pt;margin-top:12.7pt;width:9pt;height:9pt;z-index:251507712" stroked="f">
            <v:textbox style="mso-next-textbox:#_x0000_s1715">
              <w:txbxContent>
                <w:p w:rsidR="00000000" w:rsidRDefault="00301D2F"/>
              </w:txbxContent>
            </v:textbox>
          </v:shape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20"/>
        </w:rPr>
        <w:pict>
          <v:shape id="_x0000_s2013" type="#_x0000_t202" style="position:absolute;left:0;text-align:left;margin-left:45pt;margin-top:9pt;width:369pt;height:279pt;z-index:251664384;mso-position-horizontal-relative:text;mso-position-vertical-relative:text" stroked="f">
            <v:textbox style="mso-next-textbox:#_x0000_s2013">
              <w:txbxContent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    H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   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                         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      C    C       C    C•       +      </w:t>
                  </w:r>
                  <w:r>
                    <w:rPr>
                      <w:rFonts w:ascii="Arial" w:hAnsi="Arial" w:cs="Arial"/>
                    </w:rPr>
                    <w:t xml:space="preserve"> •C    C      C    C      R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O       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O   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O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  O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H                     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C   O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C   O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C   O       C   O                            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H    </w:t>
                  </w:r>
                  <w:r>
                    <w:rPr>
                      <w:rFonts w:ascii="Arial" w:hAnsi="Arial" w:cs="Arial"/>
                    </w:rPr>
                    <w:t xml:space="preserve">C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   H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C    H      H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      </w:t>
                  </w:r>
                  <w:r>
                    <w:rPr>
                      <w:rFonts w:ascii="Arial" w:hAnsi="Arial" w:cs="Arial"/>
                    </w:rPr>
                    <w:t xml:space="preserve">C   H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C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>H</w:t>
                  </w: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    H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       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                         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</w:p>
                <w:p w:rsidR="00000000" w:rsidRDefault="00301D2F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tabs>
                      <w:tab w:val="num" w:pos="720"/>
                    </w:tabs>
                    <w:ind w:left="3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R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C    C       C    C       C    C      C    C      R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tabs>
                      <w:tab w:val="left" w:pos="720"/>
                    </w:tabs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  O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                 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          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O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                         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 H    C    H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lang w:val="en-US"/>
                    </w:rPr>
                    <w:t>CH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  </w:t>
                  </w:r>
                  <w:r>
                    <w:rPr>
                      <w:rFonts w:ascii="Arial" w:hAnsi="Arial" w:cs="Arial"/>
                      <w:lang w:val="en-US"/>
                    </w:rPr>
                    <w:t>CH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                       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>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000000" w:rsidRDefault="00301D2F">
                  <w:p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                                           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2009" type="#_x0000_t202" style="position:absolute;left:0;text-align:left;margin-left:42pt;margin-top:9pt;width:408pt;height:1in;z-index:251660288;mso-position-horizontal-relative:text;mso-position-vertical-relative:text" stroked="f">
            <v:textbox>
              <w:txbxContent>
                <w:p w:rsidR="00000000" w:rsidRDefault="00301D2F"/>
              </w:txbxContent>
            </v:textbox>
          </v:shape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115" style="position:absolute;left:0;text-align:left;margin-left:309pt;margin-top:4.95pt;width:9.75pt;height:54pt;flip:x;z-index:251706368" coordorigin="2782,6457" coordsize="195,1080">
            <v:line id="_x0000_s3116" style="position:absolute" from="2782,6457" to="2782,7537"/>
            <v:line id="_x0000_s3117" style="position:absolute" from="2782,6457" to="2962,6457"/>
            <v:line id="_x0000_s3118" style="position:absolute" from="2797,7537" to="2977,7537"/>
          </v:group>
        </w:pict>
      </w:r>
      <w:r>
        <w:rPr>
          <w:rFonts w:ascii="Arial" w:hAnsi="Arial" w:cs="Arial"/>
          <w:noProof/>
          <w:sz w:val="20"/>
        </w:rPr>
        <w:pict>
          <v:group id="_x0000_s3111" style="position:absolute;left:0;text-align:left;margin-left:264.75pt;margin-top:4.95pt;width:9.75pt;height:54pt;z-index:251705344" coordorigin="2782,6457" coordsize="195,1080">
            <v:line id="_x0000_s3112" style="position:absolute" from="2782,6457" to="2782,7537"/>
            <v:line id="_x0000_s3113" style="position:absolute" from="2782,6457" to="2962,6457"/>
            <v:line id="_x0000_s3114" style="position:absolute" from="2797,7537" to="2977,7537"/>
          </v:group>
        </w:pict>
      </w:r>
      <w:r>
        <w:rPr>
          <w:rFonts w:ascii="Arial" w:hAnsi="Arial" w:cs="Arial"/>
          <w:noProof/>
          <w:sz w:val="20"/>
        </w:rPr>
        <w:pict>
          <v:group id="_x0000_s2036" style="position:absolute;left:0;text-align:left;margin-left:114.75pt;margin-top:4.95pt;width:9.75pt;height:54pt;flip:x;z-index:251672576" coordorigin="2782,6457" coordsize="195,1080">
            <v:line id="_x0000_s2037" style="position:absolute" from="2782,6457" to="2782,7537"/>
            <v:line id="_x0000_s2038" style="position:absolute" from="2782,6457" to="2962,6457"/>
            <v:line id="_x0000_s2039" style="position:absolute" from="2797,7537" to="2977,7537"/>
          </v:group>
        </w:pict>
      </w:r>
      <w:r>
        <w:rPr>
          <w:rFonts w:ascii="Arial" w:hAnsi="Arial" w:cs="Arial"/>
          <w:noProof/>
          <w:sz w:val="20"/>
        </w:rPr>
        <w:pict>
          <v:group id="_x0000_s2017" style="position:absolute;left:0;text-align:left;margin-left:68.25pt;margin-top:4.95pt;width:9.75pt;height:54pt;z-index:251668480" coordorigin="2782,6457" coordsize="195,1080">
            <v:line id="_x0000_s2018" style="position:absolute" from="2782,6457" to="2782,7537"/>
            <v:line id="_x0000_s2019" style="position:absolute" from="2782,6457" to="2962,6457"/>
            <v:line id="_x0000_s2020" style="position:absolute" from="2797,7537" to="2977,7537"/>
          </v:group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099" style="position:absolute;left:0;text-align:left;z-index:251697152" from="305.25pt,3.9pt" to="305.25pt,12.9pt"/>
        </w:pict>
      </w:r>
      <w:r>
        <w:rPr>
          <w:rFonts w:ascii="Arial" w:hAnsi="Arial" w:cs="Arial"/>
          <w:noProof/>
          <w:sz w:val="20"/>
        </w:rPr>
        <w:pict>
          <v:line id="_x0000_s3097" style="position:absolute;left:0;text-align:left;z-index:251695104" from="253.5pt,3.15pt" to="253.5pt,12.15pt"/>
        </w:pict>
      </w:r>
      <w:r>
        <w:rPr>
          <w:rFonts w:ascii="Arial" w:hAnsi="Arial" w:cs="Arial"/>
          <w:noProof/>
          <w:sz w:val="20"/>
        </w:rPr>
        <w:pict>
          <v:line id="_x0000_s3098" style="position:absolute;left:0;text-align:left;z-index:251696128" from="283.5pt,2.4pt" to="283.5pt,11.4pt"/>
        </w:pict>
      </w:r>
      <w:r>
        <w:rPr>
          <w:rFonts w:ascii="Arial" w:hAnsi="Arial" w:cs="Arial"/>
          <w:noProof/>
          <w:sz w:val="20"/>
        </w:rPr>
        <w:pict>
          <v:line id="_x0000_s3096" style="position:absolute;left:0;text-align:left;z-index:251694080" from="232.5pt,3.15pt" to="232.5pt,12.15pt"/>
        </w:pict>
      </w:r>
      <w:r>
        <w:rPr>
          <w:rFonts w:ascii="Arial" w:hAnsi="Arial" w:cs="Arial"/>
          <w:noProof/>
          <w:sz w:val="20"/>
        </w:rPr>
        <w:pict>
          <v:group id="_x0000_s2028" style="position:absolute;left:0;text-align:left;margin-left:139.5pt;margin-top:3.15pt;width:22.5pt;height:29.25pt;z-index:251670528" coordorigin="3127,6712" coordsize="450,585">
            <v:group id="_x0000_s2029" style="position:absolute;left:3127;top:6712;width:0;height:585" coordorigin="3127,6712" coordsize="0,585">
              <v:line id="_x0000_s2030" style="position:absolute" from="3127,6712" to="3127,6892"/>
              <v:line id="_x0000_s2031" style="position:absolute" from="3127,7117" to="3127,7297"/>
            </v:group>
            <v:group id="_x0000_s2032" style="position:absolute;left:3577;top:6712;width:0;height:585" coordorigin="3127,6712" coordsize="0,585">
              <v:line id="_x0000_s2033" style="position:absolute" from="3127,6712" to="3127,6892"/>
              <v:line id="_x0000_s2034" style="position:absolute" from="3127,7117" to="3127,7297"/>
            </v:group>
          </v:group>
        </w:pict>
      </w:r>
      <w:r>
        <w:rPr>
          <w:rFonts w:ascii="Arial" w:hAnsi="Arial" w:cs="Arial"/>
          <w:noProof/>
          <w:sz w:val="20"/>
        </w:rPr>
        <w:pict>
          <v:group id="_x0000_s2021" style="position:absolute;left:0;text-align:left;margin-left:85.5pt;margin-top:3.15pt;width:22.5pt;height:29.25pt;z-index:251669504" coordorigin="3127,6712" coordsize="450,585">
            <v:group id="_x0000_s2022" style="position:absolute;left:3127;top:6712;width:0;height:585" coordorigin="3127,6712" coordsize="0,585">
              <v:line id="_x0000_s2023" style="position:absolute" from="3127,6712" to="3127,6892"/>
              <v:line id="_x0000_s2024" style="position:absolute" from="3127,7117" to="3127,7297"/>
            </v:group>
            <v:group id="_x0000_s2025" style="position:absolute;left:3577;top:6712;width:0;height:585" coordorigin="3127,6712" coordsize="0,585">
              <v:line id="_x0000_s2026" style="position:absolute" from="3127,6712" to="3127,6892"/>
              <v:line id="_x0000_s2027" style="position:absolute" from="3127,7117" to="3127,7297"/>
            </v:group>
          </v:group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103" style="position:absolute;left:0;text-align:left;z-index:251701248" from="305.25pt,9.6pt" to="305.25pt,18.6pt"/>
        </w:pict>
      </w:r>
      <w:r>
        <w:rPr>
          <w:rFonts w:ascii="Arial" w:hAnsi="Arial" w:cs="Arial"/>
          <w:noProof/>
          <w:sz w:val="20"/>
        </w:rPr>
        <w:pict>
          <v:line id="_x0000_s3102" style="position:absolute;left:0;text-align:left;z-index:251700224" from="283.5pt,8.85pt" to="283.5pt,17.85pt"/>
        </w:pict>
      </w:r>
      <w:r>
        <w:rPr>
          <w:rFonts w:ascii="Arial" w:hAnsi="Arial" w:cs="Arial"/>
          <w:noProof/>
          <w:sz w:val="20"/>
        </w:rPr>
        <w:pict>
          <v:line id="_x0000_s3101" style="position:absolute;left:0;text-align:left;z-index:251699200" from="253.5pt,8.85pt" to="253.5pt,17.85pt"/>
        </w:pict>
      </w:r>
      <w:r>
        <w:rPr>
          <w:rFonts w:ascii="Arial" w:hAnsi="Arial" w:cs="Arial"/>
          <w:noProof/>
          <w:sz w:val="20"/>
        </w:rPr>
        <w:pict>
          <v:line id="_x0000_s3100" style="position:absolute;left:0;text-align:left;z-index:251698176" from="232.5pt,8.85pt" to="232.5pt,17.85pt"/>
        </w:pict>
      </w:r>
      <w:r>
        <w:rPr>
          <w:rFonts w:ascii="Arial" w:hAnsi="Arial" w:cs="Arial"/>
          <w:noProof/>
          <w:sz w:val="20"/>
        </w:rPr>
        <w:pict>
          <v:line id="_x0000_s3095" style="position:absolute;left:0;text-align:left;z-index:251693056" from="309.75pt,3.6pt" to="327.75pt,3.6pt"/>
        </w:pict>
      </w:r>
      <w:r>
        <w:rPr>
          <w:rFonts w:ascii="Arial" w:hAnsi="Arial" w:cs="Arial"/>
          <w:noProof/>
          <w:sz w:val="20"/>
        </w:rPr>
        <w:pict>
          <v:line id="_x0000_s3094" style="position:absolute;left:0;text-align:left;z-index:251692032" from="288.75pt,3.6pt" to="297.75pt,3.6pt"/>
        </w:pict>
      </w:r>
      <w:r>
        <w:rPr>
          <w:rFonts w:ascii="Arial" w:hAnsi="Arial" w:cs="Arial"/>
          <w:noProof/>
          <w:sz w:val="20"/>
        </w:rPr>
        <w:pict>
          <v:line id="_x0000_s3092" style="position:absolute;left:0;text-align:left;z-index:251689984" from="258.75pt,3.6pt" to="276.75pt,3.6pt"/>
        </w:pict>
      </w:r>
      <w:r>
        <w:rPr>
          <w:rFonts w:ascii="Arial" w:hAnsi="Arial" w:cs="Arial"/>
          <w:noProof/>
          <w:sz w:val="20"/>
        </w:rPr>
        <w:pict>
          <v:line id="_x0000_s3093" style="position:absolute;left:0;text-align:left;z-index:251691008" from="237.75pt,3.6pt" to="246.75pt,3.6pt"/>
        </w:pict>
      </w:r>
      <w:r>
        <w:rPr>
          <w:rFonts w:ascii="Arial" w:hAnsi="Arial" w:cs="Arial"/>
          <w:noProof/>
          <w:sz w:val="20"/>
        </w:rPr>
        <w:pict>
          <v:line id="_x0000_s2035" style="position:absolute;left:0;text-align:left;z-index:251671552" from="114.75pt,3.6pt" to="132.75pt,3.6pt"/>
        </w:pict>
      </w:r>
      <w:r>
        <w:rPr>
          <w:rFonts w:ascii="Arial" w:hAnsi="Arial" w:cs="Arial"/>
          <w:noProof/>
          <w:sz w:val="20"/>
        </w:rPr>
        <w:pict>
          <v:line id="_x0000_s2016" style="position:absolute;left:0;text-align:left;z-index:251667456" from="61.5pt,3.6pt" to="79.5pt,3.6pt"/>
        </w:pict>
      </w:r>
      <w:r>
        <w:rPr>
          <w:rFonts w:ascii="Arial" w:hAnsi="Arial" w:cs="Arial"/>
          <w:noProof/>
          <w:sz w:val="20"/>
        </w:rPr>
        <w:pict>
          <v:line id="_x0000_s2015" style="position:absolute;left:0;text-align:left;z-index:251666432" from="145.5pt,3.6pt" to="154.5pt,3.6pt"/>
        </w:pict>
      </w:r>
      <w:r>
        <w:rPr>
          <w:rFonts w:ascii="Arial" w:hAnsi="Arial" w:cs="Arial"/>
          <w:noProof/>
          <w:sz w:val="20"/>
        </w:rPr>
        <w:pict>
          <v:line id="_x0000_s2014" style="position:absolute;left:0;text-align:left;z-index:251665408" from="91.5pt,3.6pt" to="100.5pt,3.6pt"/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108" style="position:absolute;left:0;text-align:left;margin-left:276.75pt;margin-top:4.8pt;width:12.75pt;height:9pt;z-index:251704320" coordorigin="5932,7312" coordsize="255,180">
            <v:line id="_x0000_s3109" style="position:absolute" from="5932,7312" to="5932,7492"/>
            <v:line id="_x0000_s3110" style="position:absolute" from="6187,7312" to="6187,7492"/>
          </v:group>
        </w:pict>
      </w:r>
      <w:r>
        <w:rPr>
          <w:rFonts w:ascii="Arial" w:hAnsi="Arial" w:cs="Arial"/>
          <w:noProof/>
          <w:sz w:val="20"/>
        </w:rPr>
        <w:pict>
          <v:group id="_x0000_s3104" style="position:absolute;left:0;text-align:left;margin-left:225.75pt;margin-top:5.55pt;width:12.75pt;height:9pt;z-index:251702272" coordorigin="5932,7312" coordsize="255,180">
            <v:line id="_x0000_s3105" style="position:absolute" from="5932,7312" to="5932,7492"/>
            <v:line id="_x0000_s3106" style="position:absolute" from="6187,7312" to="6187,7492"/>
          </v:group>
        </w:pict>
      </w:r>
      <w:r>
        <w:rPr>
          <w:rFonts w:ascii="Arial" w:hAnsi="Arial" w:cs="Arial"/>
          <w:noProof/>
          <w:sz w:val="20"/>
        </w:rPr>
        <w:pict>
          <v:group id="_x0000_s2045" style="position:absolute;left:0;text-align:left;margin-left:156pt;margin-top:5.55pt;width:12.75pt;height:9pt;z-index:251676672" coordorigin="3442,7312" coordsize="255,180">
            <v:line id="_x0000_s2046" style="position:absolute" from="3442,7312" to="3442,7492"/>
            <v:line id="_x0000_s2047" style="position:absolute" from="3697,7312" to="3697,7492"/>
          </v:group>
        </w:pict>
      </w:r>
      <w:r>
        <w:rPr>
          <w:rFonts w:ascii="Arial" w:hAnsi="Arial" w:cs="Arial"/>
          <w:noProof/>
          <w:sz w:val="20"/>
        </w:rPr>
        <w:pict>
          <v:group id="_x0000_s2042" style="position:absolute;left:0;text-align:left;margin-left:101.25pt;margin-top:5.55pt;width:12.75pt;height:9pt;z-index:251675648" coordorigin="3442,7312" coordsize="255,180">
            <v:line id="_x0000_s2043" style="position:absolute" from="3442,7312" to="3442,7492"/>
            <v:line id="_x0000_s2044" style="position:absolute" from="3697,7312" to="3697,7492"/>
          </v:group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131" style="position:absolute;left:0;text-align:left;z-index:251711488" from="283.5pt,1.5pt" to="283.5pt,10.5pt"/>
        </w:pict>
      </w:r>
      <w:r>
        <w:rPr>
          <w:rFonts w:ascii="Arial" w:hAnsi="Arial" w:cs="Arial"/>
          <w:noProof/>
          <w:sz w:val="20"/>
        </w:rPr>
        <w:pict>
          <v:line id="_x0000_s3107" style="position:absolute;left:0;text-align:left;z-index:251703296" from="232.5pt,2.25pt" to="232.5pt,11.25pt"/>
        </w:pict>
      </w:r>
      <w:r>
        <w:rPr>
          <w:rFonts w:ascii="Arial" w:hAnsi="Arial" w:cs="Arial"/>
          <w:noProof/>
          <w:sz w:val="20"/>
        </w:rPr>
        <w:pict>
          <v:group id="_x0000_s3128" style="position:absolute;left:0;text-align:left;margin-left:300.75pt;margin-top:9pt;width:9pt;height:11.3pt;z-index:251710464" coordorigin="3922,7657" coordsize="180,226">
            <v:line id="_x0000_s3129" style="position:absolute;rotation:2031940fd" from="3922,7657" to="4102,7658"/>
            <v:line id="_x0000_s3130" style="position:absolute;rotation:2031940fd;flip:x" from="3922,7882" to="4102,7883"/>
          </v:group>
        </w:pict>
      </w:r>
      <w:r>
        <w:rPr>
          <w:rFonts w:ascii="Arial" w:hAnsi="Arial" w:cs="Arial"/>
          <w:noProof/>
          <w:sz w:val="20"/>
        </w:rPr>
        <w:pict>
          <v:group id="_x0000_s3122" style="position:absolute;left:0;text-align:left;margin-left:248.25pt;margin-top:9pt;width:9pt;height:11.3pt;z-index:251708416" coordorigin="3922,7657" coordsize="180,226">
            <v:line id="_x0000_s3123" style="position:absolute;rotation:2031940fd" from="3922,7657" to="4102,7658"/>
            <v:line id="_x0000_s3124" style="position:absolute;rotation:2031940fd;flip:x" from="3922,7882" to="4102,7883"/>
          </v:group>
        </w:pict>
      </w:r>
      <w:r>
        <w:rPr>
          <w:rFonts w:ascii="Arial" w:hAnsi="Arial" w:cs="Arial"/>
          <w:noProof/>
          <w:sz w:val="20"/>
        </w:rPr>
        <w:pict>
          <v:group id="_x0000_s3081" style="position:absolute;left:0;text-align:left;margin-left:178.5pt;margin-top:9pt;width:9pt;height:11.3pt;z-index:251680768" coordorigin="3922,7657" coordsize="180,226">
            <v:line id="_x0000_s3082" style="position:absolute;rotation:2031940fd" from="3922,7657" to="4102,7658"/>
            <v:line id="_x0000_s3083" style="position:absolute;rotation:2031940fd;flip:x" from="3922,7882" to="4102,7883"/>
          </v:group>
        </w:pict>
      </w:r>
      <w:r>
        <w:rPr>
          <w:rFonts w:ascii="Arial" w:hAnsi="Arial" w:cs="Arial"/>
          <w:noProof/>
          <w:sz w:val="20"/>
        </w:rPr>
        <w:pict>
          <v:group id="_x0000_s3078" style="position:absolute;left:0;text-align:left;margin-left:125.25pt;margin-top:9pt;width:9pt;height:11.3pt;z-index:251679744" coordorigin="3922,7657" coordsize="180,226">
            <v:line id="_x0000_s3079" style="position:absolute;rotation:2031940fd" from="3922,7657" to="4102,7658"/>
            <v:line id="_x0000_s3080" style="position:absolute;rotation:2031940fd;flip:x" from="3922,7882" to="4102,7883"/>
          </v:group>
        </w:pict>
      </w:r>
      <w:r>
        <w:rPr>
          <w:rFonts w:ascii="Arial" w:hAnsi="Arial" w:cs="Arial"/>
          <w:noProof/>
          <w:sz w:val="20"/>
        </w:rPr>
        <w:pict>
          <v:line id="_x0000_s2041" style="position:absolute;left:0;text-align:left;z-index:251674624" from="162pt,.75pt" to="162pt,9.75pt"/>
        </w:pict>
      </w:r>
      <w:r>
        <w:rPr>
          <w:rFonts w:ascii="Arial" w:hAnsi="Arial" w:cs="Arial"/>
          <w:noProof/>
          <w:sz w:val="20"/>
        </w:rPr>
        <w:pict>
          <v:line id="_x0000_s2040" style="position:absolute;left:0;text-align:left;z-index:251673600" from="108pt,.75pt" to="108pt,9.75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200" style="position:absolute;left:0;text-align:left;margin-left:137.25pt;margin-top:7.2pt;width:9pt;height:11.3pt;z-index:251736064" coordorigin="3922,7657" coordsize="180,226">
            <v:line id="_x0000_s3201" style="position:absolute;rotation:2031940fd" from="3922,7657" to="4102,7658"/>
            <v:line id="_x0000_s3202" style="position:absolute;rotation:2031940fd;flip:x" from="3922,7882" to="4102,7883"/>
          </v:group>
        </w:pict>
      </w:r>
      <w:r>
        <w:rPr>
          <w:rFonts w:ascii="Arial" w:hAnsi="Arial" w:cs="Arial"/>
          <w:noProof/>
          <w:sz w:val="20"/>
        </w:rPr>
        <w:pict>
          <v:line id="_x0000_s3135" style="position:absolute;left:0;text-align:left;z-index:251715584" from="283.5pt,6.45pt" to="283.5pt,15.45pt"/>
        </w:pict>
      </w:r>
      <w:r>
        <w:rPr>
          <w:rFonts w:ascii="Arial" w:hAnsi="Arial" w:cs="Arial"/>
          <w:noProof/>
          <w:sz w:val="20"/>
        </w:rPr>
        <w:pict>
          <v:line id="_x0000_s3134" style="position:absolute;left:0;text-align:left;z-index:251714560" from="232.5pt,6.45pt" to="232.5pt,15.45pt"/>
        </w:pict>
      </w:r>
      <w:r>
        <w:rPr>
          <w:rFonts w:ascii="Arial" w:hAnsi="Arial" w:cs="Arial"/>
          <w:noProof/>
          <w:sz w:val="20"/>
        </w:rPr>
        <w:pict>
          <v:group id="_x0000_s3125" style="position:absolute;left:0;text-align:left;margin-left:4in;margin-top:.45pt;width:9.75pt;height:3pt;z-index:251709440" coordorigin="3652,7762" coordsize="195,60">
            <v:line id="_x0000_s3126" style="position:absolute" from="3652,7762" to="3832,7762"/>
            <v:line id="_x0000_s3127" style="position:absolute" from="3667,7822" to="3847,7822"/>
          </v:group>
        </w:pict>
      </w:r>
      <w:r>
        <w:rPr>
          <w:rFonts w:ascii="Arial" w:hAnsi="Arial" w:cs="Arial"/>
          <w:noProof/>
          <w:sz w:val="20"/>
        </w:rPr>
        <w:pict>
          <v:group id="_x0000_s3119" style="position:absolute;left:0;text-align:left;margin-left:236.25pt;margin-top:.45pt;width:9.75pt;height:3pt;z-index:251707392" coordorigin="3652,7762" coordsize="195,60">
            <v:line id="_x0000_s3120" style="position:absolute" from="3652,7762" to="3832,7762"/>
            <v:line id="_x0000_s3121" style="position:absolute" from="3667,7822" to="3847,7822"/>
          </v:group>
        </w:pict>
      </w:r>
      <w:r>
        <w:rPr>
          <w:rFonts w:ascii="Arial" w:hAnsi="Arial" w:cs="Arial"/>
          <w:noProof/>
          <w:sz w:val="20"/>
        </w:rPr>
        <w:pict>
          <v:line id="_x0000_s3088" style="position:absolute;left:0;text-align:left;z-index:251685888" from="162pt,7.2pt" to="162pt,16.2pt"/>
        </w:pict>
      </w:r>
      <w:r>
        <w:rPr>
          <w:rFonts w:ascii="Arial" w:hAnsi="Arial" w:cs="Arial"/>
          <w:noProof/>
          <w:sz w:val="20"/>
        </w:rPr>
        <w:pict>
          <v:line id="_x0000_s3084" style="position:absolute;left:0;text-align:left;z-index:251681792" from="108pt,7.2pt" to="108pt,16.2pt"/>
        </w:pict>
      </w:r>
      <w:r>
        <w:rPr>
          <w:rFonts w:ascii="Arial" w:hAnsi="Arial" w:cs="Arial"/>
          <w:noProof/>
          <w:sz w:val="20"/>
        </w:rPr>
        <w:pict>
          <v:group id="_x0000_s3075" style="position:absolute;left:0;text-align:left;margin-left:165pt;margin-top:.45pt;width:9.75pt;height:3pt;z-index:251678720" coordorigin="3652,7762" coordsize="195,60">
            <v:line id="_x0000_s3076" style="position:absolute" from="3652,7762" to="3832,7762"/>
            <v:line id="_x0000_s3077" style="position:absolute" from="3667,7822" to="3847,7822"/>
          </v:group>
        </w:pict>
      </w:r>
      <w:r>
        <w:rPr>
          <w:rFonts w:ascii="Arial" w:hAnsi="Arial" w:cs="Arial"/>
          <w:noProof/>
          <w:sz w:val="20"/>
        </w:rPr>
        <w:pict>
          <v:group id="_x0000_s3072" style="position:absolute;left:0;text-align:left;margin-left:111.75pt;margin-top:.45pt;width:9.75pt;height:3pt;z-index:251677696" coordorigin="3652,7762" coordsize="195,60">
            <v:line id="_x0000_s3073" style="position:absolute" from="3652,7762" to="3832,7762"/>
            <v:line id="_x0000_s3074" style="position:absolute" from="3667,7822" to="3847,7822"/>
          </v:group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138" style="position:absolute;left:0;text-align:left;z-index:251718656" from="232.5pt,12.9pt" to="232.5pt,21.9pt"/>
        </w:pict>
      </w:r>
      <w:r>
        <w:rPr>
          <w:rFonts w:ascii="Arial" w:hAnsi="Arial" w:cs="Arial"/>
          <w:noProof/>
          <w:sz w:val="20"/>
        </w:rPr>
        <w:pict>
          <v:line id="_x0000_s3139" style="position:absolute;left:0;text-align:left;z-index:251719680" from="283.5pt,12.9pt" to="283.5pt,21.9pt"/>
        </w:pict>
      </w:r>
      <w:r>
        <w:rPr>
          <w:rFonts w:ascii="Arial" w:hAnsi="Arial" w:cs="Arial"/>
          <w:noProof/>
          <w:sz w:val="20"/>
        </w:rPr>
        <w:pict>
          <v:line id="_x0000_s3137" style="position:absolute;left:0;text-align:left;z-index:251717632" from="288.75pt,6.9pt" to="297.75pt,6.9pt"/>
        </w:pict>
      </w:r>
      <w:r>
        <w:rPr>
          <w:rFonts w:ascii="Arial" w:hAnsi="Arial" w:cs="Arial"/>
          <w:noProof/>
          <w:sz w:val="20"/>
        </w:rPr>
        <w:pict>
          <v:line id="_x0000_s3136" style="position:absolute;left:0;text-align:left;z-index:251716608" from="270pt,6.9pt" to="279pt,6.9pt"/>
        </w:pict>
      </w:r>
      <w:r>
        <w:rPr>
          <w:rFonts w:ascii="Arial" w:hAnsi="Arial" w:cs="Arial"/>
          <w:noProof/>
          <w:sz w:val="20"/>
        </w:rPr>
        <w:pict>
          <v:line id="_x0000_s3133" style="position:absolute;left:0;text-align:left;z-index:251713536" from="237.75pt,6.9pt" to="246.75pt,6.9pt"/>
        </w:pict>
      </w:r>
      <w:r>
        <w:rPr>
          <w:rFonts w:ascii="Arial" w:hAnsi="Arial" w:cs="Arial"/>
          <w:noProof/>
          <w:sz w:val="20"/>
        </w:rPr>
        <w:pict>
          <v:line id="_x0000_s3132" style="position:absolute;left:0;text-align:left;z-index:251712512" from="217.5pt,6.9pt" to="226.5pt,6.9pt"/>
        </w:pict>
      </w:r>
      <w:r>
        <w:rPr>
          <w:rFonts w:ascii="Arial" w:hAnsi="Arial" w:cs="Arial"/>
          <w:noProof/>
          <w:sz w:val="20"/>
        </w:rPr>
        <w:pict>
          <v:line id="_x0000_s3091" style="position:absolute;left:0;text-align:left;z-index:251688960" from="162pt,12.9pt" to="162pt,21.9pt"/>
        </w:pict>
      </w:r>
      <w:r>
        <w:rPr>
          <w:rFonts w:ascii="Arial" w:hAnsi="Arial" w:cs="Arial"/>
          <w:noProof/>
          <w:sz w:val="20"/>
        </w:rPr>
        <w:pict>
          <v:line id="_x0000_s3090" style="position:absolute;left:0;text-align:left;z-index:251687936" from="168.75pt,6.9pt" to="177.75pt,6.9pt"/>
        </w:pict>
      </w:r>
      <w:r>
        <w:rPr>
          <w:rFonts w:ascii="Arial" w:hAnsi="Arial" w:cs="Arial"/>
          <w:noProof/>
          <w:sz w:val="20"/>
        </w:rPr>
        <w:pict>
          <v:line id="_x0000_s3089" style="position:absolute;left:0;text-align:left;z-index:251686912" from="147.75pt,6.9pt" to="156.75pt,6.9pt"/>
        </w:pict>
      </w:r>
      <w:r>
        <w:rPr>
          <w:rFonts w:ascii="Arial" w:hAnsi="Arial" w:cs="Arial"/>
          <w:noProof/>
          <w:sz w:val="20"/>
        </w:rPr>
        <w:pict>
          <v:line id="_x0000_s3087" style="position:absolute;left:0;text-align:left;z-index:251684864" from="111.75pt,6.9pt" to="120.75pt,6.9pt"/>
        </w:pict>
      </w:r>
      <w:r>
        <w:rPr>
          <w:rFonts w:ascii="Arial" w:hAnsi="Arial" w:cs="Arial"/>
          <w:noProof/>
          <w:sz w:val="20"/>
        </w:rPr>
        <w:pict>
          <v:line id="_x0000_s3086" style="position:absolute;left:0;text-align:left;z-index:251683840" from="93pt,6.9pt" to="102pt,6.9pt"/>
        </w:pict>
      </w:r>
      <w:r>
        <w:rPr>
          <w:rFonts w:ascii="Arial" w:hAnsi="Arial" w:cs="Arial"/>
          <w:noProof/>
          <w:sz w:val="20"/>
        </w:rPr>
        <w:pict>
          <v:line id="_x0000_s3085" style="position:absolute;left:0;text-align:left;z-index:251682816" from="108pt,12.9pt" to="108pt,21.9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240" style="position:absolute;left:0;text-align:left;margin-left:312.75pt;margin-top:5.7pt;width:9.75pt;height:54pt;flip:x;z-index:251753472" coordorigin="2782,6457" coordsize="195,1080">
            <v:line id="_x0000_s3241" style="position:absolute" from="2782,6457" to="2782,7537"/>
            <v:line id="_x0000_s3242" style="position:absolute" from="2782,6457" to="2962,6457"/>
            <v:line id="_x0000_s3243" style="position:absolute" from="2797,7537" to="2977,7537"/>
          </v:group>
        </w:pict>
      </w:r>
      <w:r>
        <w:rPr>
          <w:rFonts w:ascii="Arial" w:hAnsi="Arial" w:cs="Arial"/>
          <w:noProof/>
          <w:sz w:val="20"/>
        </w:rPr>
        <w:pict>
          <v:group id="_x0000_s3236" style="position:absolute;left:0;text-align:left;margin-left:156.75pt;margin-top:5.7pt;width:9.75pt;height:54pt;flip:x;z-index:251752448" coordorigin="2782,6457" coordsize="195,1080">
            <v:line id="_x0000_s3237" style="position:absolute" from="2782,6457" to="2782,7537"/>
            <v:line id="_x0000_s3238" style="position:absolute" from="2782,6457" to="2962,6457"/>
            <v:line id="_x0000_s3239" style="position:absolute" from="2797,7537" to="2977,7537"/>
          </v:group>
        </w:pict>
      </w:r>
      <w:r>
        <w:rPr>
          <w:rFonts w:ascii="Arial" w:hAnsi="Arial" w:cs="Arial"/>
          <w:noProof/>
          <w:sz w:val="20"/>
        </w:rPr>
        <w:pict>
          <v:group id="_x0000_s3232" style="position:absolute;left:0;text-align:left;margin-left:268.5pt;margin-top:5.7pt;width:9.75pt;height:54pt;z-index:251751424" coordorigin="2782,6457" coordsize="195,1080">
            <v:line id="_x0000_s3233" style="position:absolute" from="2782,6457" to="2782,7537"/>
            <v:line id="_x0000_s3234" style="position:absolute" from="2782,6457" to="2962,6457"/>
            <v:line id="_x0000_s3235" style="position:absolute" from="2797,7537" to="2977,7537"/>
          </v:group>
        </w:pict>
      </w:r>
      <w:r>
        <w:rPr>
          <w:rFonts w:ascii="Arial" w:hAnsi="Arial" w:cs="Arial"/>
          <w:noProof/>
          <w:sz w:val="20"/>
        </w:rPr>
        <w:pict>
          <v:group id="_x0000_s3228" style="position:absolute;left:0;text-align:left;margin-left:111pt;margin-top:5.7pt;width:9.75pt;height:54pt;z-index:251750400" coordorigin="2782,6457" coordsize="195,1080">
            <v:line id="_x0000_s3229" style="position:absolute" from="2782,6457" to="2782,7537"/>
            <v:line id="_x0000_s3230" style="position:absolute" from="2782,6457" to="2962,6457"/>
            <v:line id="_x0000_s3231" style="position:absolute" from="2797,7537" to="2977,7537"/>
          </v:group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158" style="position:absolute;left:0;text-align:left;margin-left:285.75pt;margin-top:4.65pt;width:21.75pt;height:9.75pt;z-index:251723776" coordorigin="7132,9502" coordsize="435,195">
            <v:line id="_x0000_s3159" style="position:absolute" from="7132,9517" to="7132,9697"/>
            <v:line id="_x0000_s3160" style="position:absolute" from="7567,9502" to="7567,9682"/>
          </v:group>
        </w:pict>
      </w:r>
      <w:r>
        <w:rPr>
          <w:rFonts w:ascii="Arial" w:hAnsi="Arial" w:cs="Arial"/>
          <w:noProof/>
          <w:sz w:val="20"/>
        </w:rPr>
        <w:pict>
          <v:group id="_x0000_s3151" style="position:absolute;left:0;text-align:left;margin-left:126.75pt;margin-top:3.9pt;width:129.75pt;height:10.5pt;z-index:251722752" coordorigin="3952,9772" coordsize="2595,210">
            <v:line id="_x0000_s3152" style="position:absolute" from="3952,9772" to="3952,9952"/>
            <v:line id="_x0000_s3153" style="position:absolute" from="4387,9772" to="4387,9952"/>
            <v:line id="_x0000_s3154" style="position:absolute" from="5017,9772" to="5017,9952"/>
            <v:line id="_x0000_s3155" style="position:absolute" from="5467,9802" to="5467,9982"/>
            <v:line id="_x0000_s3156" style="position:absolute" from="6112,9787" to="6112,9967"/>
            <v:line id="_x0000_s3157" style="position:absolute" from="6547,9802" to="6547,9982"/>
          </v:group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168" style="position:absolute;left:0;text-align:left;margin-left:285.75pt;margin-top:9.6pt;width:21.75pt;height:9.75pt;z-index:251725824" coordorigin="7132,9502" coordsize="435,195">
            <v:line id="_x0000_s3169" style="position:absolute" from="7132,9517" to="7132,9697"/>
            <v:line id="_x0000_s3170" style="position:absolute" from="7567,9502" to="7567,9682"/>
          </v:group>
        </w:pict>
      </w:r>
      <w:r>
        <w:rPr>
          <w:rFonts w:ascii="Arial" w:hAnsi="Arial" w:cs="Arial"/>
          <w:noProof/>
          <w:sz w:val="20"/>
        </w:rPr>
        <w:pict>
          <v:group id="_x0000_s3161" style="position:absolute;left:0;text-align:left;margin-left:126.75pt;margin-top:10.35pt;width:129.75pt;height:10.5pt;z-index:251724800" coordorigin="3952,9772" coordsize="2595,210">
            <v:line id="_x0000_s3162" style="position:absolute" from="3952,9772" to="3952,9952"/>
            <v:line id="_x0000_s3163" style="position:absolute" from="4387,9772" to="4387,9952"/>
            <v:line id="_x0000_s3164" style="position:absolute" from="5017,9772" to="5017,9952"/>
            <v:line id="_x0000_s3165" style="position:absolute" from="5467,9802" to="5467,9982"/>
            <v:line id="_x0000_s3166" style="position:absolute" from="6112,9787" to="6112,9967"/>
            <v:line id="_x0000_s3167" style="position:absolute" from="6547,9802" to="6547,9982"/>
          </v:group>
        </w:pict>
      </w:r>
      <w:r>
        <w:rPr>
          <w:rFonts w:ascii="Arial" w:hAnsi="Arial" w:cs="Arial"/>
          <w:noProof/>
          <w:sz w:val="20"/>
        </w:rPr>
        <w:pict>
          <v:group id="_x0000_s3141" style="position:absolute;left:0;text-align:left;margin-left:102.75pt;margin-top:4.35pt;width:227.25pt;height:0;z-index:251721728" coordorigin="3472,10072" coordsize="4545,0">
            <v:line id="_x0000_s3142" style="position:absolute" from="4522,10072" to="4882,10072"/>
            <v:line id="_x0000_s3143" style="position:absolute" from="5587,10072" to="5947,10072"/>
            <v:line id="_x0000_s3144" style="position:absolute" from="6652,10072" to="7012,10072"/>
            <v:line id="_x0000_s3145" style="position:absolute" from="7657,10072" to="8017,10072"/>
            <v:line id="_x0000_s3146" style="position:absolute" from="3472,10072" to="3832,10072"/>
            <v:line id="_x0000_s3147" style="position:absolute" from="4072,10072" to="4252,10072"/>
            <v:line id="_x0000_s3148" style="position:absolute" from="5167,10072" to="5347,10072"/>
            <v:line id="_x0000_s3149" style="position:absolute" from="6247,10072" to="6427,10072"/>
            <v:line id="_x0000_s3150" style="position:absolute" from="7252,10072" to="7432,10072"/>
          </v:group>
        </w:pict>
      </w:r>
      <w:r>
        <w:rPr>
          <w:rFonts w:ascii="Arial" w:hAnsi="Arial" w:cs="Arial"/>
          <w:noProof/>
          <w:sz w:val="20"/>
        </w:rPr>
        <w:pict>
          <v:line id="_x0000_s3140" style="position:absolute;left:0;text-align:left;z-index:251720704" from="54pt,5.1pt" to="81pt,5.1pt">
            <v:stroke endarrow="block"/>
          </v:line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180" style="position:absolute;left:0;text-align:left;margin-left:279pt;margin-top:7.05pt;width:12.75pt;height:9pt;z-index:251729920" coordorigin="4267,10087" coordsize="255,180">
            <v:line id="_x0000_s3181" style="position:absolute" from="4267,10087" to="4267,10267"/>
            <v:line id="_x0000_s3182" style="position:absolute" from="4522,10087" to="4522,10267"/>
          </v:group>
        </w:pict>
      </w:r>
      <w:r>
        <w:rPr>
          <w:rFonts w:ascii="Arial" w:hAnsi="Arial" w:cs="Arial"/>
          <w:noProof/>
          <w:sz w:val="20"/>
        </w:rPr>
        <w:pict>
          <v:group id="_x0000_s3177" style="position:absolute;left:0;text-align:left;margin-left:228pt;margin-top:7.05pt;width:12.75pt;height:9pt;z-index:251728896" coordorigin="4267,10087" coordsize="255,180">
            <v:line id="_x0000_s3178" style="position:absolute" from="4267,10087" to="4267,10267"/>
            <v:line id="_x0000_s3179" style="position:absolute" from="4522,10087" to="4522,10267"/>
          </v:group>
        </w:pict>
      </w:r>
      <w:r>
        <w:rPr>
          <w:rFonts w:ascii="Arial" w:hAnsi="Arial" w:cs="Arial"/>
          <w:noProof/>
          <w:sz w:val="20"/>
        </w:rPr>
        <w:pict>
          <v:group id="_x0000_s3174" style="position:absolute;left:0;text-align:left;margin-left:196.5pt;margin-top:7.05pt;width:12.75pt;height:9pt;z-index:251727872" coordorigin="4267,10087" coordsize="255,180">
            <v:line id="_x0000_s3175" style="position:absolute" from="4267,10087" to="4267,10267"/>
            <v:line id="_x0000_s3176" style="position:absolute" from="4522,10087" to="4522,10267"/>
          </v:group>
        </w:pict>
      </w:r>
      <w:r>
        <w:rPr>
          <w:rFonts w:ascii="Arial" w:hAnsi="Arial" w:cs="Arial"/>
          <w:noProof/>
          <w:sz w:val="20"/>
        </w:rPr>
        <w:pict>
          <v:group id="_x0000_s3171" style="position:absolute;left:0;text-align:left;margin-left:142.5pt;margin-top:6.3pt;width:12.75pt;height:9pt;z-index:251726848" coordorigin="4267,10087" coordsize="255,180">
            <v:line id="_x0000_s3172" style="position:absolute" from="4267,10087" to="4267,10267"/>
            <v:line id="_x0000_s3173" style="position:absolute" from="4522,10087" to="4522,10267"/>
          </v:group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183" style="position:absolute;left:0;text-align:left;margin-left:148.5pt;margin-top:2.25pt;width:137.25pt;height:9.75pt;z-index:251730944" coordorigin="4387,10282" coordsize="2745,195">
            <v:line id="_x0000_s3184" style="position:absolute" from="4387,10282" to="4387,10462"/>
            <v:line id="_x0000_s3185" style="position:absolute" from="5467,10282" to="5467,10462"/>
            <v:line id="_x0000_s3186" style="position:absolute" from="6112,10282" to="6112,10462"/>
            <v:line id="_x0000_s3187" style="position:absolute" from="7132,10297" to="7132,10477"/>
          </v:group>
        </w:pict>
      </w:r>
      <w:r>
        <w:rPr>
          <w:rFonts w:ascii="Arial" w:hAnsi="Arial" w:cs="Arial"/>
          <w:noProof/>
          <w:sz w:val="20"/>
        </w:rPr>
        <w:pict>
          <v:group id="_x0000_s3212" style="position:absolute;left:0;text-align:left;margin-left:303.75pt;margin-top:10.45pt;width:9pt;height:11.3pt;z-index:251740160" coordorigin="3922,7657" coordsize="180,226">
            <v:line id="_x0000_s3213" style="position:absolute;rotation:2031940fd" from="3922,7657" to="4102,7658"/>
            <v:line id="_x0000_s3214" style="position:absolute;rotation:2031940fd;flip:x" from="3922,7882" to="4102,7883"/>
          </v:group>
        </w:pict>
      </w:r>
      <w:r>
        <w:rPr>
          <w:rFonts w:ascii="Arial" w:hAnsi="Arial" w:cs="Arial"/>
          <w:noProof/>
          <w:sz w:val="20"/>
        </w:rPr>
        <w:pict>
          <v:group id="_x0000_s3209" style="position:absolute;left:0;text-align:left;margin-left:252.75pt;margin-top:10.45pt;width:9pt;height:11.3pt;z-index:251739136" coordorigin="3922,7657" coordsize="180,226">
            <v:line id="_x0000_s3210" style="position:absolute;rotation:2031940fd" from="3922,7657" to="4102,7658"/>
            <v:line id="_x0000_s3211" style="position:absolute;rotation:2031940fd;flip:x" from="3922,7882" to="4102,7883"/>
          </v:group>
        </w:pict>
      </w:r>
      <w:r>
        <w:rPr>
          <w:rFonts w:ascii="Arial" w:hAnsi="Arial" w:cs="Arial"/>
          <w:noProof/>
          <w:sz w:val="20"/>
        </w:rPr>
        <w:pict>
          <v:group id="_x0000_s3206" style="position:absolute;left:0;text-align:left;margin-left:219pt;margin-top:10.45pt;width:9pt;height:11.3pt;z-index:251738112" coordorigin="3922,7657" coordsize="180,226">
            <v:line id="_x0000_s3207" style="position:absolute;rotation:2031940fd" from="3922,7657" to="4102,7658"/>
            <v:line id="_x0000_s3208" style="position:absolute;rotation:2031940fd;flip:x" from="3922,7882" to="4102,7883"/>
          </v:group>
        </w:pict>
      </w:r>
      <w:r>
        <w:rPr>
          <w:rFonts w:ascii="Arial" w:hAnsi="Arial" w:cs="Arial"/>
          <w:noProof/>
          <w:sz w:val="20"/>
        </w:rPr>
        <w:pict>
          <v:group id="_x0000_s3203" style="position:absolute;left:0;text-align:left;margin-left:165pt;margin-top:10.45pt;width:9pt;height:11.3pt;z-index:251737088" coordorigin="3922,7657" coordsize="180,226">
            <v:line id="_x0000_s3204" style="position:absolute;rotation:2031940fd" from="3922,7657" to="4102,7658"/>
            <v:line id="_x0000_s3205" style="position:absolute;rotation:2031940fd;flip:x" from="3922,7882" to="4102,7883"/>
          </v:group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215" style="position:absolute;left:0;text-align:left;margin-left:148.5pt;margin-top:8.7pt;width:137.25pt;height:9.75pt;z-index:251741184" coordorigin="4387,10282" coordsize="2745,195">
            <v:line id="_x0000_s3216" style="position:absolute" from="4387,10282" to="4387,10462"/>
            <v:line id="_x0000_s3217" style="position:absolute" from="5467,10282" to="5467,10462"/>
            <v:line id="_x0000_s3218" style="position:absolute" from="6112,10282" to="6112,10462"/>
            <v:line id="_x0000_s3219" style="position:absolute" from="7132,10297" to="7132,10477"/>
          </v:group>
        </w:pict>
      </w:r>
      <w:r>
        <w:rPr>
          <w:rFonts w:ascii="Arial" w:hAnsi="Arial" w:cs="Arial"/>
          <w:noProof/>
          <w:sz w:val="20"/>
        </w:rPr>
        <w:pict>
          <v:group id="_x0000_s3194" style="position:absolute;left:0;text-align:left;margin-left:240pt;margin-top:1.2pt;width:9pt;height:3pt;z-index:251734016" coordorigin="4477,12397" coordsize="180,60">
            <v:line id="_x0000_s3195" style="position:absolute" from="4477,12397" to="4657,12397"/>
            <v:line id="_x0000_s3196" style="position:absolute" from="4477,12457" to="4657,12457"/>
          </v:group>
        </w:pict>
      </w:r>
      <w:r>
        <w:rPr>
          <w:rFonts w:ascii="Arial" w:hAnsi="Arial" w:cs="Arial"/>
          <w:noProof/>
          <w:sz w:val="20"/>
        </w:rPr>
        <w:pict>
          <v:group id="_x0000_s3191" style="position:absolute;left:0;text-align:left;margin-left:207pt;margin-top:1.2pt;width:9pt;height:3pt;z-index:251732992" coordorigin="4477,12397" coordsize="180,60">
            <v:line id="_x0000_s3192" style="position:absolute" from="4477,12397" to="4657,12397"/>
            <v:line id="_x0000_s3193" style="position:absolute" from="4477,12457" to="4657,12457"/>
          </v:group>
        </w:pict>
      </w:r>
      <w:r>
        <w:rPr>
          <w:rFonts w:ascii="Arial" w:hAnsi="Arial" w:cs="Arial"/>
          <w:noProof/>
          <w:sz w:val="20"/>
        </w:rPr>
        <w:pict>
          <v:group id="_x0000_s3188" style="position:absolute;left:0;text-align:left;margin-left:153.75pt;margin-top:1.2pt;width:9pt;height:3pt;z-index:251731968" coordorigin="4477,12397" coordsize="180,60">
            <v:line id="_x0000_s3189" style="position:absolute" from="4477,12397" to="4657,12397"/>
            <v:line id="_x0000_s3190" style="position:absolute" from="4477,12457" to="4657,12457"/>
          </v:group>
        </w:pict>
      </w:r>
      <w:r>
        <w:rPr>
          <w:rFonts w:ascii="Arial" w:hAnsi="Arial" w:cs="Arial"/>
          <w:noProof/>
          <w:sz w:val="20"/>
        </w:rPr>
        <w:pict>
          <v:group id="_x0000_s3197" style="position:absolute;left:0;text-align:left;margin-left:291pt;margin-top:1.2pt;width:9pt;height:3pt;z-index:251735040" coordorigin="4477,12397" coordsize="180,60">
            <v:line id="_x0000_s3198" style="position:absolute" from="4477,12397" to="4657,12397"/>
            <v:line id="_x0000_s3199" style="position:absolute" from="4477,12457" to="4657,12457"/>
          </v:group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227" style="position:absolute;left:0;text-align:left;z-index:251749376" from="296.25pt,8.4pt" to="305.25pt,8.4pt"/>
        </w:pict>
      </w:r>
      <w:r>
        <w:rPr>
          <w:rFonts w:ascii="Arial" w:hAnsi="Arial" w:cs="Arial"/>
          <w:noProof/>
          <w:sz w:val="20"/>
        </w:rPr>
        <w:pict>
          <v:line id="_x0000_s3226" style="position:absolute;left:0;text-align:left;z-index:251748352" from="271.5pt,8.4pt" to="280.5pt,8.4pt"/>
        </w:pict>
      </w:r>
      <w:r>
        <w:rPr>
          <w:rFonts w:ascii="Arial" w:hAnsi="Arial" w:cs="Arial"/>
          <w:noProof/>
          <w:sz w:val="20"/>
        </w:rPr>
        <w:pict>
          <v:line id="_x0000_s3225" style="position:absolute;left:0;text-align:left;z-index:251747328" from="155.25pt,8.4pt" to="164.25pt,8.4pt"/>
        </w:pict>
      </w:r>
      <w:r>
        <w:rPr>
          <w:rFonts w:ascii="Arial" w:hAnsi="Arial" w:cs="Arial"/>
          <w:noProof/>
          <w:sz w:val="20"/>
        </w:rPr>
        <w:pict>
          <v:line id="_x0000_s3224" style="position:absolute;left:0;text-align:left;z-index:251746304" from="132.75pt,8.4pt" to="141.75pt,8.4pt"/>
        </w:pict>
      </w:r>
      <w:r>
        <w:rPr>
          <w:rFonts w:ascii="Arial" w:hAnsi="Arial" w:cs="Arial"/>
          <w:noProof/>
          <w:sz w:val="20"/>
        </w:rPr>
        <w:pict>
          <v:line id="_x0000_s3222" style="position:absolute;left:0;text-align:left;z-index:251744256" from="234.75pt,13.65pt" to="234.75pt,22.65pt"/>
        </w:pict>
      </w:r>
      <w:r>
        <w:rPr>
          <w:rFonts w:ascii="Arial" w:hAnsi="Arial" w:cs="Arial"/>
          <w:noProof/>
          <w:sz w:val="20"/>
        </w:rPr>
        <w:pict>
          <v:line id="_x0000_s3221" style="position:absolute;left:0;text-align:left;z-index:251743232" from="202.5pt,13.65pt" to="202.5pt,22.65pt"/>
        </w:pict>
      </w:r>
      <w:r>
        <w:rPr>
          <w:rFonts w:ascii="Arial" w:hAnsi="Arial" w:cs="Arial"/>
          <w:noProof/>
          <w:sz w:val="20"/>
        </w:rPr>
        <w:pict>
          <v:line id="_x0000_s3220" style="position:absolute;left:0;text-align:left;z-index:251742208" from="148.5pt,13.65pt" to="148.5pt,22.65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223" style="position:absolute;left:0;text-align:left;z-index:251745280" from="285.75pt,.6pt" to="285.75pt,9.6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durch Disproportionierung:</w: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3246" type="#_x0000_t202" style="position:absolute;left:0;text-align:left;margin-left:45pt;margin-top:9pt;width:369pt;height:265.2pt;z-index:251756544" stroked="f">
            <v:textbox style="mso-next-textbox:#_x0000_s3246">
              <w:txbxContent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    H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   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                         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      C    C</w:t>
                  </w:r>
                  <w:r>
                    <w:rPr>
                      <w:rFonts w:ascii="Arial" w:hAnsi="Arial" w:cs="Arial"/>
                    </w:rPr>
                    <w:t xml:space="preserve">       C    C•       +       •C    C      C    C      R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O       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O   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O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  O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H                     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C   O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C   O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C   O       C   O                     </w:t>
                  </w:r>
                  <w:r>
                    <w:rPr>
                      <w:rFonts w:ascii="Arial" w:hAnsi="Arial" w:cs="Arial"/>
                    </w:rPr>
                    <w:t xml:space="preserve">       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H    C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   H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C    H      H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      </w:t>
                  </w:r>
                  <w:r>
                    <w:rPr>
                      <w:rFonts w:ascii="Arial" w:hAnsi="Arial" w:cs="Arial"/>
                    </w:rPr>
                    <w:t xml:space="preserve">C   H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C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>H</w:t>
                  </w: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</w:rPr>
                    <w:t xml:space="preserve">H   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H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H                             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  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R      C    C       C    C          +       H    C    C      C    C      R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tabs>
                      <w:tab w:val="left" w:pos="720"/>
                    </w:tabs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           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     O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                 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                            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O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                        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O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O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                     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     H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        H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 H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H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H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                                    </w:t>
                  </w:r>
                  <w:r>
                    <w:rPr>
                      <w:rFonts w:ascii="Arial" w:hAnsi="Arial" w:cs="Arial"/>
                    </w:rPr>
                    <w:t xml:space="preserve">H          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>H</w:t>
                  </w:r>
                </w:p>
                <w:p w:rsidR="00000000" w:rsidRDefault="00301D2F">
                  <w:r>
                    <w:rPr>
                      <w:rFonts w:ascii="Arial" w:hAnsi="Arial" w:cs="Arial"/>
                    </w:rPr>
                    <w:t xml:space="preserve">                                                                    </w:t>
                  </w:r>
                  <w:r>
                    <w:rPr>
                      <w:rFonts w:ascii="Arial" w:hAnsi="Arial" w:cs="Arial"/>
                      <w:sz w:val="6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3245" type="#_x0000_t202" style="position:absolute;left:0;text-align:left;margin-left:42pt;margin-top:9pt;width:408pt;height:1in;z-index:251755520" stroked="f">
            <v:textbox style="mso-next-textbox:#_x0000_s3245">
              <w:txbxContent>
                <w:p w:rsidR="00000000" w:rsidRDefault="00301D2F"/>
              </w:txbxContent>
            </v:textbox>
          </v:shape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324" style="position:absolute;left:0;text-align:left;margin-left:309pt;margin-top:4.95pt;width:9.75pt;height:54pt;flip:x;z-index:251798528" coordorigin="2782,6457" coordsize="195,1080">
            <v:line id="_x0000_s3325" style="position:absolute" from="2782,6457" to="2782,7537"/>
            <v:line id="_x0000_s3326" style="position:absolute" from="2782,6457" to="2962,6457"/>
            <v:line id="_x0000_s3327" style="position:absolute" from="2797,7537" to="2977,7537"/>
          </v:group>
        </w:pict>
      </w:r>
      <w:r>
        <w:rPr>
          <w:rFonts w:ascii="Arial" w:hAnsi="Arial" w:cs="Arial"/>
          <w:noProof/>
          <w:sz w:val="20"/>
        </w:rPr>
        <w:pict>
          <v:group id="_x0000_s3320" style="position:absolute;left:0;text-align:left;margin-left:264.75pt;margin-top:4.95pt;width:9.75pt;height:54pt;z-index:251797504" coordorigin="2782,6457" coordsize="195,1080">
            <v:line id="_x0000_s3321" style="position:absolute" from="2782,6457" to="2782,7537"/>
            <v:line id="_x0000_s3322" style="position:absolute" from="2782,6457" to="2962,6457"/>
            <v:line id="_x0000_s3323" style="position:absolute" from="2797,7537" to="2977,7537"/>
          </v:group>
        </w:pict>
      </w:r>
      <w:r>
        <w:rPr>
          <w:rFonts w:ascii="Arial" w:hAnsi="Arial" w:cs="Arial"/>
          <w:noProof/>
          <w:sz w:val="20"/>
        </w:rPr>
        <w:pict>
          <v:group id="_x0000_s3269" style="position:absolute;left:0;text-align:left;margin-left:114.75pt;margin-top:4.95pt;width:9.75pt;height:54pt;flip:x;z-index:251764736" coordorigin="2782,6457" coordsize="195,1080">
            <v:line id="_x0000_s3270" style="position:absolute" from="2782,6457" to="2782,7537"/>
            <v:line id="_x0000_s3271" style="position:absolute" from="2782,6457" to="2962,6457"/>
            <v:line id="_x0000_s3272" style="position:absolute" from="2797,7537" to="2977,7537"/>
          </v:group>
        </w:pict>
      </w:r>
      <w:r>
        <w:rPr>
          <w:rFonts w:ascii="Arial" w:hAnsi="Arial" w:cs="Arial"/>
          <w:noProof/>
          <w:sz w:val="20"/>
        </w:rPr>
        <w:pict>
          <v:group id="_x0000_s3250" style="position:absolute;left:0;text-align:left;margin-left:68.25pt;margin-top:4.95pt;width:9.75pt;height:54pt;z-index:251760640" coordorigin="2782,6457" coordsize="195,1080">
            <v:line id="_x0000_s3251" style="position:absolute" from="2782,6457" to="2782,7537"/>
            <v:line id="_x0000_s3252" style="position:absolute" from="2782,6457" to="2962,6457"/>
            <v:line id="_x0000_s3253" style="position:absolute" from="2797,7537" to="2977,7537"/>
          </v:group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308" style="position:absolute;left:0;text-align:left;z-index:251789312" from="305.25pt,3.9pt" to="305.25pt,12.9pt"/>
        </w:pict>
      </w:r>
      <w:r>
        <w:rPr>
          <w:rFonts w:ascii="Arial" w:hAnsi="Arial" w:cs="Arial"/>
          <w:noProof/>
          <w:sz w:val="20"/>
        </w:rPr>
        <w:pict>
          <v:line id="_x0000_s3306" style="position:absolute;left:0;text-align:left;z-index:251787264" from="253.5pt,3.15pt" to="253.5pt,12.15pt"/>
        </w:pict>
      </w:r>
      <w:r>
        <w:rPr>
          <w:rFonts w:ascii="Arial" w:hAnsi="Arial" w:cs="Arial"/>
          <w:noProof/>
          <w:sz w:val="20"/>
        </w:rPr>
        <w:pict>
          <v:line id="_x0000_s3307" style="position:absolute;left:0;text-align:left;z-index:251788288" from="283.5pt,2.4pt" to="283.5pt,11.4pt"/>
        </w:pict>
      </w:r>
      <w:r>
        <w:rPr>
          <w:rFonts w:ascii="Arial" w:hAnsi="Arial" w:cs="Arial"/>
          <w:noProof/>
          <w:sz w:val="20"/>
        </w:rPr>
        <w:pict>
          <v:line id="_x0000_s3305" style="position:absolute;left:0;text-align:left;z-index:251786240" from="232.5pt,3.15pt" to="232.5pt,12.15pt"/>
        </w:pict>
      </w:r>
      <w:r>
        <w:rPr>
          <w:rFonts w:ascii="Arial" w:hAnsi="Arial" w:cs="Arial"/>
          <w:noProof/>
          <w:sz w:val="20"/>
        </w:rPr>
        <w:pict>
          <v:group id="_x0000_s3261" style="position:absolute;left:0;text-align:left;margin-left:139.5pt;margin-top:3.15pt;width:22.5pt;height:29.25pt;z-index:251762688" coordorigin="3127,6712" coordsize="450,585">
            <v:group id="_x0000_s3262" style="position:absolute;left:3127;top:6712;width:0;height:585" coordorigin="3127,6712" coordsize="0,585">
              <v:line id="_x0000_s3263" style="position:absolute" from="3127,6712" to="3127,6892"/>
              <v:line id="_x0000_s3264" style="position:absolute" from="3127,7117" to="3127,7297"/>
            </v:group>
            <v:group id="_x0000_s3265" style="position:absolute;left:3577;top:6712;width:0;height:585" coordorigin="3127,6712" coordsize="0,585">
              <v:line id="_x0000_s3266" style="position:absolute" from="3127,6712" to="3127,6892"/>
              <v:line id="_x0000_s3267" style="position:absolute" from="3127,7117" to="3127,7297"/>
            </v:group>
          </v:group>
        </w:pict>
      </w:r>
      <w:r>
        <w:rPr>
          <w:rFonts w:ascii="Arial" w:hAnsi="Arial" w:cs="Arial"/>
          <w:noProof/>
          <w:sz w:val="20"/>
        </w:rPr>
        <w:pict>
          <v:group id="_x0000_s3254" style="position:absolute;left:0;text-align:left;margin-left:85.5pt;margin-top:3.15pt;width:22.5pt;height:29.25pt;z-index:251761664" coordorigin="3127,6712" coordsize="450,585">
            <v:group id="_x0000_s3255" style="position:absolute;left:3127;top:6712;width:0;height:585" coordorigin="3127,6712" coordsize="0,585">
              <v:line id="_x0000_s3256" style="position:absolute" from="3127,6712" to="3127,6892"/>
              <v:line id="_x0000_s3257" style="position:absolute" from="3127,7117" to="3127,7297"/>
            </v:group>
            <v:group id="_x0000_s3258" style="position:absolute;left:3577;top:6712;width:0;height:585" coordorigin="3127,6712" coordsize="0,585">
              <v:line id="_x0000_s3259" style="position:absolute" from="3127,6712" to="3127,6892"/>
              <v:line id="_x0000_s3260" style="position:absolute" from="3127,7117" to="3127,7297"/>
            </v:group>
          </v:group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312" style="position:absolute;left:0;text-align:left;z-index:251793408" from="305.25pt,9.6pt" to="305.25pt,18.6pt"/>
        </w:pict>
      </w:r>
      <w:r>
        <w:rPr>
          <w:rFonts w:ascii="Arial" w:hAnsi="Arial" w:cs="Arial"/>
          <w:noProof/>
          <w:sz w:val="20"/>
        </w:rPr>
        <w:pict>
          <v:line id="_x0000_s3311" style="position:absolute;left:0;text-align:left;z-index:251792384" from="283.5pt,8.85pt" to="283.5pt,17.85pt"/>
        </w:pict>
      </w:r>
      <w:r>
        <w:rPr>
          <w:rFonts w:ascii="Arial" w:hAnsi="Arial" w:cs="Arial"/>
          <w:noProof/>
          <w:sz w:val="20"/>
        </w:rPr>
        <w:pict>
          <v:line id="_x0000_s3310" style="position:absolute;left:0;text-align:left;z-index:251791360" from="253.5pt,8.85pt" to="253.5pt,17.85pt"/>
        </w:pict>
      </w:r>
      <w:r>
        <w:rPr>
          <w:rFonts w:ascii="Arial" w:hAnsi="Arial" w:cs="Arial"/>
          <w:noProof/>
          <w:sz w:val="20"/>
        </w:rPr>
        <w:pict>
          <v:line id="_x0000_s3309" style="position:absolute;left:0;text-align:left;z-index:251790336" from="232.5pt,8.85pt" to="232.5pt,17.85pt"/>
        </w:pict>
      </w:r>
      <w:r>
        <w:rPr>
          <w:rFonts w:ascii="Arial" w:hAnsi="Arial" w:cs="Arial"/>
          <w:noProof/>
          <w:sz w:val="20"/>
        </w:rPr>
        <w:pict>
          <v:line id="_x0000_s3304" style="position:absolute;left:0;text-align:left;z-index:251785216" from="309.75pt,3.6pt" to="327.75pt,3.6pt"/>
        </w:pict>
      </w:r>
      <w:r>
        <w:rPr>
          <w:rFonts w:ascii="Arial" w:hAnsi="Arial" w:cs="Arial"/>
          <w:noProof/>
          <w:sz w:val="20"/>
        </w:rPr>
        <w:pict>
          <v:line id="_x0000_s3303" style="position:absolute;left:0;text-align:left;z-index:251784192" from="288.75pt,3.6pt" to="297.75pt,3.6pt"/>
        </w:pict>
      </w:r>
      <w:r>
        <w:rPr>
          <w:rFonts w:ascii="Arial" w:hAnsi="Arial" w:cs="Arial"/>
          <w:noProof/>
          <w:sz w:val="20"/>
        </w:rPr>
        <w:pict>
          <v:line id="_x0000_s3301" style="position:absolute;left:0;text-align:left;z-index:251782144" from="258.75pt,3.6pt" to="276.75pt,3.6pt"/>
        </w:pict>
      </w:r>
      <w:r>
        <w:rPr>
          <w:rFonts w:ascii="Arial" w:hAnsi="Arial" w:cs="Arial"/>
          <w:noProof/>
          <w:sz w:val="20"/>
        </w:rPr>
        <w:pict>
          <v:line id="_x0000_s3302" style="position:absolute;left:0;text-align:left;z-index:251783168" from="237.75pt,3.6pt" to="246.75pt,3.6pt"/>
        </w:pict>
      </w:r>
      <w:r>
        <w:rPr>
          <w:rFonts w:ascii="Arial" w:hAnsi="Arial" w:cs="Arial"/>
          <w:noProof/>
          <w:sz w:val="20"/>
        </w:rPr>
        <w:pict>
          <v:line id="_x0000_s3268" style="position:absolute;left:0;text-align:left;z-index:251763712" from="114.75pt,3.6pt" to="132.75pt,3.6pt"/>
        </w:pict>
      </w:r>
      <w:r>
        <w:rPr>
          <w:rFonts w:ascii="Arial" w:hAnsi="Arial" w:cs="Arial"/>
          <w:noProof/>
          <w:sz w:val="20"/>
        </w:rPr>
        <w:pict>
          <v:line id="_x0000_s3249" style="position:absolute;left:0;text-align:left;z-index:251759616" from="61.5pt,3.6pt" to="79.5pt,3.6pt"/>
        </w:pict>
      </w:r>
      <w:r>
        <w:rPr>
          <w:rFonts w:ascii="Arial" w:hAnsi="Arial" w:cs="Arial"/>
          <w:noProof/>
          <w:sz w:val="20"/>
        </w:rPr>
        <w:pict>
          <v:line id="_x0000_s3248" style="position:absolute;left:0;text-align:left;z-index:251758592" from="145.5pt,3.6pt" to="154.5pt,3.6pt"/>
        </w:pict>
      </w:r>
      <w:r>
        <w:rPr>
          <w:rFonts w:ascii="Arial" w:hAnsi="Arial" w:cs="Arial"/>
          <w:noProof/>
          <w:sz w:val="20"/>
        </w:rPr>
        <w:pict>
          <v:line id="_x0000_s3247" style="position:absolute;left:0;text-align:left;z-index:251757568" from="91.5pt,3.6pt" to="100.5pt,3.6pt"/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317" style="position:absolute;left:0;text-align:left;margin-left:276.75pt;margin-top:4.8pt;width:12.75pt;height:9pt;z-index:251796480" coordorigin="5932,7312" coordsize="255,180">
            <v:line id="_x0000_s3318" style="position:absolute" from="5932,7312" to="5932,7492"/>
            <v:line id="_x0000_s3319" style="position:absolute" from="6187,7312" to="6187,7492"/>
          </v:group>
        </w:pict>
      </w:r>
      <w:r>
        <w:rPr>
          <w:rFonts w:ascii="Arial" w:hAnsi="Arial" w:cs="Arial"/>
          <w:noProof/>
          <w:sz w:val="20"/>
        </w:rPr>
        <w:pict>
          <v:group id="_x0000_s3313" style="position:absolute;left:0;text-align:left;margin-left:225.75pt;margin-top:5.55pt;width:12.75pt;height:9pt;z-index:251794432" coordorigin="5932,7312" coordsize="255,180">
            <v:line id="_x0000_s3314" style="position:absolute" from="5932,7312" to="5932,7492"/>
            <v:line id="_x0000_s3315" style="position:absolute" from="6187,7312" to="6187,7492"/>
          </v:group>
        </w:pict>
      </w:r>
      <w:r>
        <w:rPr>
          <w:rFonts w:ascii="Arial" w:hAnsi="Arial" w:cs="Arial"/>
          <w:noProof/>
          <w:sz w:val="20"/>
        </w:rPr>
        <w:pict>
          <v:group id="_x0000_s3278" style="position:absolute;left:0;text-align:left;margin-left:156pt;margin-top:5.55pt;width:12.75pt;height:9pt;z-index:251768832" coordorigin="3442,7312" coordsize="255,180">
            <v:line id="_x0000_s3279" style="position:absolute" from="3442,7312" to="3442,7492"/>
            <v:line id="_x0000_s3280" style="position:absolute" from="3697,7312" to="3697,7492"/>
          </v:group>
        </w:pict>
      </w:r>
      <w:r>
        <w:rPr>
          <w:rFonts w:ascii="Arial" w:hAnsi="Arial" w:cs="Arial"/>
          <w:noProof/>
          <w:sz w:val="20"/>
        </w:rPr>
        <w:pict>
          <v:group id="_x0000_s3275" style="position:absolute;left:0;text-align:left;margin-left:101.25pt;margin-top:5.55pt;width:12.75pt;height:9pt;z-index:251767808" coordorigin="3442,7312" coordsize="255,180">
            <v:line id="_x0000_s3276" style="position:absolute" from="3442,7312" to="3442,7492"/>
            <v:line id="_x0000_s3277" style="position:absolute" from="3697,7312" to="3697,7492"/>
          </v:group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340" style="position:absolute;left:0;text-align:left;z-index:251803648" from="283.5pt,1.5pt" to="283.5pt,10.5pt"/>
        </w:pict>
      </w:r>
      <w:r>
        <w:rPr>
          <w:rFonts w:ascii="Arial" w:hAnsi="Arial" w:cs="Arial"/>
          <w:noProof/>
          <w:sz w:val="20"/>
        </w:rPr>
        <w:pict>
          <v:line id="_x0000_s3316" style="position:absolute;left:0;text-align:left;z-index:251795456" from="232.5pt,2.25pt" to="232.5pt,11.25pt"/>
        </w:pict>
      </w:r>
      <w:r>
        <w:rPr>
          <w:rFonts w:ascii="Arial" w:hAnsi="Arial" w:cs="Arial"/>
          <w:noProof/>
          <w:sz w:val="20"/>
        </w:rPr>
        <w:pict>
          <v:group id="_x0000_s3337" style="position:absolute;left:0;text-align:left;margin-left:300.75pt;margin-top:9pt;width:9pt;height:11.3pt;z-index:251802624" coordorigin="3922,7657" coordsize="180,226">
            <v:line id="_x0000_s3338" style="position:absolute;rotation:2031940fd" from="3922,7657" to="4102,7658"/>
            <v:line id="_x0000_s3339" style="position:absolute;rotation:2031940fd;flip:x" from="3922,7882" to="4102,7883"/>
          </v:group>
        </w:pict>
      </w:r>
      <w:r>
        <w:rPr>
          <w:rFonts w:ascii="Arial" w:hAnsi="Arial" w:cs="Arial"/>
          <w:noProof/>
          <w:sz w:val="20"/>
        </w:rPr>
        <w:pict>
          <v:group id="_x0000_s3331" style="position:absolute;left:0;text-align:left;margin-left:248.25pt;margin-top:9pt;width:9pt;height:11.3pt;z-index:251800576" coordorigin="3922,7657" coordsize="180,226">
            <v:line id="_x0000_s3332" style="position:absolute;rotation:2031940fd" from="3922,7657" to="4102,7658"/>
            <v:line id="_x0000_s3333" style="position:absolute;rotation:2031940fd;flip:x" from="3922,7882" to="4102,7883"/>
          </v:group>
        </w:pict>
      </w:r>
      <w:r>
        <w:rPr>
          <w:rFonts w:ascii="Arial" w:hAnsi="Arial" w:cs="Arial"/>
          <w:noProof/>
          <w:sz w:val="20"/>
        </w:rPr>
        <w:pict>
          <v:group id="_x0000_s3290" style="position:absolute;left:0;text-align:left;margin-left:178.5pt;margin-top:9pt;width:9pt;height:11.3pt;z-index:251772928" coordorigin="3922,7657" coordsize="180,226">
            <v:line id="_x0000_s3291" style="position:absolute;rotation:2031940fd" from="3922,7657" to="4102,7658"/>
            <v:line id="_x0000_s3292" style="position:absolute;rotation:2031940fd;flip:x" from="3922,7882" to="4102,7883"/>
          </v:group>
        </w:pict>
      </w:r>
      <w:r>
        <w:rPr>
          <w:rFonts w:ascii="Arial" w:hAnsi="Arial" w:cs="Arial"/>
          <w:noProof/>
          <w:sz w:val="20"/>
        </w:rPr>
        <w:pict>
          <v:group id="_x0000_s3287" style="position:absolute;left:0;text-align:left;margin-left:125.25pt;margin-top:9pt;width:9pt;height:11.3pt;z-index:251771904" coordorigin="3922,7657" coordsize="180,226">
            <v:line id="_x0000_s3288" style="position:absolute;rotation:2031940fd" from="3922,7657" to="4102,7658"/>
            <v:line id="_x0000_s3289" style="position:absolute;rotation:2031940fd;flip:x" from="3922,7882" to="4102,7883"/>
          </v:group>
        </w:pict>
      </w:r>
      <w:r>
        <w:rPr>
          <w:rFonts w:ascii="Arial" w:hAnsi="Arial" w:cs="Arial"/>
          <w:noProof/>
          <w:sz w:val="20"/>
        </w:rPr>
        <w:pict>
          <v:line id="_x0000_s3274" style="position:absolute;left:0;text-align:left;z-index:251766784" from="162pt,.75pt" to="162pt,9.75pt"/>
        </w:pict>
      </w:r>
      <w:r>
        <w:rPr>
          <w:rFonts w:ascii="Arial" w:hAnsi="Arial" w:cs="Arial"/>
          <w:noProof/>
          <w:sz w:val="20"/>
        </w:rPr>
        <w:pict>
          <v:line id="_x0000_s3273" style="position:absolute;left:0;text-align:left;z-index:251765760" from="108pt,.75pt" to="108pt,9.75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344" style="position:absolute;left:0;text-align:left;z-index:251807744" from="283.5pt,6.45pt" to="283.5pt,15.45pt"/>
        </w:pict>
      </w:r>
      <w:r>
        <w:rPr>
          <w:rFonts w:ascii="Arial" w:hAnsi="Arial" w:cs="Arial"/>
          <w:noProof/>
          <w:sz w:val="20"/>
        </w:rPr>
        <w:pict>
          <v:line id="_x0000_s3343" style="position:absolute;left:0;text-align:left;z-index:251806720" from="232.5pt,6.45pt" to="232.5pt,15.45pt"/>
        </w:pict>
      </w:r>
      <w:r>
        <w:rPr>
          <w:rFonts w:ascii="Arial" w:hAnsi="Arial" w:cs="Arial"/>
          <w:noProof/>
          <w:sz w:val="20"/>
        </w:rPr>
        <w:pict>
          <v:group id="_x0000_s3334" style="position:absolute;left:0;text-align:left;margin-left:4in;margin-top:.45pt;width:9.75pt;height:3pt;z-index:251801600" coordorigin="3652,7762" coordsize="195,60">
            <v:line id="_x0000_s3335" style="position:absolute" from="3652,7762" to="3832,7762"/>
            <v:line id="_x0000_s3336" style="position:absolute" from="3667,7822" to="3847,7822"/>
          </v:group>
        </w:pict>
      </w:r>
      <w:r>
        <w:rPr>
          <w:rFonts w:ascii="Arial" w:hAnsi="Arial" w:cs="Arial"/>
          <w:noProof/>
          <w:sz w:val="20"/>
        </w:rPr>
        <w:pict>
          <v:group id="_x0000_s3328" style="position:absolute;left:0;text-align:left;margin-left:236.25pt;margin-top:.45pt;width:9.75pt;height:3pt;z-index:251799552" coordorigin="3652,7762" coordsize="195,60">
            <v:line id="_x0000_s3329" style="position:absolute" from="3652,7762" to="3832,7762"/>
            <v:line id="_x0000_s3330" style="position:absolute" from="3667,7822" to="3847,7822"/>
          </v:group>
        </w:pict>
      </w:r>
      <w:r>
        <w:rPr>
          <w:rFonts w:ascii="Arial" w:hAnsi="Arial" w:cs="Arial"/>
          <w:noProof/>
          <w:sz w:val="20"/>
        </w:rPr>
        <w:pict>
          <v:line id="_x0000_s3297" style="position:absolute;left:0;text-align:left;z-index:251778048" from="162pt,7.2pt" to="162pt,16.2pt"/>
        </w:pict>
      </w:r>
      <w:r>
        <w:rPr>
          <w:rFonts w:ascii="Arial" w:hAnsi="Arial" w:cs="Arial"/>
          <w:noProof/>
          <w:sz w:val="20"/>
        </w:rPr>
        <w:pict>
          <v:line id="_x0000_s3293" style="position:absolute;left:0;text-align:left;z-index:251773952" from="108pt,7.2pt" to="108pt,16.2pt"/>
        </w:pict>
      </w:r>
      <w:r>
        <w:rPr>
          <w:rFonts w:ascii="Arial" w:hAnsi="Arial" w:cs="Arial"/>
          <w:noProof/>
          <w:sz w:val="20"/>
        </w:rPr>
        <w:pict>
          <v:group id="_x0000_s3284" style="position:absolute;left:0;text-align:left;margin-left:165pt;margin-top:.45pt;width:9.75pt;height:3pt;z-index:251770880" coordorigin="3652,7762" coordsize="195,60">
            <v:line id="_x0000_s3285" style="position:absolute" from="3652,7762" to="3832,7762"/>
            <v:line id="_x0000_s3286" style="position:absolute" from="3667,7822" to="3847,7822"/>
          </v:group>
        </w:pict>
      </w:r>
      <w:r>
        <w:rPr>
          <w:rFonts w:ascii="Arial" w:hAnsi="Arial" w:cs="Arial"/>
          <w:noProof/>
          <w:sz w:val="20"/>
        </w:rPr>
        <w:pict>
          <v:group id="_x0000_s3281" style="position:absolute;left:0;text-align:left;margin-left:111.75pt;margin-top:.45pt;width:9.75pt;height:3pt;z-index:251769856" coordorigin="3652,7762" coordsize="195,60">
            <v:line id="_x0000_s3282" style="position:absolute" from="3652,7762" to="3832,7762"/>
            <v:line id="_x0000_s3283" style="position:absolute" from="3667,7822" to="3847,7822"/>
          </v:group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347" style="position:absolute;left:0;text-align:left;z-index:251810816" from="232.5pt,12.9pt" to="232.5pt,21.9pt"/>
        </w:pict>
      </w:r>
      <w:r>
        <w:rPr>
          <w:rFonts w:ascii="Arial" w:hAnsi="Arial" w:cs="Arial"/>
          <w:noProof/>
          <w:sz w:val="20"/>
        </w:rPr>
        <w:pict>
          <v:line id="_x0000_s3348" style="position:absolute;left:0;text-align:left;z-index:251811840" from="283.5pt,12.9pt" to="283.5pt,21.9pt"/>
        </w:pict>
      </w:r>
      <w:r>
        <w:rPr>
          <w:rFonts w:ascii="Arial" w:hAnsi="Arial" w:cs="Arial"/>
          <w:noProof/>
          <w:sz w:val="20"/>
        </w:rPr>
        <w:pict>
          <v:line id="_x0000_s3346" style="position:absolute;left:0;text-align:left;z-index:251809792" from="288.75pt,6.9pt" to="297.75pt,6.9pt"/>
        </w:pict>
      </w:r>
      <w:r>
        <w:rPr>
          <w:rFonts w:ascii="Arial" w:hAnsi="Arial" w:cs="Arial"/>
          <w:noProof/>
          <w:sz w:val="20"/>
        </w:rPr>
        <w:pict>
          <v:line id="_x0000_s3345" style="position:absolute;left:0;text-align:left;z-index:251808768" from="270pt,6.9pt" to="279pt,6.9pt"/>
        </w:pict>
      </w:r>
      <w:r>
        <w:rPr>
          <w:rFonts w:ascii="Arial" w:hAnsi="Arial" w:cs="Arial"/>
          <w:noProof/>
          <w:sz w:val="20"/>
        </w:rPr>
        <w:pict>
          <v:line id="_x0000_s3342" style="position:absolute;left:0;text-align:left;z-index:251805696" from="237.75pt,6.9pt" to="246.75pt,6.9pt"/>
        </w:pict>
      </w:r>
      <w:r>
        <w:rPr>
          <w:rFonts w:ascii="Arial" w:hAnsi="Arial" w:cs="Arial"/>
          <w:noProof/>
          <w:sz w:val="20"/>
        </w:rPr>
        <w:pict>
          <v:line id="_x0000_s3341" style="position:absolute;left:0;text-align:left;z-index:251804672" from="217.5pt,6.9pt" to="226.5pt,6.9pt"/>
        </w:pict>
      </w:r>
      <w:r>
        <w:rPr>
          <w:rFonts w:ascii="Arial" w:hAnsi="Arial" w:cs="Arial"/>
          <w:noProof/>
          <w:sz w:val="20"/>
        </w:rPr>
        <w:pict>
          <v:line id="_x0000_s3300" style="position:absolute;left:0;text-align:left;z-index:251781120" from="162pt,12.9pt" to="162pt,21.9pt"/>
        </w:pict>
      </w:r>
      <w:r>
        <w:rPr>
          <w:rFonts w:ascii="Arial" w:hAnsi="Arial" w:cs="Arial"/>
          <w:noProof/>
          <w:sz w:val="20"/>
        </w:rPr>
        <w:pict>
          <v:line id="_x0000_s3299" style="position:absolute;left:0;text-align:left;z-index:251780096" from="168.75pt,6.9pt" to="177.75pt,6.9pt"/>
        </w:pict>
      </w:r>
      <w:r>
        <w:rPr>
          <w:rFonts w:ascii="Arial" w:hAnsi="Arial" w:cs="Arial"/>
          <w:noProof/>
          <w:sz w:val="20"/>
        </w:rPr>
        <w:pict>
          <v:line id="_x0000_s3298" style="position:absolute;left:0;text-align:left;z-index:251779072" from="147.75pt,6.9pt" to="156.75pt,6.9pt"/>
        </w:pict>
      </w:r>
      <w:r>
        <w:rPr>
          <w:rFonts w:ascii="Arial" w:hAnsi="Arial" w:cs="Arial"/>
          <w:noProof/>
          <w:sz w:val="20"/>
        </w:rPr>
        <w:pict>
          <v:line id="_x0000_s3296" style="position:absolute;left:0;text-align:left;z-index:251777024" from="111.75pt,6.9pt" to="120.75pt,6.9pt"/>
        </w:pict>
      </w:r>
      <w:r>
        <w:rPr>
          <w:rFonts w:ascii="Arial" w:hAnsi="Arial" w:cs="Arial"/>
          <w:noProof/>
          <w:sz w:val="20"/>
        </w:rPr>
        <w:pict>
          <v:line id="_x0000_s3295" style="position:absolute;left:0;text-align:left;z-index:251776000" from="93pt,6.9pt" to="102pt,6.9pt"/>
        </w:pict>
      </w:r>
      <w:r>
        <w:rPr>
          <w:rFonts w:ascii="Arial" w:hAnsi="Arial" w:cs="Arial"/>
          <w:noProof/>
          <w:sz w:val="20"/>
        </w:rPr>
        <w:pict>
          <v:line id="_x0000_s3294" style="position:absolute;left:0;text-align:left;z-index:251774976" from="108pt,12.9pt" to="108pt,21.9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391" style="position:absolute;left:0;text-align:left;margin-left:153pt;margin-top:5.4pt;width:9.75pt;height:54pt;flip:x;z-index:251847680" coordorigin="2782,6457" coordsize="195,1080">
            <v:line id="_x0000_s3392" style="position:absolute" from="2782,6457" to="2782,7537"/>
            <v:line id="_x0000_s3393" style="position:absolute" from="2782,6457" to="2962,6457"/>
            <v:line id="_x0000_s3394" style="position:absolute" from="2797,7537" to="2977,7537"/>
          </v:group>
        </w:pict>
      </w:r>
      <w:r>
        <w:rPr>
          <w:rFonts w:ascii="Arial" w:hAnsi="Arial" w:cs="Arial"/>
          <w:noProof/>
          <w:sz w:val="20"/>
        </w:rPr>
        <w:pict>
          <v:group id="_x0000_s3387" style="position:absolute;left:0;text-align:left;margin-left:106.5pt;margin-top:5.4pt;width:9.75pt;height:54pt;z-index:251846656" coordorigin="2782,6457" coordsize="195,1080">
            <v:line id="_x0000_s3388" style="position:absolute" from="2782,6457" to="2782,7537"/>
            <v:line id="_x0000_s3389" style="position:absolute" from="2782,6457" to="2962,6457"/>
            <v:line id="_x0000_s3390" style="position:absolute" from="2797,7537" to="2977,7537"/>
          </v:group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405" style="position:absolute;left:0;text-align:left;z-index:251858944" from="364.5pt,5.1pt" to="364.5pt,14.1pt"/>
        </w:pict>
      </w:r>
      <w:r>
        <w:rPr>
          <w:rFonts w:ascii="Arial" w:hAnsi="Arial" w:cs="Arial"/>
          <w:noProof/>
          <w:sz w:val="20"/>
        </w:rPr>
        <w:pict>
          <v:line id="_x0000_s3402" style="position:absolute;left:0;text-align:left;z-index:251855872" from="342.75pt,5.1pt" to="342.75pt,14.1pt"/>
        </w:pict>
      </w:r>
      <w:r>
        <w:rPr>
          <w:rFonts w:ascii="Arial" w:hAnsi="Arial" w:cs="Arial"/>
          <w:noProof/>
          <w:sz w:val="20"/>
        </w:rPr>
        <w:pict>
          <v:line id="_x0000_s3397" style="position:absolute;left:0;text-align:left;z-index:251850752" from="313.5pt,5.1pt" to="313.5pt,14.1pt"/>
        </w:pict>
      </w:r>
      <w:r>
        <w:rPr>
          <w:rFonts w:ascii="Arial" w:hAnsi="Arial" w:cs="Arial"/>
          <w:noProof/>
          <w:sz w:val="20"/>
        </w:rPr>
        <w:pict>
          <v:line id="_x0000_s3386" style="position:absolute;left:0;text-align:left;z-index:251845632" from="291.75pt,3.6pt" to="291.75pt,12.6pt"/>
        </w:pict>
      </w:r>
      <w:r>
        <w:rPr>
          <w:rFonts w:ascii="Arial" w:hAnsi="Arial" w:cs="Arial"/>
          <w:noProof/>
          <w:sz w:val="20"/>
        </w:rPr>
        <w:pict>
          <v:line id="_x0000_s3360" style="position:absolute;left:0;text-align:left;flip:y;z-index:251824128" from="201.75pt,4.35pt" to="210.75pt,13.35pt"/>
        </w:pict>
      </w:r>
      <w:r>
        <w:rPr>
          <w:rFonts w:ascii="Arial" w:hAnsi="Arial" w:cs="Arial"/>
          <w:noProof/>
          <w:sz w:val="20"/>
        </w:rPr>
        <w:pict>
          <v:line id="_x0000_s3357" style="position:absolute;left:0;text-align:left;z-index:251821056" from="174.75pt,3.6pt" to="174.75pt,12.6pt"/>
        </w:pict>
      </w:r>
      <w:r>
        <w:rPr>
          <w:rFonts w:ascii="Arial" w:hAnsi="Arial" w:cs="Arial"/>
          <w:noProof/>
          <w:sz w:val="20"/>
        </w:rPr>
        <w:pict>
          <v:line id="_x0000_s3356" style="position:absolute;left:0;text-align:left;z-index:251820032" from="143.25pt,3.6pt" to="143.25pt,12.6pt"/>
        </w:pict>
      </w:r>
      <w:r>
        <w:rPr>
          <w:rFonts w:ascii="Arial" w:hAnsi="Arial" w:cs="Arial"/>
          <w:noProof/>
          <w:sz w:val="20"/>
        </w:rPr>
        <w:pict>
          <v:line id="_x0000_s3355" style="position:absolute;left:0;text-align:left;z-index:251819008" from="121.5pt,3.6pt" to="121.5pt,12.6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408" style="position:absolute;left:0;text-align:left;z-index:251862016" from="364.5pt,10.05pt" to="364.5pt,19.05pt"/>
        </w:pict>
      </w:r>
      <w:r>
        <w:rPr>
          <w:rFonts w:ascii="Arial" w:hAnsi="Arial" w:cs="Arial"/>
          <w:noProof/>
          <w:sz w:val="20"/>
        </w:rPr>
        <w:pict>
          <v:line id="_x0000_s3407" style="position:absolute;left:0;text-align:left;z-index:251860992" from="342.75pt,10.05pt" to="342.75pt,19.05pt"/>
        </w:pict>
      </w:r>
      <w:r>
        <w:rPr>
          <w:rFonts w:ascii="Arial" w:hAnsi="Arial" w:cs="Arial"/>
          <w:noProof/>
          <w:sz w:val="20"/>
        </w:rPr>
        <w:pict>
          <v:line id="_x0000_s3406" style="position:absolute;left:0;text-align:left;z-index:251859968" from="369pt,4.05pt" to="387pt,4.05pt"/>
        </w:pict>
      </w:r>
      <w:r>
        <w:rPr>
          <w:rFonts w:ascii="Arial" w:hAnsi="Arial" w:cs="Arial"/>
          <w:noProof/>
          <w:sz w:val="20"/>
        </w:rPr>
        <w:pict>
          <v:line id="_x0000_s3404" style="position:absolute;left:0;text-align:left;z-index:251857920" from="348.75pt,4.05pt" to="357.75pt,4.05pt"/>
        </w:pict>
      </w:r>
      <w:r>
        <w:rPr>
          <w:rFonts w:ascii="Arial" w:hAnsi="Arial" w:cs="Arial"/>
          <w:noProof/>
          <w:sz w:val="20"/>
        </w:rPr>
        <w:pict>
          <v:line id="_x0000_s3403" style="position:absolute;left:0;text-align:left;z-index:251856896" from="318.75pt,4.05pt" to="336.75pt,4.05pt"/>
        </w:pict>
      </w:r>
      <w:r>
        <w:rPr>
          <w:rFonts w:ascii="Arial" w:hAnsi="Arial" w:cs="Arial"/>
          <w:noProof/>
          <w:sz w:val="20"/>
        </w:rPr>
        <w:pict>
          <v:line id="_x0000_s3401" style="position:absolute;left:0;text-align:left;z-index:251854848" from="313.5pt,9.3pt" to="313.5pt,18.3pt"/>
        </w:pict>
      </w:r>
      <w:r>
        <w:rPr>
          <w:rFonts w:ascii="Arial" w:hAnsi="Arial" w:cs="Arial"/>
          <w:noProof/>
          <w:sz w:val="20"/>
        </w:rPr>
        <w:pict>
          <v:line id="_x0000_s3398" style="position:absolute;left:0;text-align:left;z-index:251851776" from="291.75pt,9.3pt" to="291.75pt,18.3pt"/>
        </w:pict>
      </w:r>
      <w:r>
        <w:rPr>
          <w:rFonts w:ascii="Arial" w:hAnsi="Arial" w:cs="Arial"/>
          <w:noProof/>
          <w:sz w:val="20"/>
        </w:rPr>
        <w:pict>
          <v:line id="_x0000_s3396" style="position:absolute;left:0;text-align:left;z-index:251849728" from="298.5pt,4.05pt" to="307.5pt,4.05pt"/>
        </w:pict>
      </w:r>
      <w:r>
        <w:rPr>
          <w:rFonts w:ascii="Arial" w:hAnsi="Arial" w:cs="Arial"/>
          <w:noProof/>
          <w:sz w:val="20"/>
        </w:rPr>
        <w:pict>
          <v:line id="_x0000_s3395" style="position:absolute;left:0;text-align:left;z-index:251848704" from="276pt,4.05pt" to="285pt,4.05pt"/>
        </w:pict>
      </w:r>
      <w:r>
        <w:rPr>
          <w:rFonts w:ascii="Arial" w:hAnsi="Arial" w:cs="Arial"/>
          <w:noProof/>
          <w:sz w:val="20"/>
        </w:rPr>
        <w:pict>
          <v:line id="_x0000_s3364" style="position:absolute;left:0;text-align:left;z-index:251828224" from="200.25pt,10.8pt" to="209.25pt,19.8pt"/>
        </w:pict>
      </w:r>
      <w:r>
        <w:rPr>
          <w:rFonts w:ascii="Arial" w:hAnsi="Arial" w:cs="Arial"/>
          <w:noProof/>
          <w:sz w:val="20"/>
        </w:rPr>
        <w:pict>
          <v:line id="_x0000_s3359" style="position:absolute;left:0;text-align:left;z-index:251823104" from="143.25pt,10.05pt" to="143.25pt,19.05pt"/>
        </w:pict>
      </w:r>
      <w:r>
        <w:rPr>
          <w:rFonts w:ascii="Arial" w:hAnsi="Arial" w:cs="Arial"/>
          <w:noProof/>
          <w:sz w:val="20"/>
        </w:rPr>
        <w:pict>
          <v:line id="_x0000_s3358" style="position:absolute;left:0;text-align:left;z-index:251822080" from="121.5pt,10.05pt" to="121.5pt,19.05pt"/>
        </w:pict>
      </w:r>
      <w:r>
        <w:rPr>
          <w:rFonts w:ascii="Arial" w:hAnsi="Arial" w:cs="Arial"/>
          <w:noProof/>
          <w:sz w:val="20"/>
        </w:rPr>
        <w:pict>
          <v:line id="_x0000_s3354" style="position:absolute;left:0;text-align:left;z-index:251817984" from="181.5pt,5.55pt" to="190.5pt,5.55pt"/>
        </w:pict>
      </w:r>
      <w:r>
        <w:rPr>
          <w:rFonts w:ascii="Arial" w:hAnsi="Arial" w:cs="Arial"/>
          <w:noProof/>
          <w:sz w:val="20"/>
        </w:rPr>
        <w:pict>
          <v:line id="_x0000_s3353" style="position:absolute;left:0;text-align:left;z-index:251816960" from="181.5pt,3.3pt" to="190.5pt,3.3pt"/>
        </w:pict>
      </w:r>
      <w:r>
        <w:rPr>
          <w:rFonts w:ascii="Arial" w:hAnsi="Arial" w:cs="Arial"/>
          <w:noProof/>
          <w:sz w:val="20"/>
        </w:rPr>
        <w:pict>
          <v:line id="_x0000_s3352" style="position:absolute;left:0;text-align:left;z-index:251815936" from="150pt,4.8pt" to="168pt,4.8pt"/>
        </w:pict>
      </w:r>
      <w:r>
        <w:rPr>
          <w:rFonts w:ascii="Arial" w:hAnsi="Arial" w:cs="Arial"/>
          <w:noProof/>
          <w:sz w:val="20"/>
        </w:rPr>
        <w:pict>
          <v:line id="_x0000_s3351" style="position:absolute;left:0;text-align:left;z-index:251814912" from="127.5pt,4.8pt" to="136.5pt,4.8pt"/>
        </w:pict>
      </w:r>
      <w:r>
        <w:rPr>
          <w:rFonts w:ascii="Arial" w:hAnsi="Arial" w:cs="Arial"/>
          <w:noProof/>
          <w:sz w:val="20"/>
        </w:rPr>
        <w:pict>
          <v:line id="_x0000_s3350" style="position:absolute;left:0;text-align:left;z-index:251813888" from="96.75pt,4.8pt" to="114.75pt,4.8pt"/>
        </w:pict>
      </w:r>
      <w:r>
        <w:rPr>
          <w:rFonts w:ascii="Arial" w:hAnsi="Arial" w:cs="Arial"/>
          <w:noProof/>
          <w:sz w:val="20"/>
        </w:rPr>
        <w:pict>
          <v:line id="_x0000_s3349" style="position:absolute;left:0;text-align:left;z-index:251812864" from="54pt,5.1pt" to="81pt,5.1pt">
            <v:stroke endarrow="block"/>
          </v:line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400" style="position:absolute;left:0;text-align:left;z-index:251853824" from="298.5pt,6pt" to="298.5pt,15pt"/>
        </w:pict>
      </w:r>
      <w:r>
        <w:rPr>
          <w:rFonts w:ascii="Arial" w:hAnsi="Arial" w:cs="Arial"/>
          <w:noProof/>
          <w:sz w:val="20"/>
        </w:rPr>
        <w:pict>
          <v:line id="_x0000_s3399" style="position:absolute;left:0;text-align:left;z-index:251852800" from="285.75pt,6pt" to="285.75pt,15pt"/>
        </w:pict>
      </w:r>
      <w:r>
        <w:rPr>
          <w:rFonts w:ascii="Arial" w:hAnsi="Arial" w:cs="Arial"/>
          <w:noProof/>
          <w:sz w:val="20"/>
        </w:rPr>
        <w:pict>
          <v:line id="_x0000_s3361" style="position:absolute;left:0;text-align:left;z-index:251825152" from="136.5pt,6pt" to="136.5pt,15pt"/>
        </w:pict>
      </w:r>
      <w:r>
        <w:rPr>
          <w:rFonts w:ascii="Arial" w:hAnsi="Arial" w:cs="Arial"/>
          <w:noProof/>
          <w:sz w:val="20"/>
        </w:rPr>
        <w:pict>
          <v:line id="_x0000_s3374" style="position:absolute;left:0;text-align:left;z-index:251836416" from="243pt,3pt" to="252pt,3pt"/>
        </w:pict>
      </w:r>
      <w:r>
        <w:rPr>
          <w:rFonts w:ascii="Arial" w:hAnsi="Arial" w:cs="Arial"/>
          <w:noProof/>
          <w:sz w:val="20"/>
        </w:rPr>
        <w:pict>
          <v:line id="_x0000_s3373" style="position:absolute;left:0;text-align:left;z-index:251835392" from="254.25pt,5.25pt" to="254.25pt,14.25pt"/>
        </w:pict>
      </w:r>
      <w:r>
        <w:rPr>
          <w:rFonts w:ascii="Arial" w:hAnsi="Arial" w:cs="Arial"/>
          <w:noProof/>
          <w:sz w:val="20"/>
        </w:rPr>
        <w:pict>
          <v:line id="_x0000_s3365" style="position:absolute;left:0;text-align:left;z-index:251829248" from="201.75pt,11.25pt" to="210.75pt,20.25pt"/>
        </w:pict>
      </w:r>
      <w:r>
        <w:rPr>
          <w:rFonts w:ascii="Arial" w:hAnsi="Arial" w:cs="Arial"/>
          <w:noProof/>
          <w:sz w:val="20"/>
        </w:rPr>
        <w:pict>
          <v:line id="_x0000_s3366" style="position:absolute;left:0;text-align:left;z-index:251830272" from="211.5pt,.75pt" to="220.5pt,9.75pt"/>
        </w:pict>
      </w:r>
      <w:r>
        <w:rPr>
          <w:rFonts w:ascii="Arial" w:hAnsi="Arial" w:cs="Arial"/>
          <w:noProof/>
          <w:sz w:val="20"/>
        </w:rPr>
        <w:pict>
          <v:line id="_x0000_s3362" style="position:absolute;left:0;text-align:left;z-index:251826176" from="150.75pt,6pt" to="150.75pt,15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596" style="position:absolute;left:0;text-align:left;margin-left:161.25pt;margin-top:10.15pt;width:207.75pt;height:11.3pt;z-index:251867136" coordorigin="4613,6367" coordsize="4155,226">
            <v:group id="_x0000_s3377" style="position:absolute;left:4613;top:6367;width:180;height:226" coordorigin="3922,7657" coordsize="180,226">
              <v:line id="_x0000_s3378" style="position:absolute;rotation:2031940fd" from="3922,7657" to="4102,7658"/>
              <v:line id="_x0000_s3379" style="position:absolute;rotation:2031940fd;flip:x" from="3922,7882" to="4102,7883"/>
            </v:group>
            <v:group id="_x0000_s3414" style="position:absolute;left:7583;top:6367;width:180;height:226" coordorigin="3922,7657" coordsize="180,226">
              <v:line id="_x0000_s3415" style="position:absolute;rotation:2031940fd" from="3922,7657" to="4102,7658"/>
              <v:line id="_x0000_s3416" style="position:absolute;rotation:2031940fd;flip:x" from="3922,7882" to="4102,7883"/>
            </v:group>
            <v:group id="_x0000_s3420" style="position:absolute;left:8588;top:6367;width:180;height:226" coordorigin="3922,7657" coordsize="180,226">
              <v:line id="_x0000_s3421" style="position:absolute;rotation:2031940fd" from="3922,7657" to="4102,7658"/>
              <v:line id="_x0000_s3422" style="position:absolute;rotation:2031940fd;flip:x" from="3922,7882" to="4102,7883"/>
            </v:group>
          </v:group>
        </w:pict>
      </w:r>
      <w:r>
        <w:rPr>
          <w:rFonts w:ascii="Arial" w:hAnsi="Arial" w:cs="Arial"/>
          <w:noProof/>
          <w:sz w:val="20"/>
        </w:rPr>
        <w:pict>
          <v:line id="_x0000_s3380" style="position:absolute;left:0;text-align:left;z-index:251839488" from="148.5pt,13.2pt" to="157.5pt,13.2pt"/>
        </w:pict>
      </w:r>
      <w:r>
        <w:rPr>
          <w:rFonts w:ascii="Arial" w:hAnsi="Arial" w:cs="Arial"/>
          <w:noProof/>
          <w:sz w:val="20"/>
        </w:rPr>
        <w:pict>
          <v:line id="_x0000_s3410" style="position:absolute;left:0;text-align:left;z-index:251864064" from="342.75pt,1.95pt" to="342.75pt,10.95pt"/>
        </w:pict>
      </w:r>
      <w:r>
        <w:rPr>
          <w:rFonts w:ascii="Arial" w:hAnsi="Arial" w:cs="Arial"/>
          <w:noProof/>
          <w:sz w:val="20"/>
        </w:rPr>
        <w:pict>
          <v:line id="_x0000_s3409" style="position:absolute;left:0;text-align:left;z-index:251863040" from="291.75pt,1.95pt" to="291.75pt,10.95pt"/>
        </w:pict>
      </w:r>
      <w:r>
        <w:rPr>
          <w:rFonts w:ascii="Arial" w:hAnsi="Arial" w:cs="Arial"/>
          <w:noProof/>
          <w:sz w:val="20"/>
        </w:rPr>
        <w:pict>
          <v:line id="_x0000_s3371" style="position:absolute;left:0;text-align:left;z-index:251833344" from="143.25pt,1.2pt" to="143.25pt,10.2pt"/>
        </w:pict>
      </w:r>
      <w:r>
        <w:rPr>
          <w:rFonts w:ascii="Arial" w:hAnsi="Arial" w:cs="Arial"/>
          <w:noProof/>
          <w:sz w:val="20"/>
        </w:rPr>
        <w:pict>
          <v:group id="_x0000_s3368" style="position:absolute;left:0;text-align:left;margin-left:233.25pt;margin-top:.45pt;width:11.25pt;height:10.5pt;z-index:251832320" coordorigin="6052,5797" coordsize="225,210">
            <v:line id="_x0000_s3369" style="position:absolute;flip:y" from="6097,5827" to="6277,6007"/>
            <v:line id="_x0000_s3370" style="position:absolute;flip:y" from="6052,5797" to="6232,5977"/>
          </v:group>
        </w:pict>
      </w:r>
      <w:r>
        <w:rPr>
          <w:rFonts w:ascii="Arial" w:hAnsi="Arial" w:cs="Arial"/>
          <w:noProof/>
          <w:sz w:val="20"/>
        </w:rPr>
        <w:pict>
          <v:line id="_x0000_s3367" style="position:absolute;left:0;text-align:left;z-index:251831296" from="216.75pt,.45pt" to="225.75pt,9.45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424" style="position:absolute;left:0;text-align:left;z-index:251869184" from="342.75pt,8.4pt" to="342.75pt,17.4pt"/>
        </w:pict>
      </w:r>
      <w:r>
        <w:rPr>
          <w:rFonts w:ascii="Arial" w:hAnsi="Arial" w:cs="Arial"/>
          <w:noProof/>
          <w:sz w:val="20"/>
        </w:rPr>
        <w:pict>
          <v:line id="_x0000_s3423" style="position:absolute;left:0;text-align:left;z-index:251868160" from="291.75pt,7.65pt" to="291.75pt,16.65pt"/>
        </w:pict>
      </w:r>
      <w:r>
        <w:rPr>
          <w:rFonts w:ascii="Arial" w:hAnsi="Arial" w:cs="Arial"/>
          <w:noProof/>
          <w:sz w:val="20"/>
        </w:rPr>
        <w:pict>
          <v:group id="_x0000_s3417" style="position:absolute;left:0;text-align:left;margin-left:347.25pt;margin-top:.9pt;width:9pt;height:3pt;z-index:251866112" coordorigin="7357,6127" coordsize="180,60">
            <v:line id="_x0000_s3418" style="position:absolute" from="7357,6127" to="7537,6127"/>
            <v:line id="_x0000_s3419" style="position:absolute" from="7357,6187" to="7537,6187"/>
          </v:group>
        </w:pict>
      </w:r>
      <w:r>
        <w:rPr>
          <w:rFonts w:ascii="Arial" w:hAnsi="Arial" w:cs="Arial"/>
          <w:noProof/>
          <w:sz w:val="20"/>
        </w:rPr>
        <w:pict>
          <v:group id="_x0000_s3411" style="position:absolute;left:0;text-align:left;margin-left:297pt;margin-top:.9pt;width:9pt;height:3pt;z-index:251865088" coordorigin="7357,6127" coordsize="180,60">
            <v:line id="_x0000_s3412" style="position:absolute" from="7357,6127" to="7537,6127"/>
            <v:line id="_x0000_s3413" style="position:absolute" from="7357,6187" to="7537,6187"/>
          </v:group>
        </w:pict>
      </w:r>
      <w:r>
        <w:rPr>
          <w:rFonts w:ascii="Arial" w:hAnsi="Arial" w:cs="Arial"/>
          <w:noProof/>
          <w:sz w:val="20"/>
        </w:rPr>
        <w:pict>
          <v:line id="_x0000_s3381" style="position:absolute;left:0;text-align:left;z-index:251840512" from="148.5pt,2.4pt" to="157.5pt,2.4pt"/>
        </w:pict>
      </w:r>
      <w:r>
        <w:rPr>
          <w:rFonts w:ascii="Arial" w:hAnsi="Arial" w:cs="Arial"/>
          <w:noProof/>
          <w:sz w:val="20"/>
        </w:rPr>
        <w:pict>
          <v:line id="_x0000_s3375" style="position:absolute;left:0;text-align:left;z-index:251837440" from="229.5pt,7.65pt" to="229.5pt,16.65pt"/>
        </w:pict>
      </w:r>
      <w:r>
        <w:rPr>
          <w:rFonts w:ascii="Arial" w:hAnsi="Arial" w:cs="Arial"/>
          <w:noProof/>
          <w:sz w:val="20"/>
        </w:rPr>
        <w:pict>
          <v:line id="_x0000_s3376" style="position:absolute;left:0;text-align:left;z-index:251838464" from="143.25pt,7.65pt" to="143.25pt,16.65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429" style="position:absolute;left:0;text-align:left;margin-left:329.25pt;margin-top:8.1pt;width:27.75pt;height:0;z-index:251872256" coordorigin="6982,6547" coordsize="555,0">
            <v:line id="_x0000_s3430" style="position:absolute" from="6982,6547" to="7162,6547"/>
            <v:line id="_x0000_s3431" style="position:absolute" from="7357,6547" to="7537,6547"/>
          </v:group>
        </w:pict>
      </w:r>
      <w:r>
        <w:rPr>
          <w:rFonts w:ascii="Arial" w:hAnsi="Arial" w:cs="Arial"/>
          <w:noProof/>
          <w:sz w:val="20"/>
        </w:rPr>
        <w:pict>
          <v:group id="_x0000_s3425" style="position:absolute;left:0;text-align:left;margin-left:278.25pt;margin-top:8.1pt;width:27.75pt;height:0;z-index:251870208" coordorigin="6982,6547" coordsize="555,0">
            <v:line id="_x0000_s3426" style="position:absolute" from="6982,6547" to="7162,6547"/>
            <v:line id="_x0000_s3427" style="position:absolute" from="7357,6547" to="7537,6547"/>
          </v:group>
        </w:pict>
      </w:r>
      <w:r>
        <w:rPr>
          <w:rFonts w:ascii="Arial" w:hAnsi="Arial" w:cs="Arial"/>
          <w:noProof/>
          <w:sz w:val="20"/>
        </w:rPr>
        <w:pict>
          <v:line id="_x0000_s3384" style="position:absolute;left:0;text-align:left;z-index:251843584" from="215.25pt,8.1pt" to="224.25pt,8.1pt"/>
        </w:pict>
      </w:r>
      <w:r>
        <w:rPr>
          <w:rFonts w:ascii="Arial" w:hAnsi="Arial" w:cs="Arial"/>
          <w:noProof/>
          <w:sz w:val="20"/>
        </w:rPr>
        <w:pict>
          <v:line id="_x0000_s3385" style="position:absolute;left:0;text-align:left;z-index:251844608" from="234.75pt,8.1pt" to="243.75pt,8.1pt"/>
        </w:pict>
      </w:r>
      <w:r>
        <w:rPr>
          <w:rFonts w:ascii="Arial" w:hAnsi="Arial" w:cs="Arial"/>
          <w:noProof/>
          <w:sz w:val="20"/>
        </w:rPr>
        <w:pict>
          <v:line id="_x0000_s3383" style="position:absolute;left:0;text-align:left;z-index:251842560" from="147.75pt,8.1pt" to="156.75pt,8.1pt"/>
        </w:pict>
      </w:r>
      <w:r>
        <w:rPr>
          <w:rFonts w:ascii="Arial" w:hAnsi="Arial" w:cs="Arial"/>
          <w:noProof/>
          <w:sz w:val="20"/>
        </w:rPr>
        <w:pict>
          <v:line id="_x0000_s3382" style="position:absolute;left:0;text-align:left;z-index:251841536" from="128.25pt,8.1pt" to="137.25pt,8.1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432" style="position:absolute;left:0;text-align:left;z-index:251873280" from="342.75pt,.3pt" to="342.75pt,9.3pt"/>
        </w:pict>
      </w:r>
      <w:r>
        <w:rPr>
          <w:rFonts w:ascii="Arial" w:hAnsi="Arial" w:cs="Arial"/>
          <w:noProof/>
          <w:sz w:val="20"/>
        </w:rPr>
        <w:pict>
          <v:line id="_x0000_s3428" style="position:absolute;left:0;text-align:left;z-index:251871232" from="291.75pt,1.05pt" to="291.75pt,10.05pt"/>
        </w:pict>
      </w:r>
      <w:r>
        <w:rPr>
          <w:rFonts w:ascii="Arial" w:hAnsi="Arial" w:cs="Arial"/>
          <w:noProof/>
          <w:sz w:val="20"/>
        </w:rPr>
        <w:pict>
          <v:line id="_x0000_s3363" style="position:absolute;left:0;text-align:left;z-index:251827200" from="229.5pt,.3pt" to="229.5pt,9.3pt"/>
        </w:pict>
      </w:r>
      <w:r>
        <w:rPr>
          <w:rFonts w:ascii="Arial" w:hAnsi="Arial" w:cs="Arial"/>
          <w:noProof/>
          <w:sz w:val="20"/>
        </w:rPr>
        <w:pict>
          <v:line id="_x0000_s3372" style="position:absolute;left:0;text-align:left;z-index:251834368" from="143.25pt,.3pt" to="143.25pt,9.3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 vorliegenden Reaktionen sind dem Reaktionstyp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Radikalischen Polymerisation zuzuordnen.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  <w:sz w:val="10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Im Verlauf dieser Polymerisation 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nimmt die Teilchenzahl fortlaufend ab,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612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deshalb sinkt die Entropie.</w:t>
      </w:r>
      <w:r>
        <w:rPr>
          <w:rFonts w:ascii="Arial" w:hAnsi="Arial" w:cs="Arial"/>
        </w:rPr>
        <w:tab/>
        <w:t>5 VP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612" w:hanging="1080"/>
        <w:jc w:val="both"/>
        <w:rPr>
          <w:rFonts w:ascii="Arial" w:hAnsi="Arial" w:cs="Arial"/>
        </w:rPr>
      </w:pPr>
    </w:p>
    <w:p w:rsidR="00000000" w:rsidRDefault="00301D2F">
      <w:pPr>
        <w:numPr>
          <w:ilvl w:val="1"/>
          <w:numId w:val="38"/>
        </w:numPr>
        <w:tabs>
          <w:tab w:val="left" w:pos="720"/>
          <w:tab w:val="left" w:pos="1440"/>
          <w:tab w:val="right" w:pos="9000"/>
        </w:tabs>
        <w:ind w:right="61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Kohäsionskräfte: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Die Klebst</w:t>
      </w:r>
      <w:r>
        <w:rPr>
          <w:rFonts w:ascii="Arial" w:hAnsi="Arial" w:cs="Arial"/>
        </w:rPr>
        <w:t>offmoleküle halten untereinander zusammen durch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612"/>
        <w:jc w:val="both"/>
        <w:rPr>
          <w:rFonts w:ascii="Arial" w:hAnsi="Arial" w:cs="Arial"/>
        </w:rPr>
      </w:pPr>
      <w:r>
        <w:rPr>
          <w:rFonts w:ascii="Arial" w:hAnsi="Arial" w:cs="Arial"/>
          <w:smallCaps/>
        </w:rPr>
        <w:t>-  van-der-Waals</w:t>
      </w:r>
      <w:r>
        <w:rPr>
          <w:rFonts w:ascii="Arial" w:hAnsi="Arial" w:cs="Arial"/>
        </w:rPr>
        <w:t>-Kräfte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-  und Dipol-Dipol-Wechselwirkungen.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ab/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Adhäsionskräfte: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Klebstoffmoleküle und Holz halten zusammen durch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Wasserstoffbrücken 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zwischen den Carbonyl-Gruppen der Klebstoffmol</w:t>
      </w:r>
      <w:r>
        <w:rPr>
          <w:rFonts w:ascii="Arial" w:hAnsi="Arial" w:cs="Arial"/>
        </w:rPr>
        <w:t>eküle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und den Hydroxyl-Gruppen der Cellulose.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ab/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Die Adhäsionskräfte sind stärker als die Kohäsionskräfte,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weil Wasserstoffbrücken stärkere Bindungskräfte sind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als Dipol-Dipol-Wechselwirkungen oder gar </w:t>
      </w:r>
      <w:r>
        <w:rPr>
          <w:rFonts w:ascii="Arial" w:hAnsi="Arial" w:cs="Arial"/>
          <w:smallCaps/>
        </w:rPr>
        <w:t>van-der-Waals</w:t>
      </w:r>
      <w:r>
        <w:rPr>
          <w:rFonts w:ascii="Arial" w:hAnsi="Arial" w:cs="Arial"/>
        </w:rPr>
        <w:t>-Kräfte.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</w:pPr>
      <w:r>
        <w:rPr>
          <w:rFonts w:ascii="Arial" w:hAnsi="Arial" w:cs="Arial"/>
          <w:sz w:val="10"/>
        </w:rPr>
        <w:tab/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  <w:sz w:val="10"/>
        </w:rPr>
        <w:br w:type="page"/>
      </w:r>
      <w:r>
        <w:rPr>
          <w:rFonts w:ascii="Arial" w:hAnsi="Arial" w:cs="Arial"/>
        </w:rPr>
        <w:lastRenderedPageBreak/>
        <w:tab/>
        <w:t>Begründungen für die</w:t>
      </w:r>
      <w:r>
        <w:rPr>
          <w:rFonts w:ascii="Arial" w:hAnsi="Arial" w:cs="Arial"/>
        </w:rPr>
        <w:t xml:space="preserve"> Produktinformationen des Herstellers: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</w:t>
      </w:r>
      <w:r>
        <w:rPr>
          <w:rFonts w:ascii="Arial" w:hAnsi="Arial" w:cs="Arial"/>
          <w:i/>
          <w:iCs/>
        </w:rPr>
        <w:t>Das Anrauen der Materialoberfläche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</w:t>
      </w:r>
      <w:r>
        <w:rPr>
          <w:rFonts w:ascii="Arial" w:hAnsi="Arial" w:cs="Arial"/>
        </w:rPr>
        <w:t>vergrößert die Oberfläche des Werkstücks,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so dass noch mehr Wasserstoffbrücken entstehen können.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</w:t>
      </w:r>
      <w:r>
        <w:rPr>
          <w:rFonts w:ascii="Arial" w:hAnsi="Arial" w:cs="Arial"/>
          <w:i/>
          <w:iCs/>
        </w:rPr>
        <w:t>Das Entfernen der Klebeflächen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 w:firstLine="108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</w:rPr>
        <w:t>beseitigt unpolare Auflagerunge</w:t>
      </w:r>
      <w:r>
        <w:rPr>
          <w:rFonts w:ascii="Arial" w:hAnsi="Arial" w:cs="Arial"/>
        </w:rPr>
        <w:t>n,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die die Ausbildung von Wasserstoffbrücken erschweren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oder gar verhindern.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</w:t>
      </w:r>
      <w:r>
        <w:rPr>
          <w:rFonts w:ascii="Arial" w:hAnsi="Arial" w:cs="Arial"/>
          <w:i/>
          <w:iCs/>
        </w:rPr>
        <w:t>Dünnes Auftragen des Klebstoffs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 xml:space="preserve">   verhindert ein Reißen der Verklebung 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innerhalb der Klebstoffschicht,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weil die hier wirkenden Kohäsionskräfte 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schwä</w:t>
      </w:r>
      <w:r>
        <w:rPr>
          <w:rFonts w:ascii="Arial" w:hAnsi="Arial" w:cs="Arial"/>
        </w:rPr>
        <w:t>cher als die Adhäsionskräfte sind.                                            6 VP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right="-108"/>
        <w:jc w:val="both"/>
        <w:rPr>
          <w:rFonts w:ascii="Arial" w:hAnsi="Arial" w:cs="Arial"/>
        </w:rPr>
      </w:pPr>
    </w:p>
    <w:p w:rsidR="00000000" w:rsidRDefault="00301D2F">
      <w:pPr>
        <w:numPr>
          <w:ilvl w:val="0"/>
          <w:numId w:val="38"/>
        </w:numPr>
        <w:tabs>
          <w:tab w:val="left" w:pos="720"/>
          <w:tab w:val="left" w:pos="1440"/>
          <w:tab w:val="right" w:pos="918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Beobachtungen: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Der Kunststoff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  schmilzt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  und zersetzt sich,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  Dämpfe entweichen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  und das feuchte Indikatorpapier verfärbt sich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(z.B. Rotfärbung bei mit Universali</w:t>
      </w:r>
      <w:r>
        <w:rPr>
          <w:rFonts w:ascii="Arial" w:hAnsi="Arial" w:cs="Arial"/>
        </w:rPr>
        <w:t>ndikator getränktem Papier).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right="-108"/>
        <w:jc w:val="both"/>
        <w:rPr>
          <w:rFonts w:ascii="Arial" w:hAnsi="Arial" w:cs="Arial"/>
          <w:sz w:val="10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Erklärungen: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Der Kunststoff schmilzt und zersetzt sich,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weil die zwischenmolekularen Kräfte geringer sind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als die intramolekularen Kräfte.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Eines der als Dämpfe entweichenden Reaktionsprodukte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ist Etha</w:t>
      </w:r>
      <w:r>
        <w:rPr>
          <w:rFonts w:ascii="Arial" w:hAnsi="Arial" w:cs="Arial"/>
        </w:rPr>
        <w:t>nsäure,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was die Färbung des feuchten Indikatorpapiers erklärt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(Bildung von 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-Ionen mit dem Wasser des Indikatorpapiers).</w:t>
      </w:r>
      <w:r>
        <w:rPr>
          <w:rFonts w:ascii="Arial" w:hAnsi="Arial" w:cs="Arial"/>
        </w:rPr>
        <w:tab/>
        <w:t>3 VP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3500" style="position:absolute;left:0;text-align:left;margin-left:27pt;margin-top:1pt;width:396pt;height:9pt;z-index:251887616" stroked="f"/>
        </w:pict>
      </w:r>
      <w:r>
        <w:rPr>
          <w:rFonts w:ascii="Arial" w:hAnsi="Arial" w:cs="Arial"/>
          <w:noProof/>
          <w:sz w:val="20"/>
        </w:rPr>
        <w:pict>
          <v:rect id="_x0000_s3503" style="position:absolute;left:0;text-align:left;margin-left:414pt;margin-top:.25pt;width:9pt;height:171pt;z-index:251890688" stroked="f"/>
        </w:pict>
      </w:r>
      <w:r>
        <w:rPr>
          <w:rFonts w:ascii="Arial" w:hAnsi="Arial" w:cs="Arial"/>
          <w:noProof/>
          <w:sz w:val="20"/>
        </w:rPr>
        <w:pict>
          <v:rect id="_x0000_s3502" style="position:absolute;left:0;text-align:left;margin-left:30.75pt;margin-top:9.25pt;width:9pt;height:117pt;z-index:251889664" stroked="f"/>
        </w:pict>
      </w:r>
      <w:r>
        <w:rPr>
          <w:rFonts w:ascii="Arial" w:hAnsi="Arial" w:cs="Arial"/>
          <w:noProof/>
          <w:sz w:val="20"/>
        </w:rPr>
        <w:pict>
          <v:group id="_x0000_s3433" style="position:absolute;left:0;text-align:left;margin-left:36pt;margin-top:9.25pt;width:378pt;height:99pt;z-index:251874304" coordorigin="2137,9697" coordsize="7560,2520">
            <v:shape id="_x0000_s3434" type="#_x0000_t202" style="position:absolute;left:2137;top:9697;width:7560;height:2520">
              <v:textbox style="mso-next-textbox:#_x0000_s3434">
                <w:txbxContent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H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 xml:space="preserve">H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</w:rPr>
                      <w:t xml:space="preserve">H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</w:rPr>
                      <w:t xml:space="preserve">H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</w:rPr>
                      <w:t xml:space="preserve">H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</w:rPr>
                      <w:t xml:space="preserve">H                          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H   H   H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>H</w:t>
                    </w:r>
                  </w:p>
                  <w:p w:rsidR="00000000" w:rsidRDefault="00301D2F">
                    <w:pPr>
                      <w:rPr>
                        <w:sz w:val="10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O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C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N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C   C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C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</w:rPr>
                      <w:t xml:space="preserve">C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C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C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N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C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O    HO   C   C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C   C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</w:rPr>
                      <w:t>OH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  <w:sz w:val="10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H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 xml:space="preserve">H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</w:rPr>
                      <w:t xml:space="preserve">H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</w:rPr>
                      <w:t xml:space="preserve">H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</w:rPr>
                      <w:t xml:space="preserve">H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</w:rPr>
                      <w:t xml:space="preserve">H                           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H   H   H   </w:t>
                    </w:r>
                    <w:r>
                      <w:rPr>
                        <w:rFonts w:ascii="Arial" w:hAnsi="Arial" w:cs="Arial"/>
                        <w:sz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H</w:t>
                    </w:r>
                  </w:p>
                  <w:p w:rsidR="00000000" w:rsidRDefault="00301D2F">
                    <w:pPr>
                      <w:rPr>
                        <w:rFonts w:ascii="Arial" w:hAnsi="Arial" w:cs="Arial"/>
                        <w:sz w:val="10"/>
                      </w:rPr>
                    </w:pPr>
                  </w:p>
                  <w:p w:rsidR="00000000" w:rsidRDefault="00301D2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Hexan-1,6-diisocyanat                           Butan-1,4-diol</w:t>
                    </w:r>
                  </w:p>
                </w:txbxContent>
              </v:textbox>
            </v:shape>
            <v:group id="_x0000_s3435" style="position:absolute;left:2317;top:10237;width:16;height:390" coordorigin="2347,10282" coordsize="16,390">
              <v:line id="_x0000_s3436" style="position:absolute;rotation:2919554fd" from="2347,10282" to="2348,10462"/>
              <v:line id="_x0000_s3437" style="position:absolute;rotation:2919554fd;flip:x" from="2362,10492" to="2363,10672"/>
            </v:group>
            <v:group id="_x0000_s3438" style="position:absolute;left:2557;top:10447;width:180;height:45" coordorigin="2677,11137" coordsize="180,45">
              <v:line id="_x0000_s3439" style="position:absolute" from="2677,11137" to="2857,11137"/>
              <v:line id="_x0000_s3440" style="position:absolute" from="2677,11182" to="2857,11182"/>
            </v:group>
            <v:group id="_x0000_s3441" style="position:absolute;left:2962;top:10447;width:180;height:45" coordorigin="2677,11137" coordsize="180,45">
              <v:line id="_x0000_s3442" style="position:absolute" from="2677,11137" to="2857,11137"/>
              <v:line id="_x0000_s3443" style="position:absolute" from="2677,11182" to="2857,11182"/>
            </v:group>
            <v:line id="_x0000_s3444" style="position:absolute" from="3352,10462" to="3532,10462"/>
            <v:line id="_x0000_s3445" style="position:absolute" from="3157,10342" to="3337,10342"/>
            <v:line id="_x0000_s3446" style="position:absolute" from="3742,10462" to="3922,10462"/>
            <v:line id="_x0000_s3447" style="position:absolute" from="4132,10462" to="4312,10462"/>
            <v:line id="_x0000_s3448" style="position:absolute" from="4507,10462" to="4687,10462"/>
            <v:line id="_x0000_s3449" style="position:absolute" from="4927,10462" to="5107,10462"/>
            <v:line id="_x0000_s3450" style="position:absolute" from="5302,10462" to="5482,10462"/>
            <v:line id="_x0000_s3451" style="position:absolute" from="5692,10462" to="5872,10462"/>
            <v:line id="_x0000_s3452" style="position:absolute" from="5887,10342" to="6067,10342"/>
            <v:group id="_x0000_s3453" style="position:absolute;left:6082;top:10447;width:180;height:45" coordorigin="2677,11137" coordsize="180,45">
              <v:line id="_x0000_s3454" style="position:absolute" from="2677,11137" to="2857,11137"/>
              <v:line id="_x0000_s3455" style="position:absolute" from="2677,11182" to="2857,11182"/>
            </v:group>
            <v:group id="_x0000_s3456" style="position:absolute;left:6472;top:10447;width:180;height:45" coordorigin="2677,11137" coordsize="180,45">
              <v:line id="_x0000_s3457" style="position:absolute" from="2677,11137" to="2857,11137"/>
              <v:line id="_x0000_s3458" style="position:absolute" from="2677,11182" to="2857,11182"/>
            </v:group>
            <v:group id="_x0000_s3459" style="position:absolute;left:6831;top:10267;width:16;height:390;flip:x" coordorigin="2347,10282" coordsize="16,390">
              <v:line id="_x0000_s3460" style="position:absolute;rotation:2919554fd" from="2347,10282" to="2348,10462"/>
              <v:line id="_x0000_s3461" style="position:absolute;rotation:2919554fd;flip:x" from="2362,10492" to="2363,10672"/>
            </v:group>
          </v:group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497" style="position:absolute;left:0;text-align:left;margin-left:375pt;margin-top:11.2pt;width:0;height:29.25pt;z-index:251886592" coordorigin="7777,10012" coordsize="0,585">
            <v:line id="_x0000_s3498" style="position:absolute" from="7777,10012" to="7777,10192"/>
            <v:line id="_x0000_s3499" style="position:absolute" from="7777,10417" to="7777,10597"/>
          </v:group>
        </w:pict>
      </w:r>
      <w:r>
        <w:rPr>
          <w:rFonts w:ascii="Arial" w:hAnsi="Arial" w:cs="Arial"/>
          <w:noProof/>
          <w:sz w:val="20"/>
        </w:rPr>
        <w:pict>
          <v:group id="_x0000_s3494" style="position:absolute;left:0;text-align:left;margin-left:355.5pt;margin-top:11.2pt;width:0;height:29.25pt;z-index:251885568" coordorigin="7777,10012" coordsize="0,585">
            <v:line id="_x0000_s3495" style="position:absolute" from="7777,10012" to="7777,10192"/>
            <v:line id="_x0000_s3496" style="position:absolute" from="7777,10417" to="7777,10597"/>
          </v:group>
        </w:pict>
      </w:r>
      <w:r>
        <w:rPr>
          <w:rFonts w:ascii="Arial" w:hAnsi="Arial" w:cs="Arial"/>
          <w:noProof/>
          <w:sz w:val="20"/>
        </w:rPr>
        <w:pict>
          <v:group id="_x0000_s3491" style="position:absolute;left:0;text-align:left;margin-left:336.75pt;margin-top:11.2pt;width:0;height:29.25pt;z-index:251884544" coordorigin="7777,10012" coordsize="0,585">
            <v:line id="_x0000_s3492" style="position:absolute" from="7777,10012" to="7777,10192"/>
            <v:line id="_x0000_s3493" style="position:absolute" from="7777,10417" to="7777,10597"/>
          </v:group>
        </w:pict>
      </w:r>
      <w:r>
        <w:rPr>
          <w:rFonts w:ascii="Arial" w:hAnsi="Arial" w:cs="Arial"/>
          <w:noProof/>
          <w:sz w:val="20"/>
        </w:rPr>
        <w:pict>
          <v:group id="_x0000_s3488" style="position:absolute;left:0;text-align:left;margin-left:318pt;margin-top:11.2pt;width:0;height:29.25pt;z-index:251883520" coordorigin="7777,10012" coordsize="0,585">
            <v:line id="_x0000_s3489" style="position:absolute" from="7777,10012" to="7777,10192"/>
            <v:line id="_x0000_s3490" style="position:absolute" from="7777,10417" to="7777,10597"/>
          </v:group>
        </w:pict>
      </w:r>
      <w:r>
        <w:rPr>
          <w:rFonts w:ascii="Arial" w:hAnsi="Arial" w:cs="Arial"/>
          <w:noProof/>
          <w:sz w:val="20"/>
        </w:rPr>
        <w:pict>
          <v:group id="_x0000_s3476" style="position:absolute;left:0;text-align:left;margin-left:189pt;margin-top:11.2pt;width:19.5pt;height:29.25pt;z-index:251877376" coordorigin="3652,10012" coordsize="390,585">
            <v:group id="_x0000_s3477" style="position:absolute;left:3652;top:10012;width:0;height:585" coordorigin="3652,10012" coordsize="0,585">
              <v:line id="_x0000_s3478" style="position:absolute" from="3652,10012" to="3652,10192"/>
              <v:line id="_x0000_s3479" style="position:absolute" from="3652,10417" to="3652,10597"/>
            </v:group>
            <v:group id="_x0000_s3480" style="position:absolute;left:4042;top:10012;width:0;height:585" coordorigin="3652,10012" coordsize="0,585">
              <v:line id="_x0000_s3481" style="position:absolute" from="3652,10012" to="3652,10192"/>
              <v:line id="_x0000_s3482" style="position:absolute" from="3652,10417" to="3652,10597"/>
            </v:group>
          </v:group>
        </w:pict>
      </w:r>
      <w:r>
        <w:rPr>
          <w:rFonts w:ascii="Arial" w:hAnsi="Arial" w:cs="Arial"/>
          <w:noProof/>
          <w:sz w:val="20"/>
        </w:rPr>
        <w:pict>
          <v:group id="_x0000_s3469" style="position:absolute;left:0;text-align:left;margin-left:150pt;margin-top:11.2pt;width:19.5pt;height:29.25pt;z-index:251876352" coordorigin="3652,10012" coordsize="390,585">
            <v:group id="_x0000_s3470" style="position:absolute;left:3652;top:10012;width:0;height:585" coordorigin="3652,10012" coordsize="0,585">
              <v:line id="_x0000_s3471" style="position:absolute" from="3652,10012" to="3652,10192"/>
              <v:line id="_x0000_s3472" style="position:absolute" from="3652,10417" to="3652,10597"/>
            </v:group>
            <v:group id="_x0000_s3473" style="position:absolute;left:4042;top:10012;width:0;height:585" coordorigin="3652,10012" coordsize="0,585">
              <v:line id="_x0000_s3474" style="position:absolute" from="3652,10012" to="3652,10192"/>
              <v:line id="_x0000_s3475" style="position:absolute" from="3652,10417" to="3652,10597"/>
            </v:group>
          </v:group>
        </w:pict>
      </w:r>
      <w:r>
        <w:rPr>
          <w:rFonts w:ascii="Arial" w:hAnsi="Arial" w:cs="Arial"/>
          <w:noProof/>
          <w:sz w:val="20"/>
        </w:rPr>
        <w:pict>
          <v:group id="_x0000_s3462" style="position:absolute;left:0;text-align:left;margin-left:111.75pt;margin-top:11.2pt;width:19.5pt;height:29.25pt;z-index:251875328" coordorigin="3652,10012" coordsize="390,585">
            <v:group id="_x0000_s3463" style="position:absolute;left:3652;top:10012;width:0;height:585" coordorigin="3652,10012" coordsize="0,585">
              <v:line id="_x0000_s3464" style="position:absolute" from="3652,10012" to="3652,10192"/>
              <v:line id="_x0000_s3465" style="position:absolute" from="3652,10417" to="3652,10597"/>
            </v:group>
            <v:group id="_x0000_s3466" style="position:absolute;left:4042;top:10012;width:0;height:585" coordorigin="3652,10012" coordsize="0,585">
              <v:line id="_x0000_s3467" style="position:absolute" from="3652,10012" to="3652,10192"/>
              <v:line id="_x0000_s3468" style="position:absolute" from="3652,10417" to="3652,10597"/>
            </v:group>
          </v:group>
        </w:pict>
      </w:r>
      <w:r>
        <w:rPr>
          <w:rFonts w:ascii="Arial" w:hAnsi="Arial" w:cs="Arial"/>
        </w:rPr>
        <w:t>3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487" style="position:absolute;left:0;text-align:left;z-index:251882496" from="378.75pt,11.65pt" to="387.75pt,11.65pt"/>
        </w:pict>
      </w:r>
      <w:r>
        <w:rPr>
          <w:rFonts w:ascii="Arial" w:hAnsi="Arial" w:cs="Arial"/>
          <w:noProof/>
          <w:sz w:val="20"/>
        </w:rPr>
        <w:pict>
          <v:line id="_x0000_s3486" style="position:absolute;left:0;text-align:left;z-index:251881472" from="5in,11.65pt" to="369pt,11.65pt"/>
        </w:pict>
      </w:r>
      <w:r>
        <w:rPr>
          <w:rFonts w:ascii="Arial" w:hAnsi="Arial" w:cs="Arial"/>
          <w:noProof/>
          <w:sz w:val="20"/>
        </w:rPr>
        <w:pict>
          <v:line id="_x0000_s3485" style="position:absolute;left:0;text-align:left;z-index:251880448" from="340.5pt,11.65pt" to="349.5pt,11.65pt"/>
        </w:pict>
      </w:r>
      <w:r>
        <w:rPr>
          <w:rFonts w:ascii="Arial" w:hAnsi="Arial" w:cs="Arial"/>
          <w:noProof/>
          <w:sz w:val="20"/>
        </w:rPr>
        <w:pict>
          <v:line id="_x0000_s3484" style="position:absolute;left:0;text-align:left;z-index:251879424" from="321.75pt,11.65pt" to="330.75pt,11.65pt"/>
        </w:pict>
      </w:r>
      <w:r>
        <w:rPr>
          <w:rFonts w:ascii="Arial" w:hAnsi="Arial" w:cs="Arial"/>
          <w:noProof/>
          <w:sz w:val="20"/>
        </w:rPr>
        <w:pict>
          <v:line id="_x0000_s3483" style="position:absolute;left:0;text-align:left;z-index:251878400" from="303.75pt,11.65pt" to="312.75pt,11.65pt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right="-108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right="-108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3504" type="#_x0000_t202" style="position:absolute;left:0;text-align:left;margin-left:-9pt;margin-top:3.7pt;width:493.25pt;height:95.05pt;z-index:251891712" stroked="f">
            <v:textbox style="mso-next-textbox:#_x0000_s3504">
              <w:txbxContent>
                <w:p w:rsidR="00000000" w:rsidRDefault="00E9707D">
                  <w:r>
                    <w:rPr>
                      <w:noProof/>
                    </w:rPr>
                    <w:drawing>
                      <wp:inline distT="0" distB="0" distL="0" distR="0">
                        <wp:extent cx="6067425" cy="1104900"/>
                        <wp:effectExtent l="19050" t="0" r="9525" b="0"/>
                        <wp:docPr id="9" name="Bild 9" descr="P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74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rect id="_x0000_s3501" style="position:absolute;left:0;text-align:left;margin-left:27pt;margin-top:7.45pt;width:387pt;height:27pt;z-index:251888640" stroked="f"/>
        </w:pict>
      </w:r>
      <w:r>
        <w:rPr>
          <w:rFonts w:ascii="Arial" w:hAnsi="Arial" w:cs="Arial"/>
        </w:rPr>
        <w:tab/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3597" type="#_x0000_t202" style="position:absolute;left:0;text-align:left;margin-left:45pt;margin-top:8.9pt;width:81pt;height:18pt;z-index:251954176" filled="f" stroked="f">
            <v:textbox>
              <w:txbxContent>
                <w:p w:rsidR="00000000" w:rsidRDefault="00301D2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3509" type="#_x0000_t202" style="position:absolute;left:0;text-align:left;margin-left:180pt;margin-top:7.9pt;width:117pt;height:27pt;z-index:251896832" filled="f" stroked="f">
            <v:textbox style="mso-next-textbox:#_x0000_s3509">
              <w:txbxContent>
                <w:p w:rsidR="00000000" w:rsidRDefault="00301D2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3507" type="#_x0000_t202" style="position:absolute;left:0;text-align:left;margin-left:342.75pt;margin-top:7.15pt;width:81pt;height:24pt;z-index:251894784" filled="f" stroked="f">
            <v:textbox style="mso-next-textbox:#_x0000_s3507">
              <w:txbxContent>
                <w:p w:rsidR="00000000" w:rsidRDefault="00301D2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3505" type="#_x0000_t202" style="position:absolute;left:0;text-align:left;margin-left:46.5pt;margin-top:8.65pt;width:90pt;height:18pt;z-index:251892736" filled="f" stroked="f">
            <v:textbox style="mso-next-textbox:#_x0000_s3505">
              <w:txbxContent>
                <w:p w:rsidR="00000000" w:rsidRDefault="00301D2F">
                  <w:pPr>
                    <w:pStyle w:val="berschrift9"/>
                  </w:pPr>
                  <w:r>
                    <w:t>H    H    H     H</w:t>
                  </w:r>
                </w:p>
              </w:txbxContent>
            </v:textbox>
          </v:shape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3510" type="#_x0000_t202" style="position:absolute;left:0;text-align:left;margin-left:181.5pt;margin-top:4pt;width:117pt;height:18pt;z-index:251897856" filled="f" stroked="f">
            <v:textbox>
              <w:txbxContent>
                <w:p w:rsidR="00000000" w:rsidRDefault="00301D2F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3508" type="#_x0000_t202" style="position:absolute;left:0;text-align:left;margin-left:343.5pt;margin-top:3.25pt;width:108pt;height:27pt;z-index:251895808" filled="f" stroked="f">
            <v:textbox>
              <w:txbxContent>
                <w:p w:rsidR="00000000" w:rsidRDefault="00301D2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H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3506" type="#_x0000_t202" style="position:absolute;left:0;text-align:left;margin-left:46.5pt;margin-top:4pt;width:90pt;height:18pt;z-index:251893760" filled="f" stroked="f">
            <v:textbox>
              <w:txbxContent>
                <w:p w:rsidR="00000000" w:rsidRDefault="00301D2F">
                  <w:pPr>
                    <w:pStyle w:val="Textkrper2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H    H    H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H</w:t>
                  </w:r>
                </w:p>
              </w:txbxContent>
            </v:textbox>
          </v:shape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3511" type="#_x0000_t202" style="position:absolute;left:0;text-align:left;margin-left:28.5pt;margin-top:4.45pt;width:396pt;height:27pt;z-index:251898880" filled="f" stroked="f">
            <v:textbox>
              <w:txbxContent>
                <w:p w:rsidR="00000000" w:rsidRDefault="00301D2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Strukturformelausschnitt mit drei Monomeren</w:t>
                  </w:r>
                </w:p>
              </w:txbxContent>
            </v:textbox>
          </v:shape>
        </w:pict>
      </w:r>
    </w:p>
    <w:p w:rsidR="00000000" w:rsidRDefault="00301D2F">
      <w:pPr>
        <w:tabs>
          <w:tab w:val="left" w:pos="72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Dieses Polymere entsteht durch Polyaddition.</w:t>
      </w:r>
      <w:r>
        <w:rPr>
          <w:rFonts w:ascii="Arial" w:hAnsi="Arial" w:cs="Arial"/>
        </w:rPr>
        <w:tab/>
        <w:t>4 VP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792" w:hanging="1080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4</w:t>
      </w:r>
      <w:r>
        <w:rPr>
          <w:rFonts w:ascii="Arial" w:hAnsi="Arial" w:cs="Arial"/>
        </w:rPr>
        <w:tab/>
        <w:t>Durch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werde</w:t>
      </w:r>
      <w:r>
        <w:rPr>
          <w:rFonts w:ascii="Arial" w:hAnsi="Arial" w:cs="Arial"/>
        </w:rPr>
        <w:t>n die Esterbindungen im PVAc aufgespalten,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 entstehen Ethansäuremoleküle und PVA.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3512" type="#_x0000_t202" style="position:absolute;left:0;text-align:left;margin-left:27pt;margin-top:8.4pt;width:405pt;height:135pt;z-index:251899904" filled="f" stroked="f">
            <v:textbox style="mso-next-textbox:#_x0000_s3512">
              <w:txbxContent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                                                  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  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lang w:val="en-US"/>
                    </w:rPr>
                    <w:t>H    C   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>C                                                     H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H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                           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O    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>H        O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 xml:space="preserve">. . .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  C   C            </w:t>
                  </w:r>
                  <w:r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>. . .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+ </w:t>
                  </w:r>
                  <w:r>
                    <w:rPr>
                      <w:rFonts w:ascii="Arial" w:hAnsi="Arial" w:cs="Arial"/>
                      <w:i/>
                      <w:iCs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O             </w:t>
                  </w:r>
                  <w:r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 xml:space="preserve">. . .       </w:t>
                  </w:r>
                  <w:r>
                    <w:rPr>
                      <w:rFonts w:ascii="Arial" w:hAnsi="Arial" w:cs="Arial"/>
                      <w:lang w:val="en-US"/>
                    </w:rPr>
                    <w:t>C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      </w:t>
                  </w:r>
                  <w:r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>. . .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+ </w:t>
                  </w:r>
                  <w:r>
                    <w:rPr>
                      <w:rFonts w:ascii="Arial" w:hAnsi="Arial" w:cs="Arial"/>
                      <w:i/>
                      <w:iCs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H   C   C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sz w:val="10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 H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H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                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        O  </w:t>
                  </w:r>
                  <w:r>
                    <w:rPr>
                      <w:rFonts w:ascii="Arial" w:hAnsi="Arial" w:cs="Arial"/>
                      <w:sz w:val="6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lang w:val="en-US"/>
                    </w:rPr>
                    <w:t>H</w:t>
                  </w:r>
                </w:p>
                <w:p w:rsidR="00000000" w:rsidRDefault="00301D2F">
                  <w:pPr>
                    <w:ind w:right="-46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iCs/>
                      <w:lang w:val="en-US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n                                               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 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00000" w:rsidRDefault="00301D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000000" w:rsidRDefault="00301D2F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group id="_x0000_s3556" style="position:absolute;left:0;text-align:left;margin-left:279pt;margin-top:12.15pt;width:9.75pt;height:117pt;flip:x;z-index:251923456" coordorigin="2572,2212" coordsize="195,2340">
            <v:line id="_x0000_s3557" style="position:absolute" from="2572,2212" to="2572,4552"/>
            <v:line id="_x0000_s3558" style="position:absolute" from="2587,2212" to="2767,2212"/>
            <v:line id="_x0000_s3559" style="position:absolute" from="2572,4552" to="2752,4552"/>
          </v:group>
        </w:pict>
      </w:r>
      <w:r>
        <w:rPr>
          <w:rFonts w:ascii="Arial" w:hAnsi="Arial" w:cs="Arial"/>
          <w:noProof/>
          <w:sz w:val="20"/>
        </w:rPr>
        <w:pict>
          <v:group id="_x0000_s3551" style="position:absolute;left:0;text-align:left;margin-left:246pt;margin-top:12.15pt;width:9.75pt;height:117pt;z-index:251921408" coordorigin="2572,2212" coordsize="195,2340">
            <v:line id="_x0000_s3552" style="position:absolute" from="2572,2212" to="2572,4552"/>
            <v:line id="_x0000_s3553" style="position:absolute" from="2587,2212" to="2767,2212"/>
            <v:line id="_x0000_s3554" style="position:absolute" from="2572,4552" to="2752,4552"/>
          </v:group>
        </w:pict>
      </w:r>
      <w:r>
        <w:rPr>
          <w:rFonts w:ascii="Arial" w:hAnsi="Arial" w:cs="Arial"/>
          <w:noProof/>
          <w:sz w:val="20"/>
        </w:rPr>
        <w:pict>
          <v:group id="_x0000_s3539" style="position:absolute;left:0;text-align:left;margin-left:109.5pt;margin-top:12.15pt;width:9.75pt;height:117pt;flip:x;z-index:251916288" coordorigin="2572,2212" coordsize="195,2340">
            <v:line id="_x0000_s3540" style="position:absolute" from="2572,2212" to="2572,4552"/>
            <v:line id="_x0000_s3541" style="position:absolute" from="2587,2212" to="2767,2212"/>
            <v:line id="_x0000_s3542" style="position:absolute" from="2572,4552" to="2752,4552"/>
          </v:group>
        </w:pict>
      </w:r>
      <w:r>
        <w:rPr>
          <w:rFonts w:ascii="Arial" w:hAnsi="Arial" w:cs="Arial"/>
          <w:noProof/>
          <w:sz w:val="20"/>
        </w:rPr>
        <w:pict>
          <v:group id="_x0000_s3535" style="position:absolute;left:0;text-align:left;margin-left:57.75pt;margin-top:12.15pt;width:9.75pt;height:117pt;z-index:251915264" coordorigin="2572,2212" coordsize="195,2340">
            <v:line id="_x0000_s3536" style="position:absolute" from="2572,2212" to="2572,4552"/>
            <v:line id="_x0000_s3537" style="position:absolute" from="2587,2212" to="2767,2212"/>
            <v:line id="_x0000_s3538" style="position:absolute" from="2572,4552" to="2752,4552"/>
          </v:group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531" style="position:absolute;left:0;text-align:left;z-index:251911168" from="90pt,10.35pt" to="90pt,19.35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533" style="position:absolute;left:0;text-align:left;z-index:251913216" from="96pt,11.55pt" to="105pt,11.55pt"/>
        </w:pict>
      </w:r>
      <w:r>
        <w:rPr>
          <w:rFonts w:ascii="Arial" w:hAnsi="Arial" w:cs="Arial"/>
          <w:noProof/>
          <w:sz w:val="20"/>
        </w:rPr>
        <w:pict>
          <v:line id="_x0000_s3532" style="position:absolute;left:0;text-align:left;z-index:251912192" from="75.75pt,11.55pt" to="84.75pt,11.55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530" style="position:absolute;left:0;text-align:left;z-index:251910144" from="90pt,2.25pt" to="90pt,11.25pt"/>
        </w:pict>
      </w:r>
      <w:r>
        <w:rPr>
          <w:rFonts w:ascii="Arial" w:hAnsi="Arial" w:cs="Arial"/>
          <w:noProof/>
          <w:sz w:val="20"/>
        </w:rPr>
        <w:pict>
          <v:group id="_x0000_s3527" style="position:absolute;left:0;text-align:left;margin-left:61.5pt;margin-top:10.45pt;width:9pt;height:12.05pt;z-index:251909120" coordorigin="2647,2616" coordsize="180,241">
            <v:line id="_x0000_s3528" style="position:absolute;rotation:3674106fd" from="2736,2527" to="2737,2707"/>
            <v:line id="_x0000_s3529" style="position:absolute;rotation:3674106fd;flip:x" from="2736,2767" to="2737,2947"/>
          </v:group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_x0000_s3562" style="position:absolute;left:0;text-align:left;margin-left:270.75pt;margin-top:7.6pt;width:12.75pt;height:27.75pt;z-index:251926528" coordorigin="3097,3247" coordsize="255,555">
            <v:line id="_x0000_s3563" style="position:absolute" from="3217,3622" to="3217,3802"/>
            <v:line id="_x0000_s3564" style="position:absolute" from="3097,3442" to="3097,3622"/>
            <v:line id="_x0000_s3565" style="position:absolute" from="3352,3442" to="3352,3622"/>
            <v:line id="_x0000_s3566" style="position:absolute" from="3217,3247" to="3217,3427"/>
          </v:group>
        </w:pict>
      </w:r>
      <w:r>
        <w:rPr>
          <w:rFonts w:ascii="Arial" w:hAnsi="Arial" w:cs="Arial"/>
          <w:noProof/>
          <w:sz w:val="20"/>
        </w:rPr>
        <w:pict>
          <v:group id="_x0000_s3519" style="position:absolute;left:0;text-align:left;margin-left:84pt;margin-top:8.7pt;width:12.75pt;height:27.75pt;z-index:251907072" coordorigin="3097,3247" coordsize="255,555">
            <v:line id="_x0000_s3520" style="position:absolute" from="3217,3622" to="3217,3802"/>
            <v:line id="_x0000_s3521" style="position:absolute" from="3097,3442" to="3097,3622"/>
            <v:line id="_x0000_s3522" style="position:absolute" from="3352,3442" to="3352,3622"/>
            <v:line id="_x0000_s3523" style="position:absolute" from="3217,3247" to="3217,3427"/>
          </v:group>
        </w:pict>
      </w:r>
      <w:r>
        <w:rPr>
          <w:rFonts w:ascii="Arial" w:hAnsi="Arial" w:cs="Arial"/>
          <w:noProof/>
          <w:sz w:val="20"/>
        </w:rPr>
        <w:pict>
          <v:group id="_x0000_s3524" style="position:absolute;left:0;text-align:left;margin-left:75.75pt;margin-top:1.95pt;width:9pt;height:2.25pt;z-index:251908096" coordorigin="3937,2857" coordsize="180,45">
            <v:line id="_x0000_s3525" style="position:absolute" from="3937,2857" to="4117,2857"/>
            <v:line id="_x0000_s3526" style="position:absolute" from="3937,2902" to="4117,2902"/>
          </v:group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580" style="position:absolute;left:0;text-align:left;z-index:251938816" from="402pt,2.4pt" to="402pt,11.4pt"/>
        </w:pict>
      </w:r>
      <w:r>
        <w:rPr>
          <w:rFonts w:ascii="Arial" w:hAnsi="Arial" w:cs="Arial"/>
          <w:noProof/>
          <w:sz w:val="20"/>
        </w:rPr>
        <w:pict>
          <v:line id="_x0000_s3579" style="position:absolute;left:0;text-align:left;z-index:251937792" from="390.75pt,1.65pt" to="399.75pt,1.65pt"/>
        </w:pict>
      </w:r>
      <w:r>
        <w:rPr>
          <w:rFonts w:ascii="Arial" w:hAnsi="Arial" w:cs="Arial"/>
          <w:noProof/>
          <w:sz w:val="20"/>
        </w:rPr>
        <w:pict>
          <v:group id="_x0000_s3576" style="position:absolute;left:0;text-align:left;margin-left:379.5pt;margin-top:13.65pt;width:12.75pt;height:9pt;z-index:251936768" coordorigin="8977,4297" coordsize="255,180">
            <v:line id="_x0000_s3577" style="position:absolute;flip:y" from="8977,4297" to="9157,4477"/>
            <v:line id="_x0000_s3578" style="position:absolute;flip:y" from="9052,4297" to="9232,4477"/>
          </v:group>
        </w:pict>
      </w:r>
      <w:r>
        <w:rPr>
          <w:rFonts w:ascii="Arial" w:hAnsi="Arial" w:cs="Arial"/>
          <w:noProof/>
          <w:sz w:val="20"/>
        </w:rPr>
        <w:pict>
          <v:line id="_x0000_s3574" style="position:absolute;left:0;text-align:left;z-index:251934720" from="359.25pt,12.9pt" to="359.25pt,21.9pt"/>
        </w:pict>
      </w:r>
      <w:r>
        <w:rPr>
          <w:rFonts w:ascii="Arial" w:hAnsi="Arial" w:cs="Arial"/>
          <w:noProof/>
          <w:sz w:val="20"/>
        </w:rPr>
        <w:pict>
          <v:line id="_x0000_s3567" style="position:absolute;left:0;text-align:left;z-index:251927552" from="257.25pt,12.55pt" to="257.25pt,21.55pt"/>
        </w:pict>
      </w:r>
      <w:r>
        <w:rPr>
          <w:rFonts w:ascii="Arial" w:hAnsi="Arial" w:cs="Arial"/>
          <w:noProof/>
          <w:sz w:val="20"/>
        </w:rPr>
        <w:pict>
          <v:line id="_x0000_s3516" style="position:absolute;left:0;text-align:left;z-index:251904000" from="1in,12.9pt" to="1in,21.9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568" style="position:absolute;left:0;text-align:left;z-index:251928576" from="363.75pt,13.35pt" to="372.75pt,13.35pt"/>
        </w:pict>
      </w:r>
      <w:r>
        <w:rPr>
          <w:rFonts w:ascii="Arial" w:hAnsi="Arial" w:cs="Arial"/>
          <w:noProof/>
          <w:sz w:val="20"/>
        </w:rPr>
        <w:pict>
          <v:line id="_x0000_s3573" style="position:absolute;left:0;text-align:left;z-index:251933696" from="344.25pt,13.35pt" to="353.25pt,13.35pt"/>
        </w:pict>
      </w:r>
      <w:r>
        <w:rPr>
          <w:rFonts w:ascii="Arial" w:hAnsi="Arial" w:cs="Arial"/>
          <w:noProof/>
          <w:sz w:val="20"/>
        </w:rPr>
        <w:pict>
          <v:line id="_x0000_s3572" style="position:absolute;left:0;text-align:left;z-index:251932672" from="288.75pt,13.35pt" to="297.75pt,13.35pt"/>
        </w:pict>
      </w:r>
      <w:r>
        <w:rPr>
          <w:rFonts w:ascii="Arial" w:hAnsi="Arial" w:cs="Arial"/>
          <w:noProof/>
          <w:sz w:val="20"/>
        </w:rPr>
        <w:pict>
          <v:line id="_x0000_s3571" style="position:absolute;left:0;text-align:left;z-index:251931648" from="283.5pt,13.35pt" to="292.5pt,13.35pt"/>
        </w:pict>
      </w:r>
      <w:r>
        <w:rPr>
          <w:rFonts w:ascii="Arial" w:hAnsi="Arial" w:cs="Arial"/>
          <w:noProof/>
          <w:sz w:val="20"/>
        </w:rPr>
        <w:pict>
          <v:line id="_x0000_s3555" style="position:absolute;left:0;text-align:left;z-index:251922432" from="261.75pt,13.35pt" to="270.75pt,13.35pt"/>
        </w:pict>
      </w:r>
      <w:r>
        <w:rPr>
          <w:rFonts w:ascii="Arial" w:hAnsi="Arial" w:cs="Arial"/>
          <w:noProof/>
          <w:sz w:val="20"/>
        </w:rPr>
        <w:pict>
          <v:line id="_x0000_s3570" style="position:absolute;left:0;text-align:left;z-index:251930624" from="243pt,13.35pt" to="252pt,13.35pt"/>
        </w:pict>
      </w:r>
      <w:r>
        <w:rPr>
          <w:rFonts w:ascii="Arial" w:hAnsi="Arial" w:cs="Arial"/>
          <w:noProof/>
          <w:sz w:val="20"/>
        </w:rPr>
        <w:pict>
          <v:line id="_x0000_s3569" style="position:absolute;left:0;text-align:left;z-index:251929600" from="239.25pt,13.35pt" to="248.25pt,13.35pt"/>
        </w:pict>
      </w:r>
      <w:r>
        <w:rPr>
          <w:rFonts w:ascii="Arial" w:hAnsi="Arial" w:cs="Arial"/>
          <w:noProof/>
          <w:sz w:val="20"/>
        </w:rPr>
        <w:pict>
          <v:line id="_x0000_s3550" style="position:absolute;left:0;text-align:left;z-index:251920384" from="192.75pt,13.35pt" to="219.75pt,13.35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group id="_x0000_s3547" style="position:absolute;left:0;text-align:left;margin-left:174pt;margin-top:5.05pt;width:9pt;height:12.05pt;rotation:90;z-index:251919360" coordorigin="2647,2616" coordsize="180,241">
            <v:line id="_x0000_s3548" style="position:absolute;rotation:3674106fd" from="2736,2527" to="2737,2707"/>
            <v:line id="_x0000_s3549" style="position:absolute;rotation:3674106fd;flip:x" from="2736,2767" to="2737,2947"/>
          </v:group>
        </w:pict>
      </w:r>
      <w:r>
        <w:rPr>
          <w:rFonts w:ascii="Arial" w:hAnsi="Arial" w:cs="Arial"/>
          <w:noProof/>
          <w:sz w:val="20"/>
        </w:rPr>
        <w:pict>
          <v:line id="_x0000_s3517" style="position:absolute;left:0;text-align:left;z-index:251905024" from="96pt,13.35pt" to="105pt,13.35pt"/>
        </w:pict>
      </w:r>
      <w:r>
        <w:rPr>
          <w:rFonts w:ascii="Arial" w:hAnsi="Arial" w:cs="Arial"/>
          <w:noProof/>
          <w:sz w:val="20"/>
        </w:rPr>
        <w:pict>
          <v:line id="_x0000_s3514" style="position:absolute;left:0;text-align:left;z-index:251901952" from="75.75pt,13.35pt" to="84.75pt,13.35pt"/>
        </w:pict>
      </w:r>
      <w:r>
        <w:rPr>
          <w:rFonts w:ascii="Arial" w:hAnsi="Arial" w:cs="Arial"/>
          <w:noProof/>
          <w:sz w:val="20"/>
        </w:rPr>
        <w:pict>
          <v:line id="_x0000_s3513" style="position:absolute;left:0;text-align:left;z-index:251900928" from="57pt,13.35pt" to="66pt,13.35pt"/>
        </w:pict>
      </w:r>
      <w:r>
        <w:rPr>
          <w:rFonts w:ascii="Arial" w:hAnsi="Arial" w:cs="Arial"/>
          <w:noProof/>
          <w:sz w:val="20"/>
        </w:rPr>
        <w:pict>
          <v:line id="_x0000_s3543" style="position:absolute;left:0;text-align:left;z-index:251917312" from="105pt,13.35pt" to="132pt,13.35pt"/>
        </w:pict>
      </w:r>
      <w:r>
        <w:rPr>
          <w:rFonts w:ascii="Arial" w:hAnsi="Arial" w:cs="Arial"/>
          <w:noProof/>
          <w:sz w:val="20"/>
        </w:rPr>
        <w:pict>
          <v:line id="_x0000_s3534" style="position:absolute;left:0;text-align:left;z-index:251914240" from="48.75pt,13.35pt" to="57.75pt,13.35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581" style="position:absolute;left:0;text-align:left;z-index:251939840" from="381.75pt,6.3pt" to="390.75pt,15.3pt"/>
        </w:pict>
      </w:r>
      <w:r>
        <w:rPr>
          <w:rFonts w:ascii="Arial" w:hAnsi="Arial" w:cs="Arial"/>
          <w:noProof/>
          <w:sz w:val="20"/>
        </w:rPr>
        <w:pict>
          <v:line id="_x0000_s3575" style="position:absolute;left:0;text-align:left;z-index:251935744" from="359.25pt,7.05pt" to="359.25pt,16.05pt"/>
        </w:pict>
      </w:r>
      <w:r>
        <w:rPr>
          <w:rFonts w:ascii="Arial" w:hAnsi="Arial" w:cs="Arial"/>
          <w:noProof/>
          <w:sz w:val="20"/>
        </w:rPr>
        <w:pict>
          <v:line id="_x0000_s3561" style="position:absolute;left:0;text-align:left;z-index:251925504" from="276.75pt,6.3pt" to="276.75pt,15.3pt"/>
        </w:pict>
      </w:r>
      <w:r>
        <w:rPr>
          <w:rFonts w:ascii="Arial" w:hAnsi="Arial" w:cs="Arial"/>
          <w:noProof/>
          <w:sz w:val="20"/>
        </w:rPr>
        <w:pict>
          <v:line id="_x0000_s3560" style="position:absolute;left:0;text-align:left;z-index:251924480" from="257.25pt,5.95pt" to="257.25pt,14.95pt"/>
        </w:pict>
      </w:r>
      <w:r>
        <w:rPr>
          <w:rFonts w:ascii="Arial" w:hAnsi="Arial" w:cs="Arial"/>
          <w:noProof/>
          <w:sz w:val="20"/>
        </w:rPr>
        <w:pict>
          <v:group id="_x0000_s3544" style="position:absolute;left:0;text-align:left;margin-left:166.5pt;margin-top:5.55pt;width:23.25pt;height:9pt;z-index:251918336" coordorigin="5317,3997" coordsize="465,180">
            <v:line id="_x0000_s3545" style="position:absolute;flip:x" from="5317,3997" to="5497,4177"/>
            <v:line id="_x0000_s3546" style="position:absolute" from="5602,3997" to="5782,4177"/>
          </v:group>
        </w:pict>
      </w:r>
      <w:r>
        <w:rPr>
          <w:rFonts w:ascii="Arial" w:hAnsi="Arial" w:cs="Arial"/>
          <w:noProof/>
          <w:sz w:val="20"/>
        </w:rPr>
        <w:pict>
          <v:line id="_x0000_s3518" style="position:absolute;left:0;text-align:left;z-index:251906048" from="90pt,4.8pt" to="90pt,13.8pt"/>
        </w:pict>
      </w:r>
      <w:r>
        <w:rPr>
          <w:rFonts w:ascii="Arial" w:hAnsi="Arial" w:cs="Arial"/>
          <w:noProof/>
          <w:sz w:val="20"/>
        </w:rPr>
        <w:pict>
          <v:line id="_x0000_s3515" style="position:absolute;left:0;text-align:left;z-index:251902976" from="1in,5.55pt" to="1in,14.55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3585" type="#_x0000_t202" style="position:absolute;left:0;text-align:left;margin-left:416.25pt;margin-top:10.5pt;width:45pt;height:27pt;z-index:251943936" filled="f" stroked="f">
            <v:textbox>
              <w:txbxContent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VP                                           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3584" type="#_x0000_t5" style="position:absolute;left:0;text-align:left;margin-left:401.25pt;margin-top:2.25pt;width:9pt;height:9pt;rotation:90;z-index:251942912" fillcolor="black"/>
        </w:pict>
      </w:r>
      <w:r>
        <w:rPr>
          <w:rFonts w:ascii="Arial" w:hAnsi="Arial" w:cs="Arial"/>
          <w:noProof/>
          <w:sz w:val="20"/>
        </w:rPr>
        <w:pict>
          <v:line id="_x0000_s3582" style="position:absolute;left:0;text-align:left;z-index:251940864" from="390pt,0" to="399pt,0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583" style="position:absolute;left:0;text-align:left;z-index:251941888" from="390pt,1.2pt" to="399pt,1.2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20"/>
        </w:rPr>
        <w:pict>
          <v:line id="_x0000_s3586" style="position:absolute;left:0;text-align:left;z-index:251944960" from="416.25pt,2.4pt" to="452.25pt,2.4pt"/>
        </w:pic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72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VP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180"/>
        </w:tabs>
        <w:ind w:left="1080" w:right="792" w:hanging="1080"/>
        <w:jc w:val="both"/>
        <w:rPr>
          <w:rFonts w:ascii="Arial" w:hAnsi="Arial" w:cs="Arial"/>
        </w:rPr>
      </w:pPr>
    </w:p>
    <w:p w:rsidR="00000000" w:rsidRDefault="00301D2F">
      <w:pPr>
        <w:pStyle w:val="Blocktext"/>
        <w:tabs>
          <w:tab w:val="left" w:pos="1440"/>
          <w:tab w:val="left" w:pos="8280"/>
          <w:tab w:val="right" w:pos="9000"/>
        </w:tabs>
        <w:ind w:left="0" w:firstLine="0"/>
        <w:rPr>
          <w:rFonts w:ascii="Arial" w:hAnsi="Arial" w:cs="Arial"/>
          <w:b/>
          <w:bCs/>
          <w:sz w:val="24"/>
          <w:u w:val="single"/>
        </w:rPr>
      </w:pPr>
      <w:r>
        <w:br w:type="page"/>
      </w:r>
      <w:r>
        <w:rPr>
          <w:rFonts w:ascii="Arial" w:hAnsi="Arial" w:cs="Arial"/>
          <w:b/>
          <w:bCs/>
          <w:sz w:val="24"/>
          <w:u w:val="single"/>
        </w:rPr>
        <w:lastRenderedPageBreak/>
        <w:t>Aufgabe 4</w:t>
      </w:r>
    </w:p>
    <w:p w:rsidR="00000000" w:rsidRDefault="00301D2F">
      <w:pPr>
        <w:pStyle w:val="Blocktext"/>
        <w:tabs>
          <w:tab w:val="left" w:pos="1440"/>
          <w:tab w:val="left" w:pos="8280"/>
          <w:tab w:val="right" w:pos="9000"/>
        </w:tabs>
        <w:ind w:left="0" w:firstLine="0"/>
        <w:rPr>
          <w:rFonts w:ascii="Arial" w:hAnsi="Arial" w:cs="Arial"/>
          <w:b/>
          <w:bCs/>
          <w:sz w:val="24"/>
          <w:u w:val="single"/>
        </w:rPr>
      </w:pPr>
    </w:p>
    <w:p w:rsidR="00000000" w:rsidRDefault="00301D2F">
      <w:pPr>
        <w:pStyle w:val="Textkrper"/>
        <w:numPr>
          <w:ilvl w:val="1"/>
          <w:numId w:val="39"/>
        </w:numPr>
        <w:tabs>
          <w:tab w:val="clear" w:pos="4860"/>
          <w:tab w:val="right" w:pos="8280"/>
        </w:tabs>
        <w:ind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Ag</w:t>
      </w:r>
      <w:r>
        <w:rPr>
          <w:rFonts w:ascii="Arial" w:hAnsi="Arial" w:cs="Arial"/>
          <w:sz w:val="24"/>
          <w:vertAlign w:val="superscript"/>
        </w:rPr>
        <w:t>+</w:t>
      </w:r>
      <w:r>
        <w:rPr>
          <w:rFonts w:ascii="Arial" w:hAnsi="Arial" w:cs="Arial"/>
          <w:sz w:val="24"/>
        </w:rPr>
        <w:t xml:space="preserve"> + Fe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2 Ag + Fe</w:t>
      </w:r>
      <w:r>
        <w:rPr>
          <w:rFonts w:ascii="Arial" w:hAnsi="Arial" w:cs="Arial"/>
          <w:sz w:val="24"/>
          <w:vertAlign w:val="superscript"/>
        </w:rPr>
        <w:t>2+</w:t>
      </w:r>
    </w:p>
    <w:p w:rsidR="00000000" w:rsidRDefault="00301D2F">
      <w:pPr>
        <w:pStyle w:val="Textkrper"/>
        <w:tabs>
          <w:tab w:val="clear" w:pos="4860"/>
          <w:tab w:val="right" w:pos="8280"/>
        </w:tabs>
        <w:ind w:right="792"/>
        <w:rPr>
          <w:rFonts w:ascii="Arial" w:hAnsi="Arial" w:cs="Arial"/>
          <w:sz w:val="10"/>
        </w:rPr>
      </w:pPr>
    </w:p>
    <w:p w:rsidR="00000000" w:rsidRDefault="00301D2F">
      <w:pPr>
        <w:pStyle w:val="Textkrper"/>
        <w:tabs>
          <w:tab w:val="clear" w:pos="4860"/>
          <w:tab w:val="left" w:pos="198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>(Ag/Ag</w:t>
      </w:r>
      <w:r>
        <w:rPr>
          <w:rFonts w:ascii="Arial" w:hAnsi="Arial" w:cs="Arial"/>
          <w:sz w:val="24"/>
          <w:vertAlign w:val="superscript"/>
        </w:rPr>
        <w:t>+</w:t>
      </w:r>
      <w:r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ab/>
        <w:t>= + 0,80 V</w:t>
      </w:r>
    </w:p>
    <w:p w:rsidR="00000000" w:rsidRDefault="00301D2F">
      <w:pPr>
        <w:pStyle w:val="Textkrper"/>
        <w:tabs>
          <w:tab w:val="clear" w:pos="4860"/>
          <w:tab w:val="left" w:pos="198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>(Fe/Fe</w:t>
      </w:r>
      <w:r>
        <w:rPr>
          <w:rFonts w:ascii="Arial" w:hAnsi="Arial" w:cs="Arial"/>
          <w:sz w:val="24"/>
          <w:vertAlign w:val="superscript"/>
        </w:rPr>
        <w:t>2+</w:t>
      </w:r>
      <w:r>
        <w:rPr>
          <w:rFonts w:ascii="Arial" w:hAnsi="Arial" w:cs="Arial"/>
          <w:sz w:val="24"/>
        </w:rPr>
        <w:t>) = – 0,44 V</w:t>
      </w:r>
    </w:p>
    <w:p w:rsidR="00000000" w:rsidRDefault="00301D2F">
      <w:pPr>
        <w:pStyle w:val="Textkrper"/>
        <w:tabs>
          <w:tab w:val="clear" w:pos="4860"/>
          <w:tab w:val="left" w:pos="1980"/>
          <w:tab w:val="right" w:pos="8280"/>
        </w:tabs>
        <w:ind w:left="720" w:right="792"/>
        <w:rPr>
          <w:rFonts w:ascii="Arial" w:hAnsi="Arial" w:cs="Arial"/>
          <w:sz w:val="24"/>
        </w:rPr>
      </w:pPr>
    </w:p>
    <w:p w:rsidR="00000000" w:rsidRDefault="00301D2F">
      <w:pPr>
        <w:pStyle w:val="Textkrper"/>
        <w:tabs>
          <w:tab w:val="clear" w:pos="4860"/>
          <w:tab w:val="left" w:pos="198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Redoxpaar Ag/</w:t>
      </w:r>
      <w:r>
        <w:rPr>
          <w:rFonts w:ascii="Arial" w:hAnsi="Arial" w:cs="Arial"/>
          <w:sz w:val="24"/>
        </w:rPr>
        <w:t>Ag</w:t>
      </w:r>
      <w:r>
        <w:rPr>
          <w:rFonts w:ascii="Arial" w:hAnsi="Arial" w:cs="Arial"/>
          <w:sz w:val="24"/>
          <w:vertAlign w:val="superscript"/>
        </w:rPr>
        <w:t>+</w:t>
      </w:r>
      <w:r>
        <w:rPr>
          <w:rFonts w:ascii="Arial" w:hAnsi="Arial" w:cs="Arial"/>
          <w:sz w:val="24"/>
        </w:rPr>
        <w:t xml:space="preserve"> besitzt ein um 1,24 V höheres Redoxpotenzial</w:t>
      </w:r>
    </w:p>
    <w:p w:rsidR="00000000" w:rsidRDefault="00301D2F">
      <w:pPr>
        <w:pStyle w:val="Textkrper"/>
        <w:tabs>
          <w:tab w:val="clear" w:pos="4860"/>
          <w:tab w:val="left" w:pos="198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das Redoxpaar Fe/Fe</w:t>
      </w:r>
      <w:r>
        <w:rPr>
          <w:rFonts w:ascii="Arial" w:hAnsi="Arial" w:cs="Arial"/>
          <w:sz w:val="24"/>
          <w:vertAlign w:val="superscript"/>
        </w:rPr>
        <w:t>2+</w:t>
      </w:r>
      <w:r>
        <w:rPr>
          <w:rFonts w:ascii="Arial" w:hAnsi="Arial" w:cs="Arial"/>
          <w:sz w:val="24"/>
        </w:rPr>
        <w:t xml:space="preserve"> (Ag ist edler als Fe).</w:t>
      </w:r>
    </w:p>
    <w:p w:rsidR="00000000" w:rsidRDefault="00301D2F">
      <w:pPr>
        <w:pStyle w:val="Textkrper"/>
        <w:tabs>
          <w:tab w:val="clear" w:pos="4860"/>
          <w:tab w:val="left" w:pos="1980"/>
          <w:tab w:val="right" w:pos="8280"/>
        </w:tabs>
        <w:ind w:left="720" w:right="7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Deshalb liegt Ag bevorzugt in der reduzierten Form (als Ag) vor,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612"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3587" type="#_x0000_t202" style="position:absolute;left:0;text-align:left;margin-left:27pt;margin-top:12.25pt;width:394.25pt;height:297.35pt;z-index:251945984" filled="f" stroked="f">
            <v:textbox>
              <w:txbxContent>
                <w:p w:rsidR="00000000" w:rsidRDefault="00E9707D">
                  <w:r>
                    <w:rPr>
                      <w:noProof/>
                    </w:rPr>
                    <w:drawing>
                      <wp:inline distT="0" distB="0" distL="0" distR="0">
                        <wp:extent cx="4810125" cy="3686175"/>
                        <wp:effectExtent l="19050" t="0" r="9525" b="0"/>
                        <wp:docPr id="10" name="Bild 10" descr="Silber-Eisen-Zel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ilber-Eisen-Zel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0125" cy="3686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ab/>
        <w:t>Fe in der oxidierten (als Fe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ab/>
        <w:t>4 VP</w:t>
      </w: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612" w:hanging="1080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right" w:pos="9000"/>
        </w:tabs>
        <w:ind w:left="1080" w:right="612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</w:p>
    <w:p w:rsidR="00000000" w:rsidRDefault="00301D2F">
      <w:pPr>
        <w:pStyle w:val="Textkrper"/>
        <w:tabs>
          <w:tab w:val="clear" w:pos="720"/>
          <w:tab w:val="clear" w:pos="4860"/>
          <w:tab w:val="right" w:pos="8280"/>
        </w:tabs>
        <w:ind w:right="792"/>
        <w:rPr>
          <w:rFonts w:ascii="Arial" w:hAnsi="Arial" w:cs="Arial"/>
          <w:sz w:val="24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sz w:val="28"/>
        </w:rPr>
      </w:pP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  <w:r>
        <w:rPr>
          <w:sz w:val="28"/>
        </w:rPr>
        <w:tab/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z w:val="6"/>
        </w:rPr>
        <w:t xml:space="preserve">  </w:t>
      </w:r>
      <w:r>
        <w:rPr>
          <w:rFonts w:ascii="Arial" w:hAnsi="Arial" w:cs="Arial"/>
        </w:rPr>
        <w:t>= E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(Ag/Ag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) – E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(Fe/Fe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)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= + 0,80 V – (– 0,44 V)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6"/>
        </w:rPr>
        <w:t xml:space="preserve">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u w:val="single"/>
        </w:rPr>
        <w:t>+ 1,24 V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  <w:sz w:val="10"/>
          <w:u w:val="single"/>
        </w:rPr>
      </w:pP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Im Eimer gibt es kein Diaphragma, 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Oxidation und Reduktion sind räumlich nicht voneinander getrennt,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die Elektronenübertragung erfolgt direkt.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VP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numPr>
          <w:ilvl w:val="1"/>
          <w:numId w:val="39"/>
        </w:numPr>
        <w:tabs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M(Fe) = 55,8 g; M(Ag) = 107,9 g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  <w:sz w:val="10"/>
        </w:rPr>
      </w:pP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2 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+ Fe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2 Ag + Fe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             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55,8 g  2</w:t>
      </w:r>
      <w:r>
        <w:rPr>
          <w:rFonts w:ascii="Arial" w:hAnsi="Arial" w:cs="Arial"/>
          <w:b/>
          <w:bCs/>
        </w:rPr>
        <w:t>·</w:t>
      </w:r>
      <w:r>
        <w:rPr>
          <w:rFonts w:ascii="Arial" w:hAnsi="Arial" w:cs="Arial"/>
        </w:rPr>
        <w:t xml:space="preserve">107,9 g            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1000 g            x g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  <w:sz w:val="10"/>
        </w:rPr>
      </w:pP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37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3589" type="#_x0000_t202" style="position:absolute;left:0;text-align:left;margin-left:63pt;margin-top:4.1pt;width:27pt;height:27pt;z-index:251948032" filled="f" stroked="f">
            <v:textbox>
              <w:txbxContent>
                <w:p w:rsidR="00000000" w:rsidRDefault="00301D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=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    x        1000</w:t>
      </w:r>
      <w:r>
        <w:rPr>
          <w:rFonts w:ascii="Arial" w:hAnsi="Arial" w:cs="Arial"/>
        </w:rPr>
        <w:tab/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590" style="position:absolute;left:0;text-align:left;z-index:251949056" from="81.75pt,.05pt" to="108.75pt,.05pt"/>
        </w:pict>
      </w:r>
      <w:r>
        <w:rPr>
          <w:rFonts w:ascii="Arial" w:hAnsi="Arial" w:cs="Arial"/>
          <w:noProof/>
          <w:sz w:val="20"/>
        </w:rPr>
        <w:pict>
          <v:line id="_x0000_s3588" style="position:absolute;left:0;text-align:left;z-index:251947008" from="36.75pt,.05pt" to="63.75pt,.05pt"/>
        </w:pict>
      </w:r>
      <w:r>
        <w:rPr>
          <w:rFonts w:ascii="Arial" w:hAnsi="Arial" w:cs="Arial"/>
        </w:rPr>
        <w:t xml:space="preserve">215,8     </w:t>
      </w:r>
      <w:r>
        <w:rPr>
          <w:rFonts w:ascii="Arial" w:hAnsi="Arial" w:cs="Arial"/>
          <w:sz w:val="6"/>
        </w:rPr>
        <w:t xml:space="preserve">  </w:t>
      </w:r>
      <w:r>
        <w:rPr>
          <w:rFonts w:ascii="Arial" w:hAnsi="Arial" w:cs="Arial"/>
        </w:rPr>
        <w:t>55,8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  <w:sz w:val="10"/>
        </w:rPr>
      </w:pP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x = 215.800 / 55,8 = 3867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  <w:sz w:val="10"/>
        </w:rPr>
      </w:pP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lassen sich mit 1 kg Eisenwolle </w:t>
      </w:r>
      <w:r>
        <w:rPr>
          <w:rFonts w:ascii="Arial" w:hAnsi="Arial" w:cs="Arial"/>
          <w:u w:val="single"/>
        </w:rPr>
        <w:t>3,867 kg Silber</w:t>
      </w:r>
      <w:r>
        <w:rPr>
          <w:rFonts w:ascii="Arial" w:hAnsi="Arial" w:cs="Arial"/>
        </w:rPr>
        <w:t xml:space="preserve"> herstellen.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Kürzerer Rechenweg: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(M(Fe) = 55,8 kg</w:t>
      </w:r>
      <w:r>
        <w:rPr>
          <w:rFonts w:ascii="Arial" w:hAnsi="Arial" w:cs="Arial"/>
        </w:rPr>
        <w:t>; m(Fe) = 1000 g; n(Fe) = 1000/55,8 mol = 17,92 mol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n(Ag) = 2 n(Fe) = 35,84 mol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m(Ag) = n(Ag) </w:t>
      </w:r>
      <w:r>
        <w:rPr>
          <w:rFonts w:ascii="Arial" w:hAnsi="Arial" w:cs="Arial"/>
          <w:b/>
          <w:bCs/>
        </w:rPr>
        <w:t xml:space="preserve">· </w:t>
      </w:r>
      <w:r>
        <w:rPr>
          <w:rFonts w:ascii="Arial" w:hAnsi="Arial" w:cs="Arial"/>
        </w:rPr>
        <w:t xml:space="preserve">M(Ag) = 35,84 mol </w:t>
      </w:r>
      <w:r>
        <w:rPr>
          <w:rFonts w:ascii="Arial" w:hAnsi="Arial" w:cs="Arial"/>
          <w:b/>
          <w:bCs/>
        </w:rPr>
        <w:t>·</w:t>
      </w:r>
      <w:r>
        <w:rPr>
          <w:rFonts w:ascii="Arial" w:hAnsi="Arial" w:cs="Arial"/>
        </w:rPr>
        <w:t xml:space="preserve"> 107,9 g</w:t>
      </w:r>
      <w:r>
        <w:rPr>
          <w:rFonts w:ascii="Arial" w:hAnsi="Arial" w:cs="Arial"/>
          <w:b/>
          <w:bCs/>
        </w:rPr>
        <w:t>·</w:t>
      </w:r>
      <w:r>
        <w:rPr>
          <w:rFonts w:ascii="Arial" w:hAnsi="Arial" w:cs="Arial"/>
        </w:rPr>
        <w:t>mol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 xml:space="preserve">3867 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VP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numPr>
          <w:ilvl w:val="0"/>
          <w:numId w:val="39"/>
        </w:numPr>
        <w:tabs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(aq) + Cl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(aq)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AgCl(s)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  <w:sz w:val="10"/>
        </w:rPr>
      </w:pP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Es entsteht Silberchlorid.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VP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numPr>
          <w:ilvl w:val="0"/>
          <w:numId w:val="39"/>
        </w:numPr>
        <w:tabs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Fe(s) + 2 H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n-US"/>
        </w:rPr>
        <w:t xml:space="preserve"> Fe</w:t>
      </w:r>
      <w:r>
        <w:rPr>
          <w:rFonts w:ascii="Arial" w:hAnsi="Arial" w:cs="Arial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(aq) + 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+ 2 H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  <w:sz w:val="10"/>
          <w:lang w:val="en-US"/>
        </w:rPr>
      </w:pP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Durch Zugabe der verdünnten Schwefelsäure 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entsteht eine FeSO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-Lösung,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in welcher sich festes Silber nicht löst.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Dieses muss in einem letzten Schritt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aus der FeSO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-Lösung abfiltriert werden.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VP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numPr>
          <w:ilvl w:val="0"/>
          <w:numId w:val="39"/>
        </w:numPr>
        <w:tabs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Bei diesem Verfahren handelt es sich um eine Elektroly</w:t>
      </w:r>
      <w:r>
        <w:rPr>
          <w:rFonts w:ascii="Arial" w:hAnsi="Arial" w:cs="Arial"/>
        </w:rPr>
        <w:t>se.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Hierbei wandern 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-Ionen zur negativen Elektrode,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werden dort durch e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softHyphen/>
      </w:r>
      <w:r>
        <w:rPr>
          <w:rFonts w:ascii="Arial" w:hAnsi="Arial" w:cs="Arial"/>
        </w:rPr>
        <w:t xml:space="preserve"> reduziert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>und scheiden sich an der Elektrode als Silber ab.</w: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3591" type="#_x0000_t202" style="position:absolute;left:0;text-align:left;margin-left:24.75pt;margin-top:8pt;width:359.9pt;height:277.5pt;z-index:251950080" filled="f" stroked="f">
            <v:textbox>
              <w:txbxContent>
                <w:p w:rsidR="00000000" w:rsidRDefault="00E9707D">
                  <w:r>
                    <w:rPr>
                      <w:noProof/>
                    </w:rPr>
                    <w:drawing>
                      <wp:inline distT="0" distB="0" distL="0" distR="0">
                        <wp:extent cx="4381500" cy="3467100"/>
                        <wp:effectExtent l="19050" t="0" r="0" b="0"/>
                        <wp:docPr id="11" name="Bild 11" descr="Elektrolyse Silbersal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lektrolyse Silbersal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0" cy="346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90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left="720"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tabs>
          <w:tab w:val="left" w:pos="720"/>
          <w:tab w:val="left" w:pos="1080"/>
          <w:tab w:val="left" w:pos="1440"/>
          <w:tab w:val="left" w:pos="2700"/>
          <w:tab w:val="left" w:pos="3780"/>
          <w:tab w:val="left" w:pos="4860"/>
          <w:tab w:val="left" w:pos="6120"/>
          <w:tab w:val="right" w:pos="8280"/>
        </w:tabs>
        <w:ind w:right="792"/>
        <w:jc w:val="both"/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rPr>
          <w:rFonts w:ascii="Arial" w:hAnsi="Arial" w:cs="Arial"/>
        </w:rPr>
      </w:pPr>
    </w:p>
    <w:p w:rsidR="00000000" w:rsidRDefault="00301D2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Zur Elektrolyse der Silbersalz-Lösung</w:t>
      </w:r>
    </w:p>
    <w:p w:rsidR="00000000" w:rsidRDefault="00301D2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muss nicht zwingend eine Eisenanode verwendet werden.</w:t>
      </w:r>
    </w:p>
    <w:p w:rsidR="00000000" w:rsidRDefault="00301D2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Wic</w:t>
      </w:r>
      <w:r>
        <w:rPr>
          <w:rFonts w:ascii="Arial" w:hAnsi="Arial" w:cs="Arial"/>
        </w:rPr>
        <w:t>htig ist nur, dass das Anodenmaterial</w:t>
      </w:r>
    </w:p>
    <w:p w:rsidR="00000000" w:rsidRDefault="00301D2F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3592" style="position:absolute;left:0;text-align:left;z-index:251951104" from="415.5pt,13.6pt" to="451.5pt,13.6pt"/>
        </w:pict>
      </w:r>
      <w:r>
        <w:rPr>
          <w:rFonts w:ascii="Arial" w:hAnsi="Arial" w:cs="Arial"/>
        </w:rPr>
        <w:t>unedler als Silber ist.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VP</w:t>
      </w:r>
    </w:p>
    <w:p w:rsidR="00000000" w:rsidRDefault="00301D2F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6"/>
        </w:rPr>
        <w:t xml:space="preserve">  </w:t>
      </w:r>
      <w:r>
        <w:rPr>
          <w:rFonts w:ascii="Arial" w:hAnsi="Arial" w:cs="Arial"/>
        </w:rPr>
        <w:t>20 VP</w:t>
      </w:r>
    </w:p>
    <w:p w:rsidR="00301D2F" w:rsidRDefault="00301D2F"/>
    <w:sectPr w:rsidR="00301D2F">
      <w:headerReference w:type="default" r:id="rId18"/>
      <w:footerReference w:type="default" r:id="rId1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2F" w:rsidRDefault="00301D2F">
      <w:r>
        <w:separator/>
      </w:r>
    </w:p>
  </w:endnote>
  <w:endnote w:type="continuationSeparator" w:id="0">
    <w:p w:rsidR="00301D2F" w:rsidRDefault="0030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D2F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0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2F" w:rsidRDefault="00301D2F">
      <w:r>
        <w:separator/>
      </w:r>
    </w:p>
  </w:footnote>
  <w:footnote w:type="continuationSeparator" w:id="0">
    <w:p w:rsidR="00301D2F" w:rsidRDefault="0030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999"/>
      <w:gridCol w:w="8073"/>
    </w:tblGrid>
    <w:tr w:rsidR="00000000">
      <w:trPr>
        <w:cantSplit/>
      </w:trPr>
      <w:tc>
        <w:tcPr>
          <w:tcW w:w="999" w:type="dxa"/>
          <w:vMerge w:val="restart"/>
        </w:tcPr>
        <w:p w:rsidR="00000000" w:rsidRDefault="00E9707D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</w:tcPr>
        <w:p w:rsidR="00000000" w:rsidRDefault="00301D2F">
          <w:pPr>
            <w:pStyle w:val="Kopfzeile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Abitur 2010</w:t>
          </w:r>
        </w:p>
      </w:tc>
    </w:tr>
    <w:tr w:rsidR="00000000">
      <w:trPr>
        <w:cantSplit/>
      </w:trPr>
      <w:tc>
        <w:tcPr>
          <w:tcW w:w="999" w:type="dxa"/>
          <w:vMerge/>
        </w:tcPr>
        <w:p w:rsidR="00000000" w:rsidRDefault="00301D2F">
          <w:pPr>
            <w:pStyle w:val="Kopfzeile"/>
          </w:pPr>
        </w:p>
      </w:tc>
      <w:tc>
        <w:tcPr>
          <w:tcW w:w="8073" w:type="dxa"/>
        </w:tcPr>
        <w:p w:rsidR="00000000" w:rsidRDefault="00301D2F">
          <w:pPr>
            <w:pStyle w:val="Kopfzeile"/>
            <w:spacing w:after="120"/>
            <w:jc w:val="center"/>
            <w:rPr>
              <w:i/>
            </w:rPr>
          </w:pPr>
          <w:r>
            <w:rPr>
              <w:i/>
            </w:rPr>
            <w:t>Chemie – Lösungsvorschlag Hans-Jürgen Staudenmaier</w:t>
          </w:r>
        </w:p>
      </w:tc>
    </w:tr>
  </w:tbl>
  <w:p w:rsidR="00000000" w:rsidRDefault="00301D2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539"/>
    <w:multiLevelType w:val="multilevel"/>
    <w:tmpl w:val="26A619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CC6C87"/>
    <w:multiLevelType w:val="multilevel"/>
    <w:tmpl w:val="B14061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26773C"/>
    <w:multiLevelType w:val="hybridMultilevel"/>
    <w:tmpl w:val="E5020606"/>
    <w:lvl w:ilvl="0" w:tplc="D7402E98">
      <w:start w:val="2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C3A45CC"/>
    <w:multiLevelType w:val="multilevel"/>
    <w:tmpl w:val="EE4C7C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567EC9"/>
    <w:multiLevelType w:val="hybridMultilevel"/>
    <w:tmpl w:val="55F865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338F9"/>
    <w:multiLevelType w:val="multilevel"/>
    <w:tmpl w:val="D25481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226E0E"/>
    <w:multiLevelType w:val="multilevel"/>
    <w:tmpl w:val="BD0283B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113EF2"/>
    <w:multiLevelType w:val="multilevel"/>
    <w:tmpl w:val="3230ECC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6821B4"/>
    <w:multiLevelType w:val="multilevel"/>
    <w:tmpl w:val="5ECAE06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9">
    <w:nsid w:val="1EC82819"/>
    <w:multiLevelType w:val="multilevel"/>
    <w:tmpl w:val="2506DB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EFA1F06"/>
    <w:multiLevelType w:val="multilevel"/>
    <w:tmpl w:val="A1C6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0AE7CFC"/>
    <w:multiLevelType w:val="multilevel"/>
    <w:tmpl w:val="C6E6D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FCE38D2"/>
    <w:multiLevelType w:val="multilevel"/>
    <w:tmpl w:val="330EF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1F13754"/>
    <w:multiLevelType w:val="multilevel"/>
    <w:tmpl w:val="8CC859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446D1E"/>
    <w:multiLevelType w:val="multilevel"/>
    <w:tmpl w:val="C6E6D97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C955C5E"/>
    <w:multiLevelType w:val="hybridMultilevel"/>
    <w:tmpl w:val="AC188D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877728"/>
    <w:multiLevelType w:val="multilevel"/>
    <w:tmpl w:val="181E9F5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6BA18FD"/>
    <w:multiLevelType w:val="multilevel"/>
    <w:tmpl w:val="330EF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2E65F3"/>
    <w:multiLevelType w:val="hybridMultilevel"/>
    <w:tmpl w:val="6C6CD9BE"/>
    <w:lvl w:ilvl="0" w:tplc="ED906BC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781585E"/>
    <w:multiLevelType w:val="multilevel"/>
    <w:tmpl w:val="B66A8B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8F35106"/>
    <w:multiLevelType w:val="multilevel"/>
    <w:tmpl w:val="1A6E608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895A79"/>
    <w:multiLevelType w:val="multilevel"/>
    <w:tmpl w:val="1922AD4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2">
    <w:nsid w:val="4DB726DD"/>
    <w:multiLevelType w:val="hybridMultilevel"/>
    <w:tmpl w:val="3112DFBA"/>
    <w:lvl w:ilvl="0" w:tplc="5B60FCB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D3A75"/>
    <w:multiLevelType w:val="multilevel"/>
    <w:tmpl w:val="330EF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2EE362F"/>
    <w:multiLevelType w:val="hybridMultilevel"/>
    <w:tmpl w:val="CD328706"/>
    <w:lvl w:ilvl="0" w:tplc="D17C309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49F0C68"/>
    <w:multiLevelType w:val="multilevel"/>
    <w:tmpl w:val="45A2C9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6C2482"/>
    <w:multiLevelType w:val="multilevel"/>
    <w:tmpl w:val="330EF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C3365B5"/>
    <w:multiLevelType w:val="multilevel"/>
    <w:tmpl w:val="255456C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129327F"/>
    <w:multiLevelType w:val="multilevel"/>
    <w:tmpl w:val="F080EB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5E306D4"/>
    <w:multiLevelType w:val="hybridMultilevel"/>
    <w:tmpl w:val="2ED04734"/>
    <w:lvl w:ilvl="0" w:tplc="151C34E8">
      <w:start w:val="4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8F71E3"/>
    <w:multiLevelType w:val="multilevel"/>
    <w:tmpl w:val="DF684C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A7F50AD"/>
    <w:multiLevelType w:val="hybridMultilevel"/>
    <w:tmpl w:val="9C6A05DA"/>
    <w:lvl w:ilvl="0" w:tplc="48CE6D38">
      <w:start w:val="2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B376A96"/>
    <w:multiLevelType w:val="multilevel"/>
    <w:tmpl w:val="330EF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26E4322"/>
    <w:multiLevelType w:val="multilevel"/>
    <w:tmpl w:val="7236EE8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48568B6"/>
    <w:multiLevelType w:val="multilevel"/>
    <w:tmpl w:val="330EF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8716B8"/>
    <w:multiLevelType w:val="multilevel"/>
    <w:tmpl w:val="181E9F5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97E23FA"/>
    <w:multiLevelType w:val="multilevel"/>
    <w:tmpl w:val="D8A005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A0307D2"/>
    <w:multiLevelType w:val="multilevel"/>
    <w:tmpl w:val="47F4DA8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AF679E7"/>
    <w:multiLevelType w:val="hybridMultilevel"/>
    <w:tmpl w:val="4A5AC0CE"/>
    <w:lvl w:ilvl="0" w:tplc="0BC4A520">
      <w:start w:val="4"/>
      <w:numFmt w:val="bullet"/>
      <w:lvlText w:val="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23"/>
  </w:num>
  <w:num w:numId="5">
    <w:abstractNumId w:val="32"/>
  </w:num>
  <w:num w:numId="6">
    <w:abstractNumId w:val="15"/>
  </w:num>
  <w:num w:numId="7">
    <w:abstractNumId w:val="34"/>
  </w:num>
  <w:num w:numId="8">
    <w:abstractNumId w:val="30"/>
  </w:num>
  <w:num w:numId="9">
    <w:abstractNumId w:val="25"/>
  </w:num>
  <w:num w:numId="10">
    <w:abstractNumId w:val="4"/>
  </w:num>
  <w:num w:numId="11">
    <w:abstractNumId w:val="16"/>
  </w:num>
  <w:num w:numId="12">
    <w:abstractNumId w:val="35"/>
  </w:num>
  <w:num w:numId="13">
    <w:abstractNumId w:val="14"/>
  </w:num>
  <w:num w:numId="14">
    <w:abstractNumId w:val="11"/>
  </w:num>
  <w:num w:numId="15">
    <w:abstractNumId w:val="10"/>
  </w:num>
  <w:num w:numId="16">
    <w:abstractNumId w:val="19"/>
  </w:num>
  <w:num w:numId="17">
    <w:abstractNumId w:val="36"/>
  </w:num>
  <w:num w:numId="18">
    <w:abstractNumId w:val="0"/>
  </w:num>
  <w:num w:numId="19">
    <w:abstractNumId w:val="5"/>
  </w:num>
  <w:num w:numId="20">
    <w:abstractNumId w:val="24"/>
  </w:num>
  <w:num w:numId="21">
    <w:abstractNumId w:val="18"/>
  </w:num>
  <w:num w:numId="22">
    <w:abstractNumId w:val="37"/>
  </w:num>
  <w:num w:numId="23">
    <w:abstractNumId w:val="27"/>
  </w:num>
  <w:num w:numId="24">
    <w:abstractNumId w:val="6"/>
  </w:num>
  <w:num w:numId="25">
    <w:abstractNumId w:val="3"/>
  </w:num>
  <w:num w:numId="26">
    <w:abstractNumId w:val="2"/>
  </w:num>
  <w:num w:numId="27">
    <w:abstractNumId w:val="20"/>
  </w:num>
  <w:num w:numId="28">
    <w:abstractNumId w:val="7"/>
  </w:num>
  <w:num w:numId="29">
    <w:abstractNumId w:val="33"/>
  </w:num>
  <w:num w:numId="30">
    <w:abstractNumId w:val="21"/>
  </w:num>
  <w:num w:numId="31">
    <w:abstractNumId w:val="9"/>
  </w:num>
  <w:num w:numId="32">
    <w:abstractNumId w:val="1"/>
  </w:num>
  <w:num w:numId="33">
    <w:abstractNumId w:val="29"/>
  </w:num>
  <w:num w:numId="34">
    <w:abstractNumId w:val="38"/>
  </w:num>
  <w:num w:numId="35">
    <w:abstractNumId w:val="31"/>
  </w:num>
  <w:num w:numId="36">
    <w:abstractNumId w:val="22"/>
  </w:num>
  <w:num w:numId="37">
    <w:abstractNumId w:val="28"/>
  </w:num>
  <w:num w:numId="38">
    <w:abstractNumId w:val="8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attachedTemplate r:id="rId1"/>
  <w:defaultTabStop w:val="709"/>
  <w:hyphenationZone w:val="425"/>
  <w:noPunctuationKerning/>
  <w:characterSpacingControl w:val="doNotCompress"/>
  <w:hdrShapeDefaults>
    <o:shapedefaults v:ext="edit" spidmax="4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0890"/>
    <w:rsid w:val="00301D2F"/>
    <w:rsid w:val="00640890"/>
    <w:rsid w:val="00E9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,3"/>
      <o:rules v:ext="edit">
        <o:r id="V:Rule1" type="arc" idref="#_x0000_s1599"/>
        <o:r id="V:Rule2" type="arc" idref="#_x0000_s16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  <w:tab w:val="right" w:pos="8280"/>
      </w:tabs>
      <w:ind w:left="540" w:right="792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  <w:tab w:val="right" w:pos="8280"/>
      </w:tabs>
      <w:ind w:left="540" w:right="792" w:hanging="540"/>
      <w:jc w:val="both"/>
      <w:outlineLvl w:val="2"/>
    </w:pPr>
    <w:rPr>
      <w:noProof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  <w:tab w:val="left" w:pos="720"/>
        <w:tab w:val="left" w:pos="1080"/>
        <w:tab w:val="right" w:pos="8280"/>
      </w:tabs>
      <w:ind w:left="45" w:right="792"/>
      <w:jc w:val="both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20"/>
        <w:tab w:val="left" w:pos="1260"/>
        <w:tab w:val="right" w:pos="8280"/>
      </w:tabs>
      <w:ind w:left="1260" w:right="792"/>
      <w:jc w:val="both"/>
      <w:outlineLvl w:val="4"/>
    </w:pPr>
    <w:rPr>
      <w:i/>
      <w:iCs/>
      <w:sz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tabs>
        <w:tab w:val="left" w:pos="900"/>
      </w:tabs>
      <w:ind w:left="900" w:right="792" w:hanging="360"/>
      <w:jc w:val="both"/>
    </w:pPr>
    <w:rPr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  <w:tab w:val="left" w:pos="1080"/>
      </w:tabs>
      <w:ind w:left="1080" w:hanging="1080"/>
    </w:pPr>
    <w:rPr>
      <w:sz w:val="28"/>
    </w:rPr>
  </w:style>
  <w:style w:type="character" w:customStyle="1" w:styleId="KopfzeileZchn">
    <w:name w:val="Kopfzeile Zchn"/>
    <w:rPr>
      <w:sz w:val="24"/>
      <w:szCs w:val="24"/>
    </w:rPr>
  </w:style>
  <w:style w:type="paragraph" w:styleId="Textkrper">
    <w:name w:val="Body Text"/>
    <w:basedOn w:val="Standard"/>
    <w:semiHidden/>
    <w:pPr>
      <w:tabs>
        <w:tab w:val="left" w:pos="720"/>
        <w:tab w:val="left" w:pos="4860"/>
      </w:tabs>
    </w:pPr>
    <w:rPr>
      <w:sz w:val="28"/>
    </w:rPr>
  </w:style>
  <w:style w:type="character" w:customStyle="1" w:styleId="TextkrperZchn">
    <w:name w:val="Textkörper Zchn"/>
    <w:semiHidden/>
    <w:rPr>
      <w:sz w:val="28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9Zchn">
    <w:name w:val="Überschrift 9 Zchn"/>
    <w:semiHidden/>
    <w:rPr>
      <w:rFonts w:ascii="Cambria" w:eastAsia="Times New Roman" w:hAnsi="Cambria" w:cs="Times New Roman"/>
      <w:sz w:val="22"/>
      <w:szCs w:val="22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semiHidden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%20Einstellungen\Vorlagen\PhV\Abituraufgaben%20C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Abituraufgaben CD.dot</Template>
  <TotalTime>0</TotalTime>
  <Pages>16</Pages>
  <Words>2159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</dc:creator>
  <cp:lastModifiedBy>Besitzer</cp:lastModifiedBy>
  <cp:revision>2</cp:revision>
  <cp:lastPrinted>2010-09-04T17:02:00Z</cp:lastPrinted>
  <dcterms:created xsi:type="dcterms:W3CDTF">2010-10-20T18:15:00Z</dcterms:created>
  <dcterms:modified xsi:type="dcterms:W3CDTF">2010-10-20T18:15:00Z</dcterms:modified>
</cp:coreProperties>
</file>